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D981" w14:textId="1813A791" w:rsidR="003C3D82" w:rsidRPr="00D23657" w:rsidRDefault="003C3D82" w:rsidP="00D23657">
      <w:pPr>
        <w:pStyle w:val="Rubrik1"/>
      </w:pPr>
      <w:r w:rsidRPr="00D23657">
        <w:t>Kvalificerad revisors rapport över faktiska iakttagelser enligt SNT 4400</w:t>
      </w:r>
    </w:p>
    <w:p w14:paraId="45656998" w14:textId="4FBB4AE8" w:rsidR="003C3D82" w:rsidRDefault="003C3D82" w:rsidP="000B5FD1">
      <w:pPr>
        <w:spacing w:before="240" w:after="240"/>
        <w:ind w:right="281"/>
        <w:outlineLvl w:val="0"/>
        <w:rPr>
          <w:bCs/>
          <w:sz w:val="32"/>
          <w:szCs w:val="32"/>
        </w:rPr>
      </w:pPr>
      <w:r w:rsidRPr="0099352D">
        <w:rPr>
          <w:szCs w:val="24"/>
        </w:rPr>
        <w:t xml:space="preserve">Till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Pr>
          <w:szCs w:val="24"/>
        </w:rPr>
        <w:t xml:space="preserve"> med organisationsn</w:t>
      </w:r>
      <w:r w:rsidR="00FF33D0">
        <w:rPr>
          <w:szCs w:val="24"/>
        </w:rPr>
        <w:t>umme</w:t>
      </w:r>
      <w:r>
        <w:rPr>
          <w:szCs w:val="24"/>
        </w:rPr>
        <w:t xml:space="preserve">r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sidRPr="0099352D">
        <w:rPr>
          <w:bCs/>
          <w:sz w:val="32"/>
          <w:szCs w:val="32"/>
        </w:rPr>
        <w:tab/>
      </w:r>
    </w:p>
    <w:p w14:paraId="5E90BBCB" w14:textId="77777777" w:rsidR="003C3D82" w:rsidRPr="00D23657" w:rsidRDefault="003C3D82" w:rsidP="00D23657">
      <w:pPr>
        <w:pStyle w:val="Rubrik2"/>
      </w:pPr>
      <w:r w:rsidRPr="00D23657">
        <w:t xml:space="preserve">Uppdraget </w:t>
      </w:r>
      <w:r w:rsidRPr="00D23657">
        <w:tab/>
      </w:r>
      <w:r w:rsidRPr="00D23657">
        <w:tab/>
      </w:r>
    </w:p>
    <w:p w14:paraId="043B76A2" w14:textId="6B9BCE0F" w:rsidR="003C3D82" w:rsidRPr="003C3D82" w:rsidRDefault="003C3D82" w:rsidP="003C3D82">
      <w:pPr>
        <w:spacing w:after="120"/>
        <w:ind w:right="281"/>
        <w:outlineLvl w:val="0"/>
        <w:rPr>
          <w:sz w:val="23"/>
          <w:szCs w:val="23"/>
        </w:rPr>
      </w:pPr>
      <w:r w:rsidRPr="003C3D82">
        <w:rPr>
          <w:rStyle w:val="BrdtextChar"/>
        </w:rPr>
        <w:t>Vi har genomfört</w:t>
      </w:r>
      <w:r w:rsidRPr="0099352D">
        <w:rPr>
          <w:sz w:val="23"/>
          <w:szCs w:val="23"/>
        </w:rPr>
        <w:t xml:space="preserve"> </w:t>
      </w:r>
      <w:r w:rsidRPr="003C3D82">
        <w:t xml:space="preserve">nedan angivna överenskomna granskningsåtgärder av bifogad ekonomisk redovisning, som visar totala faktiska för aktuell redovisningsperiod. Kostnaderna, efter avdrag för eventuella intäkter som genererats av projektet, uppgår till  </w:t>
      </w:r>
      <w:r w:rsidRPr="003C3D82">
        <w:fldChar w:fldCharType="begin">
          <w:ffData>
            <w:name w:val=""/>
            <w:enabled/>
            <w:calcOnExit w:val="0"/>
            <w:textInput/>
          </w:ffData>
        </w:fldChar>
      </w:r>
      <w:r w:rsidRPr="003C3D82">
        <w:instrText xml:space="preserve"> FORMTEXT </w:instrText>
      </w:r>
      <w:r w:rsidRPr="003C3D82">
        <w:fldChar w:fldCharType="separate"/>
      </w:r>
      <w:r w:rsidRPr="003C3D82">
        <w:t> </w:t>
      </w:r>
      <w:r w:rsidRPr="003C3D82">
        <w:t> </w:t>
      </w:r>
      <w:r w:rsidRPr="003C3D82">
        <w:t> </w:t>
      </w:r>
      <w:r w:rsidRPr="003C3D82">
        <w:t> </w:t>
      </w:r>
      <w:r w:rsidRPr="003C3D82">
        <w:t> </w:t>
      </w:r>
      <w:r w:rsidRPr="003C3D82">
        <w:fldChar w:fldCharType="end"/>
      </w:r>
      <w:r w:rsidRPr="003C3D82">
        <w:t xml:space="preserve"> kr. </w:t>
      </w:r>
    </w:p>
    <w:p w14:paraId="7842E61C" w14:textId="1BF292AF" w:rsidR="003C3D82" w:rsidRPr="00FF33D0" w:rsidRDefault="003C3D82" w:rsidP="003752BD">
      <w:pPr>
        <w:keepNext/>
        <w:ind w:right="281"/>
      </w:pPr>
      <w:r w:rsidRPr="00FF33D0">
        <w:rPr>
          <w:b/>
        </w:rPr>
        <w:t>Granskad organisation:</w:t>
      </w:r>
      <w:r w:rsidR="00877AF6">
        <w:rPr>
          <w:b/>
        </w:rPr>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94E86DB" w14:textId="43354116" w:rsidR="003C3D82" w:rsidRPr="00FF33D0" w:rsidRDefault="003C3D82" w:rsidP="003752BD">
      <w:pPr>
        <w:keepNext/>
        <w:ind w:right="281"/>
      </w:pPr>
      <w:r w:rsidRPr="00FF33D0">
        <w:rPr>
          <w:b/>
        </w:rPr>
        <w:t>Granskat projekt:</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89856F3" w14:textId="6D0EB771" w:rsidR="003C3D82" w:rsidRPr="00FF33D0" w:rsidRDefault="003C3D82" w:rsidP="003752BD">
      <w:pPr>
        <w:keepNext/>
        <w:ind w:right="281"/>
      </w:pPr>
      <w:r w:rsidRPr="00FF33D0">
        <w:rPr>
          <w:b/>
        </w:rPr>
        <w:t>MUCF:s diarienummer:</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11EE339C" w14:textId="339BE114" w:rsidR="003C3D82" w:rsidRPr="00FF33D0" w:rsidRDefault="003C3D82" w:rsidP="003752BD">
      <w:pPr>
        <w:keepNext/>
        <w:ind w:right="281"/>
      </w:pPr>
      <w:r w:rsidRPr="00FF33D0">
        <w:rPr>
          <w:b/>
        </w:rPr>
        <w:t>Granskad period:</w:t>
      </w:r>
      <w:r w:rsidRPr="00FF33D0">
        <w:t xml:space="preserve"> </w:t>
      </w:r>
      <w:r w:rsidR="00877AF6">
        <w:tab/>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w:t>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 xml:space="preserve">  </w:t>
      </w:r>
    </w:p>
    <w:p w14:paraId="50BE5C5C" w14:textId="685EE7E1" w:rsidR="003C3D82" w:rsidRPr="00FF33D0" w:rsidRDefault="003C3D82" w:rsidP="003752BD">
      <w:pPr>
        <w:keepNext/>
        <w:ind w:right="281"/>
      </w:pPr>
      <w:r w:rsidRPr="00FF33D0">
        <w:rPr>
          <w:b/>
        </w:rPr>
        <w:t>Granskat belopp:</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7EEA65E2" w14:textId="77777777" w:rsidR="003C3D82" w:rsidRPr="003C3D82" w:rsidRDefault="003C3D82" w:rsidP="003C3D82">
      <w:pPr>
        <w:spacing w:after="0"/>
        <w:ind w:right="281"/>
        <w:outlineLvl w:val="0"/>
      </w:pPr>
      <w:bookmarkStart w:id="0" w:name="_Hlk533769273"/>
      <w:r w:rsidRPr="003C3D82">
        <w:t>Vår rapportering gäller endast denna ekonomiska redovisning och omfattar ingen av uppdragsgivarens finansiella rapporter i sin helhet. Vårt uppdrag har genomförts enligt den standard för näraliggande tjänster som är tillämplig på uppdrag att utföra granskning enligt särskild överenskommelse (SNT 4400).</w:t>
      </w:r>
    </w:p>
    <w:bookmarkEnd w:id="0"/>
    <w:p w14:paraId="015388B7" w14:textId="77777777" w:rsidR="003C3D82" w:rsidRPr="0099352D" w:rsidRDefault="003C3D82" w:rsidP="003C3D82">
      <w:pPr>
        <w:pStyle w:val="Rubrik2"/>
      </w:pPr>
      <w:r w:rsidRPr="0099352D">
        <w:t>Granskningsåtgärder</w:t>
      </w:r>
    </w:p>
    <w:p w14:paraId="7CB08076" w14:textId="77777777" w:rsidR="003C3D82" w:rsidRPr="000B5FD1" w:rsidRDefault="003C3D82" w:rsidP="003C3D82">
      <w:pPr>
        <w:spacing w:after="120"/>
        <w:ind w:right="281"/>
        <w:outlineLvl w:val="0"/>
      </w:pPr>
      <w:r w:rsidRPr="000B5FD1">
        <w:t xml:space="preserve">Granskningen har genomförts enbart som ett led i uppdragsgivarens åtagande gentemot Myndigheten för ungdoms- och civilsamhällesfrågor (nedan kallat MUCF) att redovisa hur bidrag från MUCF har använts. Granskningen har omfattat följande: </w:t>
      </w:r>
    </w:p>
    <w:p w14:paraId="74CDE703" w14:textId="77777777" w:rsidR="0068788A" w:rsidRPr="00317556" w:rsidRDefault="0068788A" w:rsidP="0068788A">
      <w:pPr>
        <w:numPr>
          <w:ilvl w:val="0"/>
          <w:numId w:val="25"/>
        </w:numPr>
        <w:spacing w:after="120" w:line="240" w:lineRule="auto"/>
        <w:ind w:left="360"/>
        <w:contextualSpacing/>
        <w:outlineLvl w:val="0"/>
        <w:rPr>
          <w:rFonts w:eastAsia="Times New Roman" w:cs="Times New Roman"/>
          <w:lang w:eastAsia="sv-SE"/>
        </w:rPr>
      </w:pPr>
      <w:r w:rsidRPr="00317556">
        <w:rPr>
          <w:rFonts w:eastAsia="Times New Roman" w:cs="Times New Roman"/>
          <w:bCs/>
          <w:lang w:eastAsia="sv-SE"/>
        </w:rPr>
        <w:t xml:space="preserve">Granskning av att </w:t>
      </w:r>
      <w:r w:rsidRPr="00317556">
        <w:rPr>
          <w:rFonts w:eastAsia="Times New Roman" w:cs="Times New Roman"/>
          <w:i/>
          <w:lang w:eastAsia="sv-SE"/>
        </w:rPr>
        <w:t>den ekonomiska redovisningen</w:t>
      </w:r>
      <w:r w:rsidRPr="00317556">
        <w:rPr>
          <w:rFonts w:eastAsia="Times New Roman" w:cs="Times New Roman"/>
          <w:lang w:eastAsia="sv-SE"/>
        </w:rPr>
        <w:t xml:space="preserve"> </w:t>
      </w:r>
    </w:p>
    <w:p w14:paraId="1A24603E" w14:textId="77777777" w:rsidR="0068788A" w:rsidRPr="00317556" w:rsidRDefault="0068788A" w:rsidP="0068788A">
      <w:pPr>
        <w:numPr>
          <w:ilvl w:val="0"/>
          <w:numId w:val="26"/>
        </w:numPr>
        <w:spacing w:after="120" w:line="240" w:lineRule="auto"/>
        <w:ind w:left="720"/>
        <w:contextualSpacing/>
        <w:outlineLvl w:val="0"/>
        <w:rPr>
          <w:rFonts w:eastAsia="Times New Roman" w:cs="Times New Roman"/>
          <w:lang w:eastAsia="sv-SE"/>
        </w:rPr>
      </w:pPr>
      <w:r w:rsidRPr="00317556">
        <w:rPr>
          <w:rFonts w:eastAsia="Times New Roman" w:cs="Times New Roman"/>
          <w:lang w:eastAsia="sv-SE"/>
        </w:rPr>
        <w:t xml:space="preserve">avser aktuellt projekttid </w:t>
      </w:r>
    </w:p>
    <w:p w14:paraId="008CF1A2" w14:textId="77777777" w:rsidR="0068788A" w:rsidRPr="00317556" w:rsidRDefault="0068788A" w:rsidP="0068788A">
      <w:pPr>
        <w:numPr>
          <w:ilvl w:val="0"/>
          <w:numId w:val="26"/>
        </w:numPr>
        <w:spacing w:after="120" w:line="240" w:lineRule="auto"/>
        <w:ind w:left="720" w:right="281"/>
        <w:contextualSpacing/>
        <w:outlineLvl w:val="0"/>
        <w:rPr>
          <w:rFonts w:eastAsia="Times New Roman" w:cs="Times New Roman"/>
          <w:lang w:eastAsia="sv-SE"/>
        </w:rPr>
      </w:pPr>
      <w:r w:rsidRPr="00317556">
        <w:rPr>
          <w:rFonts w:eastAsia="Times New Roman" w:cs="Times New Roman"/>
          <w:lang w:eastAsia="sv-SE"/>
        </w:rPr>
        <w:t xml:space="preserve">avser kostnader för aktuell redovisningsperiod </w:t>
      </w:r>
    </w:p>
    <w:p w14:paraId="421DDB7A" w14:textId="70AC0909" w:rsidR="003C3D82" w:rsidRPr="003752BD" w:rsidRDefault="0068788A" w:rsidP="003752BD">
      <w:pPr>
        <w:numPr>
          <w:ilvl w:val="0"/>
          <w:numId w:val="26"/>
        </w:numPr>
        <w:spacing w:after="0" w:line="240" w:lineRule="auto"/>
        <w:ind w:left="720" w:right="281"/>
        <w:contextualSpacing/>
        <w:outlineLvl w:val="0"/>
        <w:rPr>
          <w:rFonts w:eastAsia="Times New Roman" w:cs="Times New Roman"/>
          <w:lang w:eastAsia="sv-SE"/>
        </w:rPr>
      </w:pPr>
      <w:r w:rsidRPr="00317556">
        <w:rPr>
          <w:rFonts w:eastAsia="Times New Roman" w:cs="Times New Roman"/>
          <w:lang w:eastAsia="sv-SE"/>
        </w:rPr>
        <w:t>innehåller de budgetposter som godkänts av MUCF i bidragsbeslutet samt att kostnader och intäkter är ställda mot dessa budgetposter</w:t>
      </w:r>
      <w:r w:rsidR="003752BD">
        <w:rPr>
          <w:rFonts w:eastAsia="Times New Roman" w:cs="Times New Roman"/>
          <w:lang w:eastAsia="sv-SE"/>
        </w:rPr>
        <w:br/>
      </w:r>
    </w:p>
    <w:p w14:paraId="0E79BE6D" w14:textId="5F3587FC" w:rsidR="003C3D82" w:rsidRPr="000B5FD1" w:rsidRDefault="003C3D82" w:rsidP="0068788A">
      <w:pPr>
        <w:pStyle w:val="Liststycke"/>
        <w:numPr>
          <w:ilvl w:val="0"/>
          <w:numId w:val="27"/>
        </w:numPr>
        <w:spacing w:after="120"/>
        <w:ind w:right="281"/>
        <w:outlineLvl w:val="0"/>
      </w:pPr>
      <w:r w:rsidRPr="000B5FD1">
        <w:t xml:space="preserve">Granskning </w:t>
      </w:r>
      <w:r w:rsidR="00C911A9">
        <w:t xml:space="preserve">av </w:t>
      </w:r>
      <w:r w:rsidRPr="000B5FD1">
        <w:t xml:space="preserve">att </w:t>
      </w:r>
      <w:r w:rsidRPr="000B5FD1">
        <w:rPr>
          <w:i/>
        </w:rPr>
        <w:t>kostnadsposter som avviker med mer än 20</w:t>
      </w:r>
      <w:r w:rsidR="000B5FD1">
        <w:rPr>
          <w:i/>
        </w:rPr>
        <w:t xml:space="preserve"> procent</w:t>
      </w:r>
      <w:r w:rsidRPr="000B5FD1">
        <w:rPr>
          <w:i/>
        </w:rPr>
        <w:t xml:space="preserve"> </w:t>
      </w:r>
      <w:r w:rsidRPr="000B5FD1">
        <w:t>från beviljad</w:t>
      </w:r>
      <w:r w:rsidRPr="000B5FD1">
        <w:rPr>
          <w:i/>
        </w:rPr>
        <w:t xml:space="preserve"> </w:t>
      </w:r>
      <w:r w:rsidRPr="000B5FD1">
        <w:t>budgetpost skriftligen har godkänts av MUCF.</w:t>
      </w:r>
      <w:r w:rsidR="00FF33D0" w:rsidRPr="000B5FD1">
        <w:br/>
      </w:r>
    </w:p>
    <w:p w14:paraId="447221B6" w14:textId="1D8A9848" w:rsidR="003C3D82" w:rsidRPr="000B5FD1" w:rsidRDefault="003C3D82" w:rsidP="0068788A">
      <w:pPr>
        <w:pStyle w:val="Liststycke"/>
        <w:numPr>
          <w:ilvl w:val="0"/>
          <w:numId w:val="27"/>
        </w:numPr>
        <w:spacing w:after="120"/>
        <w:ind w:right="281"/>
        <w:outlineLvl w:val="0"/>
      </w:pPr>
      <w:r w:rsidRPr="000B5FD1">
        <w:lastRenderedPageBreak/>
        <w:t xml:space="preserve">Granskning av att </w:t>
      </w:r>
      <w:r w:rsidRPr="000B5FD1">
        <w:rPr>
          <w:i/>
        </w:rPr>
        <w:t>samtliga ändringar av budgetposter</w:t>
      </w:r>
      <w:r w:rsidRPr="000B5FD1">
        <w:t xml:space="preserve"> (= reviderad budget) avseende den aktuella redovisningsperioden skriftligen har godkänts av MUCF.</w:t>
      </w:r>
      <w:r w:rsidR="00FF33D0" w:rsidRPr="000B5FD1">
        <w:br/>
      </w:r>
    </w:p>
    <w:p w14:paraId="0ED0183A" w14:textId="673C61CC" w:rsidR="003C3D82" w:rsidRPr="000B5FD1" w:rsidRDefault="003C3D82" w:rsidP="0068788A">
      <w:pPr>
        <w:pStyle w:val="Liststycke"/>
        <w:numPr>
          <w:ilvl w:val="0"/>
          <w:numId w:val="27"/>
        </w:numPr>
        <w:spacing w:after="120"/>
        <w:ind w:left="357" w:right="281" w:hanging="357"/>
        <w:outlineLvl w:val="0"/>
      </w:pPr>
      <w:r w:rsidRPr="000B5FD1">
        <w:t>Granskning av att det finns en bokföring med</w:t>
      </w:r>
      <w:r w:rsidRPr="000B5FD1">
        <w:rPr>
          <w:i/>
        </w:rPr>
        <w:t xml:space="preserve"> kostnadsställen/resultatredovisning</w:t>
      </w:r>
      <w:r w:rsidRPr="000B5FD1">
        <w:t xml:space="preserve"> där projektets kostnader, inklusive personalkostnaderna, och intäkter för den aktuella redovisningsperioden direkt kan utläsas.</w:t>
      </w:r>
      <w:r w:rsidR="00FF33D0" w:rsidRPr="000B5FD1">
        <w:br/>
      </w:r>
    </w:p>
    <w:p w14:paraId="603E2A2E" w14:textId="77777777" w:rsidR="003C3D82" w:rsidRPr="000B5FD1" w:rsidRDefault="003C3D82" w:rsidP="0068788A">
      <w:pPr>
        <w:pStyle w:val="Liststycke"/>
        <w:numPr>
          <w:ilvl w:val="0"/>
          <w:numId w:val="27"/>
        </w:numPr>
        <w:spacing w:after="120"/>
        <w:ind w:left="357" w:right="281" w:hanging="357"/>
        <w:outlineLvl w:val="0"/>
      </w:pPr>
      <w:bookmarkStart w:id="1" w:name="_Hlk4157185"/>
      <w:r w:rsidRPr="000B5FD1">
        <w:t xml:space="preserve">Granskning av att </w:t>
      </w:r>
      <w:r w:rsidRPr="000B5FD1">
        <w:rPr>
          <w:color w:val="222222"/>
        </w:rPr>
        <w:t>alla</w:t>
      </w:r>
      <w:r w:rsidRPr="000B5FD1">
        <w:rPr>
          <w:i/>
          <w:color w:val="222222"/>
        </w:rPr>
        <w:t xml:space="preserve"> kostnader</w:t>
      </w:r>
      <w:r w:rsidRPr="000B5FD1">
        <w:rPr>
          <w:color w:val="222222"/>
        </w:rPr>
        <w:t xml:space="preserve"> finns i bidragsmottagarens bokföring. </w:t>
      </w:r>
    </w:p>
    <w:p w14:paraId="4BE520FE" w14:textId="710C1789" w:rsidR="003C3D82" w:rsidRPr="000B5FD1" w:rsidRDefault="003C3D82" w:rsidP="0068788A">
      <w:pPr>
        <w:pStyle w:val="Liststycke"/>
        <w:numPr>
          <w:ilvl w:val="0"/>
          <w:numId w:val="23"/>
        </w:numPr>
        <w:spacing w:after="120"/>
        <w:ind w:left="717" w:right="281"/>
        <w:outlineLvl w:val="0"/>
      </w:pPr>
      <w:r w:rsidRPr="000B5FD1">
        <w:rPr>
          <w:color w:val="222222"/>
        </w:rPr>
        <w:t>Gransk</w:t>
      </w:r>
      <w:r w:rsidR="00104C2F" w:rsidRPr="000B5FD1">
        <w:rPr>
          <w:color w:val="222222"/>
        </w:rPr>
        <w:t>ning av</w:t>
      </w:r>
      <w:r w:rsidRPr="000B5FD1">
        <w:rPr>
          <w:color w:val="222222"/>
        </w:rPr>
        <w:t xml:space="preserve"> lönekostnader mot lönespecifikationer och hyreskostnader mot beräkningsunderlag. </w:t>
      </w:r>
      <w:r w:rsidRPr="00300FDF">
        <w:rPr>
          <w:color w:val="222222"/>
        </w:rPr>
        <w:t xml:space="preserve">(Budgeterad lönekostnad beräknas som </w:t>
      </w:r>
      <w:r w:rsidR="00912947" w:rsidRPr="00300FDF">
        <w:rPr>
          <w:color w:val="222222"/>
        </w:rPr>
        <w:t xml:space="preserve">ungefär </w:t>
      </w:r>
      <w:r w:rsidRPr="00300FDF">
        <w:rPr>
          <w:color w:val="222222"/>
        </w:rPr>
        <w:t>1,5*bruttolön).</w:t>
      </w:r>
    </w:p>
    <w:bookmarkEnd w:id="1"/>
    <w:p w14:paraId="302F9AE6" w14:textId="77777777" w:rsidR="003C3D82" w:rsidRPr="000B5FD1" w:rsidRDefault="003C3D82" w:rsidP="0068788A">
      <w:pPr>
        <w:pStyle w:val="Liststycke"/>
        <w:numPr>
          <w:ilvl w:val="0"/>
          <w:numId w:val="23"/>
        </w:numPr>
        <w:spacing w:after="120"/>
        <w:ind w:left="717" w:right="281"/>
        <w:outlineLvl w:val="0"/>
      </w:pPr>
      <w:r w:rsidRPr="000B5FD1">
        <w:rPr>
          <w:color w:val="222222"/>
        </w:rPr>
        <w:t>St</w:t>
      </w:r>
      <w:r w:rsidRPr="000B5FD1">
        <w:t>ickprovsvis granskning av att övriga verifikationer:</w:t>
      </w:r>
    </w:p>
    <w:p w14:paraId="2D562F3D" w14:textId="77E9936E" w:rsidR="003C3D82" w:rsidRPr="000B5FD1" w:rsidRDefault="003C3D82" w:rsidP="008A24D7">
      <w:pPr>
        <w:pStyle w:val="Liststycke"/>
        <w:numPr>
          <w:ilvl w:val="0"/>
          <w:numId w:val="28"/>
        </w:numPr>
        <w:spacing w:after="120"/>
        <w:ind w:right="281"/>
        <w:outlineLvl w:val="0"/>
      </w:pPr>
      <w:r w:rsidRPr="000B5FD1">
        <w:t xml:space="preserve">är </w:t>
      </w:r>
      <w:r w:rsidRPr="000B5FD1">
        <w:rPr>
          <w:i/>
        </w:rPr>
        <w:t>attesterade</w:t>
      </w:r>
      <w:r w:rsidRPr="000B5FD1">
        <w:t xml:space="preserve"> i enlighet med fastställd attestordning</w:t>
      </w:r>
    </w:p>
    <w:p w14:paraId="5E5F0E26" w14:textId="56C9E8DB" w:rsidR="003C3D82" w:rsidRPr="000B5FD1" w:rsidRDefault="003C3D82" w:rsidP="008A24D7">
      <w:pPr>
        <w:pStyle w:val="Liststycke"/>
        <w:numPr>
          <w:ilvl w:val="0"/>
          <w:numId w:val="28"/>
        </w:numPr>
        <w:spacing w:after="120"/>
        <w:ind w:right="281"/>
        <w:outlineLvl w:val="0"/>
      </w:pPr>
      <w:r w:rsidRPr="000B5FD1">
        <w:t xml:space="preserve">avser kostnader under </w:t>
      </w:r>
      <w:r w:rsidRPr="000B5FD1">
        <w:rPr>
          <w:i/>
        </w:rPr>
        <w:t>samma</w:t>
      </w:r>
      <w:r w:rsidRPr="000B5FD1">
        <w:t xml:space="preserve"> </w:t>
      </w:r>
      <w:r w:rsidRPr="000B5FD1">
        <w:rPr>
          <w:i/>
        </w:rPr>
        <w:t>tidsperiod</w:t>
      </w:r>
      <w:r w:rsidRPr="000B5FD1">
        <w:t xml:space="preserve"> s</w:t>
      </w:r>
      <w:r w:rsidRPr="000B5FD1">
        <w:rPr>
          <w:i/>
        </w:rPr>
        <w:t>om rapporten</w:t>
      </w:r>
      <w:r w:rsidRPr="000B5FD1">
        <w:t xml:space="preserve"> omfattar</w:t>
      </w:r>
    </w:p>
    <w:p w14:paraId="7FAEC395" w14:textId="77777777" w:rsidR="003C3D82" w:rsidRPr="000B5FD1" w:rsidRDefault="003C3D82" w:rsidP="008A24D7">
      <w:pPr>
        <w:pStyle w:val="Liststycke"/>
        <w:numPr>
          <w:ilvl w:val="0"/>
          <w:numId w:val="28"/>
        </w:numPr>
        <w:spacing w:after="120"/>
        <w:ind w:right="281"/>
        <w:outlineLvl w:val="0"/>
      </w:pPr>
      <w:r w:rsidRPr="000B5FD1">
        <w:t xml:space="preserve">avser kostnader som bedöms vara </w:t>
      </w:r>
      <w:r w:rsidRPr="000B5FD1">
        <w:rPr>
          <w:i/>
        </w:rPr>
        <w:t>hänförliga till projekte</w:t>
      </w:r>
      <w:r w:rsidRPr="000B5FD1">
        <w:t>t (se beslutet inklusive budget samt årsredovisning, verksamhetsberättelse och/eller projektrapport)</w:t>
      </w:r>
    </w:p>
    <w:p w14:paraId="6E922E07" w14:textId="6B8D2A03" w:rsidR="003C3D82" w:rsidRPr="000B5FD1" w:rsidRDefault="003C3D82" w:rsidP="008A24D7">
      <w:pPr>
        <w:pStyle w:val="Liststycke"/>
        <w:numPr>
          <w:ilvl w:val="0"/>
          <w:numId w:val="28"/>
        </w:numPr>
        <w:spacing w:after="120"/>
        <w:ind w:right="281"/>
        <w:outlineLvl w:val="0"/>
      </w:pPr>
      <w:r w:rsidRPr="000B5FD1">
        <w:t xml:space="preserve">avser kostnader som </w:t>
      </w:r>
      <w:r w:rsidRPr="000B5FD1">
        <w:rPr>
          <w:i/>
        </w:rPr>
        <w:t>är stödberättigade</w:t>
      </w:r>
      <w:r w:rsidRPr="000B5FD1">
        <w:t xml:space="preserve"> enligt MUCF</w:t>
      </w:r>
      <w:r w:rsidR="00104C2F" w:rsidRPr="000B5FD1">
        <w:t>:</w:t>
      </w:r>
      <w:r w:rsidRPr="000B5FD1">
        <w:t>s villkor och följer MUCF:s policys om t ex kostnader för alkohol och resor.</w:t>
      </w:r>
    </w:p>
    <w:p w14:paraId="78FCA8F8" w14:textId="28CF0547" w:rsidR="003C3D82" w:rsidRPr="000B5FD1" w:rsidRDefault="003C3D82" w:rsidP="003752BD">
      <w:pPr>
        <w:spacing w:after="0"/>
        <w:ind w:left="717" w:right="281"/>
        <w:outlineLvl w:val="0"/>
      </w:pPr>
      <w:r w:rsidRPr="000B5FD1">
        <w:t xml:space="preserve">Stickprovet omfattar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antalet verifikationer och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de totala kostnaderna utöver löne- och hyreskostnader.</w:t>
      </w:r>
    </w:p>
    <w:p w14:paraId="0FEB17A0" w14:textId="77777777" w:rsidR="003C3D82" w:rsidRPr="000B5FD1" w:rsidRDefault="003C3D82" w:rsidP="003C3D82">
      <w:pPr>
        <w:pStyle w:val="Liststycke"/>
        <w:spacing w:after="120"/>
        <w:ind w:left="360" w:right="281"/>
        <w:outlineLvl w:val="0"/>
      </w:pPr>
    </w:p>
    <w:p w14:paraId="48F60D65" w14:textId="036F76BD" w:rsidR="003C3D82" w:rsidRPr="000B5FD1" w:rsidRDefault="003C3D82" w:rsidP="0068788A">
      <w:pPr>
        <w:pStyle w:val="Liststycke"/>
        <w:numPr>
          <w:ilvl w:val="0"/>
          <w:numId w:val="27"/>
        </w:numPr>
        <w:spacing w:after="120"/>
        <w:ind w:right="281"/>
        <w:outlineLvl w:val="0"/>
      </w:pPr>
      <w:r w:rsidRPr="000B5FD1">
        <w:t>Kontroll</w:t>
      </w:r>
      <w:r w:rsidR="00104C2F" w:rsidRPr="000B5FD1">
        <w:t xml:space="preserve"> av</w:t>
      </w:r>
      <w:r w:rsidRPr="000B5FD1">
        <w:t xml:space="preserve"> att </w:t>
      </w:r>
      <w:r w:rsidRPr="000B5FD1">
        <w:rPr>
          <w:i/>
        </w:rPr>
        <w:t>samtliga delbetalningar från MUCF har bokförts</w:t>
      </w:r>
      <w:r w:rsidRPr="000B5FD1">
        <w:t xml:space="preserve"> som intäkter i aktuell period och att de inte </w:t>
      </w:r>
      <w:r w:rsidRPr="000B5FD1">
        <w:rPr>
          <w:i/>
        </w:rPr>
        <w:t>avviker från budgeterade intäkter</w:t>
      </w:r>
      <w:r w:rsidRPr="000B5FD1">
        <w:t xml:space="preserve"> för samma redovisningsperiod. </w:t>
      </w:r>
    </w:p>
    <w:p w14:paraId="226CC558" w14:textId="77777777" w:rsidR="003C3D82" w:rsidRPr="000B5FD1" w:rsidRDefault="003C3D82" w:rsidP="003C3D82">
      <w:pPr>
        <w:pStyle w:val="Liststycke"/>
        <w:spacing w:after="120"/>
        <w:ind w:left="360" w:right="281"/>
        <w:outlineLvl w:val="0"/>
      </w:pPr>
    </w:p>
    <w:p w14:paraId="41DB78CA" w14:textId="77777777" w:rsidR="003C3D82" w:rsidRPr="000B5FD1" w:rsidRDefault="003C3D82" w:rsidP="0068788A">
      <w:pPr>
        <w:pStyle w:val="Liststycke"/>
        <w:numPr>
          <w:ilvl w:val="0"/>
          <w:numId w:val="27"/>
        </w:numPr>
        <w:spacing w:after="120"/>
        <w:ind w:right="281"/>
        <w:outlineLvl w:val="0"/>
        <w:rPr>
          <w:i/>
        </w:rPr>
      </w:pPr>
      <w:r w:rsidRPr="000B5FD1">
        <w:t xml:space="preserve">Översiktlig granskning av att finansiell information i den skriftliga </w:t>
      </w:r>
      <w:r w:rsidRPr="000B5FD1">
        <w:rPr>
          <w:i/>
        </w:rPr>
        <w:t>års- eller slutrapporten överensstämmer</w:t>
      </w:r>
      <w:r w:rsidRPr="000B5FD1">
        <w:t xml:space="preserve"> i allt väsentligt </w:t>
      </w:r>
      <w:r w:rsidRPr="000B5FD1">
        <w:rPr>
          <w:i/>
        </w:rPr>
        <w:t>med den ekonomiska årsredovisningen samt med verksamhetsberättelse och/eller projektrapport.</w:t>
      </w:r>
    </w:p>
    <w:p w14:paraId="1BB5C396" w14:textId="77777777" w:rsidR="003C3D82" w:rsidRPr="000B5FD1" w:rsidRDefault="003C3D82" w:rsidP="003C3D82">
      <w:pPr>
        <w:pStyle w:val="Liststycke"/>
        <w:spacing w:after="120"/>
        <w:ind w:right="281"/>
        <w:outlineLvl w:val="0"/>
        <w:rPr>
          <w:i/>
        </w:rPr>
      </w:pPr>
    </w:p>
    <w:p w14:paraId="548AF2A0" w14:textId="14E6B6C1" w:rsidR="00FF33D0" w:rsidRPr="000B5FD1" w:rsidRDefault="003C3D82" w:rsidP="0068788A">
      <w:pPr>
        <w:pStyle w:val="Liststycke"/>
        <w:numPr>
          <w:ilvl w:val="0"/>
          <w:numId w:val="27"/>
        </w:numPr>
        <w:spacing w:after="120"/>
        <w:ind w:right="281"/>
        <w:outlineLvl w:val="0"/>
        <w:rPr>
          <w:color w:val="002060"/>
        </w:rPr>
      </w:pPr>
      <w:r w:rsidRPr="000B5FD1">
        <w:t xml:space="preserve">Granskning av att bidragsmottagarens redovisningsmässiga hantering överensstämmer med </w:t>
      </w:r>
      <w:r w:rsidRPr="000B5FD1">
        <w:rPr>
          <w:i/>
        </w:rPr>
        <w:t xml:space="preserve">god intern kontroll </w:t>
      </w:r>
      <w:r w:rsidRPr="000B5FD1">
        <w:t xml:space="preserve">och </w:t>
      </w:r>
      <w:r w:rsidRPr="000B5FD1">
        <w:rPr>
          <w:i/>
        </w:rPr>
        <w:t>att fastställd attestordning följs</w:t>
      </w:r>
      <w:r w:rsidR="0068788A" w:rsidRPr="0068788A">
        <w:t xml:space="preserve">, t ex genom </w:t>
      </w:r>
      <w:r w:rsidRPr="0068788A">
        <w:t xml:space="preserve">att </w:t>
      </w:r>
      <w:r w:rsidRPr="000B5FD1">
        <w:t>ingen person attesterar sina egna utlägg eller beställningar</w:t>
      </w:r>
      <w:r w:rsidR="000B5FD1" w:rsidRPr="000B5FD1">
        <w:t>.</w:t>
      </w:r>
    </w:p>
    <w:p w14:paraId="23AFBD97" w14:textId="658C5AF9" w:rsidR="003C3D82" w:rsidRPr="0099352D" w:rsidRDefault="003C3D82" w:rsidP="00FF33D0">
      <w:pPr>
        <w:pStyle w:val="Rubrik2"/>
      </w:pPr>
      <w:r>
        <w:t>I</w:t>
      </w:r>
      <w:r w:rsidRPr="0099352D">
        <w:t>akttagelser</w:t>
      </w:r>
    </w:p>
    <w:p w14:paraId="2809092C" w14:textId="77777777" w:rsidR="003C3D82" w:rsidRPr="000B5FD1" w:rsidRDefault="003C3D82" w:rsidP="003C3D82">
      <w:pPr>
        <w:spacing w:after="120"/>
        <w:ind w:right="281"/>
        <w:outlineLvl w:val="0"/>
      </w:pPr>
      <w:r w:rsidRPr="000B5FD1">
        <w:t>Vi har gjort följande iakttagelser:</w:t>
      </w:r>
    </w:p>
    <w:p w14:paraId="7DB1A31D" w14:textId="2FC38B7E" w:rsidR="003C3D82" w:rsidRPr="000B5FD1" w:rsidRDefault="003C3D82" w:rsidP="003C3D82">
      <w:pPr>
        <w:pStyle w:val="Liststycke"/>
        <w:numPr>
          <w:ilvl w:val="0"/>
          <w:numId w:val="22"/>
        </w:numPr>
        <w:spacing w:after="120"/>
        <w:ind w:right="281"/>
        <w:outlineLvl w:val="0"/>
      </w:pPr>
      <w:r w:rsidRPr="000B5FD1">
        <w:t>Under punkt 1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1 finner jag ingen avvikande iakttagelse att rapportera.</w:t>
      </w:r>
    </w:p>
    <w:p w14:paraId="22CB9057" w14:textId="3221418F" w:rsidR="003C3D82" w:rsidRPr="000B5FD1" w:rsidRDefault="003C3D82" w:rsidP="003C3D82">
      <w:pPr>
        <w:pStyle w:val="Liststycke"/>
        <w:spacing w:after="120"/>
        <w:ind w:left="360" w:right="281"/>
        <w:outlineLvl w:val="0"/>
      </w:pPr>
    </w:p>
    <w:p w14:paraId="52002043" w14:textId="3CB1806F" w:rsidR="003C3D82" w:rsidRPr="000B5FD1" w:rsidRDefault="003C3D82" w:rsidP="003752BD">
      <w:pPr>
        <w:pStyle w:val="Liststycke"/>
        <w:numPr>
          <w:ilvl w:val="0"/>
          <w:numId w:val="22"/>
        </w:numPr>
        <w:spacing w:after="120"/>
        <w:ind w:right="281"/>
        <w:outlineLvl w:val="0"/>
      </w:pPr>
      <w:r w:rsidRPr="000B5FD1">
        <w:t>Under punkt 2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2 finner jag ingen avvikande iakttagelse att rapportera.</w:t>
      </w:r>
    </w:p>
    <w:p w14:paraId="69E29DF4" w14:textId="77777777" w:rsidR="003C3D82" w:rsidRPr="000B5FD1" w:rsidRDefault="003C3D82" w:rsidP="003C3D82">
      <w:pPr>
        <w:pStyle w:val="Liststycke"/>
        <w:ind w:right="281"/>
      </w:pPr>
    </w:p>
    <w:p w14:paraId="35D27DE5" w14:textId="08482659" w:rsidR="003C3D82" w:rsidRPr="000B5FD1" w:rsidRDefault="003C3D82" w:rsidP="003C3D82">
      <w:pPr>
        <w:pStyle w:val="Liststycke"/>
        <w:numPr>
          <w:ilvl w:val="0"/>
          <w:numId w:val="22"/>
        </w:numPr>
        <w:spacing w:after="120"/>
        <w:ind w:right="281"/>
        <w:outlineLvl w:val="0"/>
      </w:pPr>
      <w:r w:rsidRPr="000B5FD1">
        <w:t>Under punkt 3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3 finner jag ingen avvikande iakttagelse att rapportera.</w:t>
      </w:r>
    </w:p>
    <w:p w14:paraId="67349561" w14:textId="77777777" w:rsidR="003C3D82" w:rsidRPr="000B5FD1" w:rsidRDefault="003C3D82" w:rsidP="003C3D82">
      <w:pPr>
        <w:pStyle w:val="Liststycke"/>
        <w:spacing w:after="120"/>
        <w:ind w:left="360" w:right="281"/>
        <w:outlineLvl w:val="0"/>
      </w:pPr>
    </w:p>
    <w:p w14:paraId="67538640" w14:textId="77777777" w:rsidR="003C3D82" w:rsidRPr="000B5FD1" w:rsidRDefault="003C3D82" w:rsidP="003C3D82">
      <w:pPr>
        <w:pStyle w:val="Liststycke"/>
        <w:spacing w:after="120"/>
        <w:ind w:left="360" w:right="281"/>
        <w:outlineLvl w:val="0"/>
      </w:pPr>
    </w:p>
    <w:p w14:paraId="0BD00369" w14:textId="3B39227A" w:rsidR="003C3D82" w:rsidRPr="000B5FD1" w:rsidRDefault="003C3D82" w:rsidP="003C3D82">
      <w:pPr>
        <w:pStyle w:val="Liststycke"/>
        <w:numPr>
          <w:ilvl w:val="0"/>
          <w:numId w:val="22"/>
        </w:numPr>
        <w:spacing w:after="120"/>
        <w:ind w:right="281"/>
        <w:outlineLvl w:val="0"/>
      </w:pPr>
      <w:r w:rsidRPr="000B5FD1">
        <w:t>Under punkt 4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4 finner jag ingen avvikande iakttagelse att rapportera.</w:t>
      </w:r>
      <w:r w:rsidR="003752BD">
        <w:br/>
      </w:r>
    </w:p>
    <w:p w14:paraId="425F94BA" w14:textId="5CDF2422" w:rsidR="003C3D82" w:rsidRPr="000B5FD1" w:rsidRDefault="003C3D82" w:rsidP="003752BD">
      <w:pPr>
        <w:pStyle w:val="Liststycke"/>
        <w:numPr>
          <w:ilvl w:val="0"/>
          <w:numId w:val="22"/>
        </w:numPr>
        <w:spacing w:after="120"/>
        <w:ind w:right="281"/>
        <w:outlineLvl w:val="0"/>
      </w:pPr>
      <w:r w:rsidRPr="000B5FD1">
        <w:t>Under punkt 5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5 finner jag ingen avvikande iakttagelse att rapportera.</w:t>
      </w:r>
    </w:p>
    <w:p w14:paraId="67D97FCE" w14:textId="77777777" w:rsidR="003C3D82" w:rsidRPr="000B5FD1" w:rsidRDefault="003C3D82" w:rsidP="003C3D82">
      <w:pPr>
        <w:pStyle w:val="Liststycke"/>
        <w:spacing w:after="120"/>
        <w:ind w:left="360" w:right="281"/>
        <w:outlineLvl w:val="0"/>
      </w:pPr>
    </w:p>
    <w:p w14:paraId="5852C5D1" w14:textId="36D9DFB2" w:rsidR="003C3D82" w:rsidRPr="000B5FD1" w:rsidRDefault="003C3D82" w:rsidP="003C3D82">
      <w:pPr>
        <w:pStyle w:val="Liststycke"/>
        <w:numPr>
          <w:ilvl w:val="0"/>
          <w:numId w:val="22"/>
        </w:numPr>
        <w:spacing w:after="120"/>
        <w:ind w:right="281"/>
        <w:outlineLvl w:val="0"/>
      </w:pPr>
      <w:r w:rsidRPr="000B5FD1">
        <w:t>Under punkt 6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6 finner jag ingen avvikande iakttagelse att rapportera.</w:t>
      </w:r>
      <w:r w:rsidR="003752BD">
        <w:br/>
      </w:r>
    </w:p>
    <w:p w14:paraId="2CF4884B" w14:textId="0497F943" w:rsidR="003C3D82" w:rsidRPr="000B5FD1" w:rsidRDefault="003C3D82" w:rsidP="003752BD">
      <w:pPr>
        <w:pStyle w:val="Liststycke"/>
        <w:numPr>
          <w:ilvl w:val="0"/>
          <w:numId w:val="22"/>
        </w:numPr>
        <w:spacing w:after="120"/>
        <w:ind w:right="281"/>
        <w:outlineLvl w:val="0"/>
      </w:pPr>
      <w:r w:rsidRPr="000B5FD1">
        <w:t>Under punkt 7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7 finner jag ingen avvikande iakttagelse att rapportera.</w:t>
      </w:r>
      <w:r w:rsidR="003752BD">
        <w:br/>
      </w:r>
    </w:p>
    <w:p w14:paraId="5239C552" w14:textId="65206A91" w:rsidR="003C3D82" w:rsidRPr="003752BD" w:rsidRDefault="003C3D82" w:rsidP="003C3D82">
      <w:pPr>
        <w:pStyle w:val="Liststycke"/>
        <w:numPr>
          <w:ilvl w:val="0"/>
          <w:numId w:val="22"/>
        </w:numPr>
        <w:spacing w:after="120"/>
        <w:ind w:right="281"/>
        <w:outlineLvl w:val="0"/>
      </w:pPr>
      <w:r w:rsidRPr="000B5FD1">
        <w:t xml:space="preserve">Under punkt 8 noterar jag </w:t>
      </w:r>
      <w:r w:rsidR="00104C2F" w:rsidRPr="000B5FD1">
        <w:t xml:space="preserve">att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8 finner jag ingen avvikande iakttagelse att rapportera.</w:t>
      </w:r>
    </w:p>
    <w:p w14:paraId="0D53AF16" w14:textId="77777777" w:rsidR="003C3D82" w:rsidRPr="0099352D" w:rsidRDefault="003C3D82" w:rsidP="00FF33D0">
      <w:pPr>
        <w:pStyle w:val="Rubrik2"/>
      </w:pPr>
      <w:r w:rsidRPr="0099352D">
        <w:t>Begränsning</w:t>
      </w:r>
    </w:p>
    <w:p w14:paraId="5E709FBB" w14:textId="77777777" w:rsidR="003C3D82" w:rsidRPr="000B5FD1" w:rsidRDefault="003C3D82" w:rsidP="003C3D82">
      <w:pPr>
        <w:spacing w:after="120"/>
        <w:ind w:right="281"/>
        <w:outlineLvl w:val="0"/>
      </w:pPr>
      <w:r w:rsidRPr="000B5FD1">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21ACA061" w14:textId="77777777" w:rsidR="003C3D82" w:rsidRPr="000B5FD1" w:rsidRDefault="003C3D82" w:rsidP="003C3D82">
      <w:pPr>
        <w:spacing w:after="120"/>
        <w:ind w:right="281"/>
        <w:outlineLvl w:val="0"/>
      </w:pPr>
      <w:r w:rsidRPr="000B5FD1">
        <w:t xml:space="preserve">Vår rapport är enbart avsedd för det syfte som angivits i det första stycket under rubriken Granskningsåtgärder i denna rapport och för er information, och den ska inte användas för något annat syfte eller spridas till andra parter än Myndigheten för ungdoms- och civilsamhällesfrågor. </w:t>
      </w:r>
    </w:p>
    <w:p w14:paraId="76915BBD" w14:textId="77777777" w:rsidR="003C3D82" w:rsidRPr="0099352D" w:rsidRDefault="003C3D82" w:rsidP="003C3D82">
      <w:pPr>
        <w:spacing w:after="120"/>
        <w:ind w:right="281"/>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663"/>
      </w:tblGrid>
      <w:tr w:rsidR="003C3D82" w:rsidRPr="0099352D" w14:paraId="0B6AD06A" w14:textId="77777777" w:rsidTr="00A567E5">
        <w:tc>
          <w:tcPr>
            <w:tcW w:w="2374" w:type="dxa"/>
          </w:tcPr>
          <w:p w14:paraId="41794BD5" w14:textId="77777777" w:rsidR="003C3D82" w:rsidRPr="003752BD" w:rsidRDefault="003C3D82" w:rsidP="003752BD">
            <w:pPr>
              <w:pStyle w:val="Brdtext"/>
              <w:rPr>
                <w:b/>
              </w:rPr>
            </w:pPr>
            <w:r w:rsidRPr="003752BD">
              <w:rPr>
                <w:b/>
              </w:rPr>
              <w:t>Ort</w:t>
            </w:r>
          </w:p>
        </w:tc>
        <w:tc>
          <w:tcPr>
            <w:tcW w:w="6912" w:type="dxa"/>
          </w:tcPr>
          <w:p w14:paraId="655F130D" w14:textId="77777777" w:rsidR="003C3D82" w:rsidRPr="003752BD" w:rsidRDefault="003C3D82" w:rsidP="003752BD">
            <w:pPr>
              <w:pStyle w:val="Brdtext"/>
              <w:rPr>
                <w:b/>
              </w:rPr>
            </w:pPr>
            <w:r w:rsidRPr="003752BD">
              <w:rPr>
                <w:b/>
              </w:rPr>
              <w:t>Datum</w:t>
            </w:r>
          </w:p>
        </w:tc>
      </w:tr>
      <w:tr w:rsidR="003C3D82" w:rsidRPr="0099352D" w14:paraId="20FFDB7B" w14:textId="77777777" w:rsidTr="00A567E5">
        <w:tc>
          <w:tcPr>
            <w:tcW w:w="2374" w:type="dxa"/>
          </w:tcPr>
          <w:p w14:paraId="1BCA1B32" w14:textId="77777777" w:rsidR="003C3D82" w:rsidRPr="00FF33D0" w:rsidRDefault="003C3D82" w:rsidP="00A567E5">
            <w:pPr>
              <w:spacing w:after="120" w:line="276" w:lineRule="auto"/>
              <w:ind w:right="281"/>
              <w:outlineLvl w:val="0"/>
              <w:rPr>
                <w:sz w:val="22"/>
                <w:szCs w:val="22"/>
              </w:rPr>
            </w:pPr>
            <w:r w:rsidRPr="00FF33D0">
              <w:fldChar w:fldCharType="begin">
                <w:ffData>
                  <w:name w:val="Text1"/>
                  <w:enabled/>
                  <w:calcOnExit w:val="0"/>
                  <w:textInput/>
                </w:ffData>
              </w:fldChar>
            </w:r>
            <w:r w:rsidRPr="00FF33D0">
              <w:rPr>
                <w:sz w:val="22"/>
                <w:szCs w:val="22"/>
              </w:rPr>
              <w:instrText xml:space="preserve"> FORMTEXT </w:instrText>
            </w:r>
            <w:r w:rsidRPr="00FF33D0">
              <w:fldChar w:fldCharType="separate"/>
            </w:r>
            <w:r w:rsidRPr="00FF33D0">
              <w:rPr>
                <w:sz w:val="22"/>
                <w:szCs w:val="22"/>
              </w:rPr>
              <w:t> </w:t>
            </w:r>
            <w:r w:rsidRPr="00FF33D0">
              <w:rPr>
                <w:sz w:val="22"/>
                <w:szCs w:val="22"/>
              </w:rPr>
              <w:t> </w:t>
            </w:r>
            <w:r w:rsidRPr="00FF33D0">
              <w:rPr>
                <w:sz w:val="22"/>
                <w:szCs w:val="22"/>
              </w:rPr>
              <w:t> </w:t>
            </w:r>
            <w:r w:rsidRPr="00FF33D0">
              <w:rPr>
                <w:sz w:val="22"/>
                <w:szCs w:val="22"/>
              </w:rPr>
              <w:t> </w:t>
            </w:r>
            <w:r w:rsidRPr="00FF33D0">
              <w:rPr>
                <w:sz w:val="22"/>
                <w:szCs w:val="22"/>
              </w:rPr>
              <w:t> </w:t>
            </w:r>
            <w:r w:rsidRPr="00FF33D0">
              <w:fldChar w:fldCharType="end"/>
            </w:r>
          </w:p>
        </w:tc>
        <w:tc>
          <w:tcPr>
            <w:tcW w:w="6912" w:type="dxa"/>
          </w:tcPr>
          <w:p w14:paraId="338218D8" w14:textId="77777777" w:rsidR="003C3D82" w:rsidRPr="00FF33D0" w:rsidRDefault="003C3D82" w:rsidP="00A567E5">
            <w:pPr>
              <w:spacing w:after="120" w:line="276" w:lineRule="auto"/>
              <w:ind w:right="281"/>
              <w:outlineLvl w:val="0"/>
              <w:rPr>
                <w:sz w:val="22"/>
                <w:szCs w:val="22"/>
              </w:rPr>
            </w:pPr>
            <w:r w:rsidRPr="00FF33D0">
              <w:fldChar w:fldCharType="begin">
                <w:ffData>
                  <w:name w:val=""/>
                  <w:enabled/>
                  <w:calcOnExit w:val="0"/>
                  <w:textInput>
                    <w:default w:val="åååå-mm-dd"/>
                  </w:textInput>
                </w:ffData>
              </w:fldChar>
            </w:r>
            <w:r w:rsidRPr="00FF33D0">
              <w:rPr>
                <w:sz w:val="22"/>
                <w:szCs w:val="22"/>
              </w:rPr>
              <w:instrText xml:space="preserve"> FORMTEXT </w:instrText>
            </w:r>
            <w:r w:rsidRPr="00FF33D0">
              <w:fldChar w:fldCharType="separate"/>
            </w:r>
            <w:r w:rsidRPr="00FF33D0">
              <w:rPr>
                <w:noProof/>
                <w:sz w:val="22"/>
                <w:szCs w:val="22"/>
              </w:rPr>
              <w:t>åååå-mm-dd</w:t>
            </w:r>
            <w:r w:rsidRPr="00FF33D0">
              <w:fldChar w:fldCharType="end"/>
            </w:r>
          </w:p>
        </w:tc>
      </w:tr>
      <w:tr w:rsidR="003C3D82" w:rsidRPr="0099352D" w14:paraId="1F288CC7" w14:textId="77777777" w:rsidTr="00A567E5">
        <w:tc>
          <w:tcPr>
            <w:tcW w:w="2374" w:type="dxa"/>
          </w:tcPr>
          <w:p w14:paraId="1293BC54" w14:textId="052E447B" w:rsidR="003C3D82" w:rsidRPr="003752BD" w:rsidRDefault="003C3D82" w:rsidP="003752BD">
            <w:pPr>
              <w:pStyle w:val="Brdtext"/>
              <w:rPr>
                <w:b/>
              </w:rPr>
            </w:pPr>
            <w:r w:rsidRPr="003752BD">
              <w:rPr>
                <w:b/>
              </w:rPr>
              <w:t>Namnteckning</w:t>
            </w:r>
            <w:r w:rsidR="009F4868">
              <w:rPr>
                <w:b/>
              </w:rPr>
              <w:br/>
            </w:r>
            <w:r w:rsidR="009F4868">
              <w:rPr>
                <w:b/>
              </w:rPr>
              <w:br/>
            </w:r>
            <w:r w:rsidR="009F4868">
              <w:rPr>
                <w:b/>
              </w:rPr>
              <w:br/>
            </w:r>
          </w:p>
        </w:tc>
        <w:tc>
          <w:tcPr>
            <w:tcW w:w="6912" w:type="dxa"/>
          </w:tcPr>
          <w:p w14:paraId="48AC904C" w14:textId="77777777" w:rsidR="003C3D82" w:rsidRPr="0099352D" w:rsidRDefault="003C3D82" w:rsidP="00A567E5">
            <w:pPr>
              <w:spacing w:before="4" w:after="4" w:line="276" w:lineRule="auto"/>
              <w:ind w:right="281"/>
              <w:outlineLvl w:val="0"/>
              <w:rPr>
                <w:sz w:val="23"/>
                <w:szCs w:val="23"/>
              </w:rPr>
            </w:pPr>
          </w:p>
        </w:tc>
      </w:tr>
      <w:tr w:rsidR="003C3D82" w:rsidRPr="0099352D" w14:paraId="7C940505" w14:textId="77777777" w:rsidTr="00A567E5">
        <w:trPr>
          <w:trHeight w:hRule="exact" w:val="113"/>
        </w:trPr>
        <w:tc>
          <w:tcPr>
            <w:tcW w:w="2374" w:type="dxa"/>
            <w:tcBorders>
              <w:top w:val="single" w:sz="4" w:space="0" w:color="auto"/>
            </w:tcBorders>
          </w:tcPr>
          <w:p w14:paraId="71AD679C" w14:textId="77777777" w:rsidR="003C3D82" w:rsidRPr="003752BD" w:rsidRDefault="003C3D82" w:rsidP="003752BD">
            <w:pPr>
              <w:pStyle w:val="Brdtext"/>
              <w:rPr>
                <w:rFonts w:ascii="Gill Sans MT" w:hAnsi="Gill Sans MT"/>
                <w:b/>
                <w:sz w:val="23"/>
                <w:szCs w:val="23"/>
              </w:rPr>
            </w:pPr>
          </w:p>
        </w:tc>
        <w:tc>
          <w:tcPr>
            <w:tcW w:w="6912" w:type="dxa"/>
            <w:tcBorders>
              <w:top w:val="single" w:sz="4" w:space="0" w:color="auto"/>
            </w:tcBorders>
          </w:tcPr>
          <w:p w14:paraId="246CCA27" w14:textId="77777777" w:rsidR="003C3D82" w:rsidRPr="0099352D" w:rsidRDefault="003C3D82" w:rsidP="00A567E5">
            <w:pPr>
              <w:spacing w:after="60"/>
              <w:ind w:right="281"/>
              <w:rPr>
                <w:sz w:val="23"/>
                <w:szCs w:val="23"/>
              </w:rPr>
            </w:pPr>
          </w:p>
        </w:tc>
      </w:tr>
      <w:tr w:rsidR="003C3D82" w:rsidRPr="0099352D" w14:paraId="76C046D3" w14:textId="77777777" w:rsidTr="00A567E5">
        <w:trPr>
          <w:trHeight w:val="397"/>
        </w:trPr>
        <w:tc>
          <w:tcPr>
            <w:tcW w:w="2374" w:type="dxa"/>
          </w:tcPr>
          <w:p w14:paraId="55917C43" w14:textId="77777777" w:rsidR="003C3D82" w:rsidRPr="00FF33D0" w:rsidRDefault="003C3D82" w:rsidP="00FF33D0">
            <w:pPr>
              <w:pStyle w:val="Brdtext"/>
              <w:rPr>
                <w:b/>
              </w:rPr>
            </w:pPr>
            <w:r w:rsidRPr="00FF33D0">
              <w:rPr>
                <w:b/>
              </w:rPr>
              <w:t>Namnförtydligande</w:t>
            </w:r>
          </w:p>
        </w:tc>
        <w:tc>
          <w:tcPr>
            <w:tcW w:w="6912" w:type="dxa"/>
          </w:tcPr>
          <w:p w14:paraId="49590276"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08A30C29" w14:textId="77777777" w:rsidTr="00A567E5">
        <w:trPr>
          <w:trHeight w:val="397"/>
        </w:trPr>
        <w:tc>
          <w:tcPr>
            <w:tcW w:w="2374" w:type="dxa"/>
          </w:tcPr>
          <w:p w14:paraId="496A0450" w14:textId="77777777" w:rsidR="003C3D82" w:rsidRPr="00FF33D0" w:rsidRDefault="003C3D82" w:rsidP="00FF33D0">
            <w:pPr>
              <w:pStyle w:val="Brdtext"/>
              <w:rPr>
                <w:b/>
              </w:rPr>
            </w:pPr>
            <w:r w:rsidRPr="00FF33D0">
              <w:rPr>
                <w:b/>
              </w:rPr>
              <w:t>Titel</w:t>
            </w:r>
          </w:p>
        </w:tc>
        <w:tc>
          <w:tcPr>
            <w:tcW w:w="6912" w:type="dxa"/>
          </w:tcPr>
          <w:p w14:paraId="03344E0D"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5A5DD825" w14:textId="77777777" w:rsidTr="00A567E5">
        <w:trPr>
          <w:trHeight w:val="397"/>
        </w:trPr>
        <w:tc>
          <w:tcPr>
            <w:tcW w:w="2374" w:type="dxa"/>
          </w:tcPr>
          <w:p w14:paraId="721646A7" w14:textId="77777777" w:rsidR="003C3D82" w:rsidRPr="00FF33D0" w:rsidRDefault="003C3D82" w:rsidP="00FF33D0">
            <w:pPr>
              <w:pStyle w:val="Brdtext"/>
              <w:rPr>
                <w:b/>
              </w:rPr>
            </w:pPr>
            <w:r w:rsidRPr="00FF33D0">
              <w:rPr>
                <w:b/>
              </w:rPr>
              <w:t>Telefonnummer</w:t>
            </w:r>
          </w:p>
        </w:tc>
        <w:tc>
          <w:tcPr>
            <w:tcW w:w="6912" w:type="dxa"/>
          </w:tcPr>
          <w:p w14:paraId="5BA1699F"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2787D79D" w14:textId="77777777" w:rsidTr="00A567E5">
        <w:trPr>
          <w:trHeight w:val="397"/>
        </w:trPr>
        <w:tc>
          <w:tcPr>
            <w:tcW w:w="2374" w:type="dxa"/>
          </w:tcPr>
          <w:p w14:paraId="5D39E60C" w14:textId="77777777" w:rsidR="003C3D82" w:rsidRPr="00FF33D0" w:rsidRDefault="003C3D82" w:rsidP="00FF33D0">
            <w:pPr>
              <w:pStyle w:val="Brdtext"/>
              <w:rPr>
                <w:b/>
              </w:rPr>
            </w:pPr>
            <w:r w:rsidRPr="00FF33D0">
              <w:rPr>
                <w:b/>
              </w:rPr>
              <w:t>Adress</w:t>
            </w:r>
          </w:p>
        </w:tc>
        <w:tc>
          <w:tcPr>
            <w:tcW w:w="6912" w:type="dxa"/>
          </w:tcPr>
          <w:p w14:paraId="113B35B3"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bl>
    <w:p w14:paraId="16992529" w14:textId="096BA776" w:rsidR="00914B70" w:rsidRPr="00914B70" w:rsidRDefault="00914B70" w:rsidP="005B0B64">
      <w:pPr>
        <w:pStyle w:val="Brdtext"/>
      </w:pPr>
    </w:p>
    <w:sectPr w:rsidR="00914B70" w:rsidRPr="00914B70" w:rsidSect="00513848">
      <w:headerReference w:type="even" r:id="rId8"/>
      <w:headerReference w:type="default" r:id="rId9"/>
      <w:footerReference w:type="even" r:id="rId10"/>
      <w:footerReference w:type="default" r:id="rId11"/>
      <w:headerReference w:type="first" r:id="rId12"/>
      <w:footerReference w:type="first" r:id="rId13"/>
      <w:pgSz w:w="11906" w:h="16838" w:code="9"/>
      <w:pgMar w:top="1418" w:right="1985" w:bottom="1418" w:left="1985" w:header="737"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C247" w14:textId="77777777" w:rsidR="00101847" w:rsidRDefault="00101847" w:rsidP="000514DD">
      <w:pPr>
        <w:spacing w:after="0" w:line="240" w:lineRule="auto"/>
      </w:pPr>
      <w:r>
        <w:separator/>
      </w:r>
    </w:p>
  </w:endnote>
  <w:endnote w:type="continuationSeparator" w:id="0">
    <w:p w14:paraId="76B97439" w14:textId="77777777" w:rsidR="00101847" w:rsidRDefault="00101847" w:rsidP="0005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CE55" w14:textId="77777777" w:rsidR="00D23657" w:rsidRDefault="00D236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AAC7" w14:textId="77777777" w:rsidR="00D23657" w:rsidRDefault="00D2365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F299" w14:textId="77777777" w:rsidR="00D23657" w:rsidRPr="001904AA" w:rsidRDefault="00D23657" w:rsidP="00D23657">
    <w:pPr>
      <w:pStyle w:val="Sidfot"/>
      <w:tabs>
        <w:tab w:val="clear" w:pos="4536"/>
      </w:tabs>
      <w:spacing w:line="360" w:lineRule="auto"/>
      <w:ind w:right="-3372"/>
      <w:rPr>
        <w:rFonts w:ascii="Arial" w:hAnsi="Arial" w:cs="Arial"/>
      </w:rPr>
    </w:pPr>
    <w:r w:rsidRPr="001904AA">
      <w:rPr>
        <w:rFonts w:ascii="Arial" w:hAnsi="Arial" w:cs="Arial"/>
        <w:b/>
        <w:spacing w:val="20"/>
        <w:sz w:val="16"/>
        <w:szCs w:val="18"/>
      </w:rPr>
      <w:t>Myndigheten för ungdoms- och civilsamhällesfrågor (MUCF)</w:t>
    </w:r>
    <w:r>
      <w:rPr>
        <w:rFonts w:ascii="Arial" w:hAnsi="Arial" w:cs="Arial"/>
        <w:b/>
        <w:spacing w:val="20"/>
        <w:sz w:val="16"/>
        <w:szCs w:val="18"/>
      </w:rPr>
      <w:br/>
    </w:r>
    <w:bookmarkStart w:id="9" w:name="chkVisitingAddress_01"/>
    <w:proofErr w:type="spellStart"/>
    <w:r w:rsidRPr="001904AA">
      <w:rPr>
        <w:rFonts w:ascii="Arial" w:hAnsi="Arial" w:cs="Arial"/>
        <w:sz w:val="16"/>
        <w:szCs w:val="18"/>
      </w:rPr>
      <w:t>Liedbergsgatan</w:t>
    </w:r>
    <w:proofErr w:type="spellEnd"/>
    <w:r w:rsidRPr="001904AA">
      <w:rPr>
        <w:rFonts w:ascii="Arial" w:hAnsi="Arial" w:cs="Arial"/>
        <w:sz w:val="16"/>
        <w:szCs w:val="18"/>
      </w:rPr>
      <w:t xml:space="preserve"> 4, 352 30 Växjö</w:t>
    </w:r>
    <w:bookmarkEnd w:id="9"/>
    <w:r w:rsidRPr="001904AA">
      <w:rPr>
        <w:rFonts w:ascii="Arial" w:hAnsi="Arial" w:cs="Arial"/>
        <w:sz w:val="16"/>
        <w:szCs w:val="18"/>
      </w:rPr>
      <w:t xml:space="preserve"> </w:t>
    </w:r>
    <w:bookmarkStart w:id="10" w:name="capVisitingAddress_01"/>
    <w:r w:rsidRPr="001904AA">
      <w:rPr>
        <w:rFonts w:ascii="Arial" w:hAnsi="Arial" w:cs="Arial"/>
        <w:sz w:val="16"/>
        <w:szCs w:val="18"/>
      </w:rPr>
      <w:t>|</w:t>
    </w:r>
    <w:bookmarkEnd w:id="10"/>
    <w:r w:rsidRPr="001904AA">
      <w:rPr>
        <w:rFonts w:ascii="Arial" w:hAnsi="Arial" w:cs="Arial"/>
        <w:sz w:val="16"/>
        <w:szCs w:val="18"/>
      </w:rPr>
      <w:t xml:space="preserve"> </w:t>
    </w:r>
    <w:bookmarkStart w:id="11" w:name="chkPostalAddress_01"/>
    <w:r w:rsidRPr="001904AA">
      <w:rPr>
        <w:rFonts w:ascii="Arial" w:hAnsi="Arial" w:cs="Arial"/>
        <w:sz w:val="16"/>
        <w:szCs w:val="18"/>
      </w:rPr>
      <w:t>Box 206, 351 05 Växjö</w:t>
    </w:r>
    <w:bookmarkEnd w:id="11"/>
    <w:r w:rsidRPr="001904AA">
      <w:rPr>
        <w:rFonts w:ascii="Arial" w:hAnsi="Arial" w:cs="Arial"/>
        <w:sz w:val="16"/>
        <w:szCs w:val="18"/>
      </w:rPr>
      <w:t xml:space="preserve"> </w:t>
    </w:r>
    <w:bookmarkStart w:id="12" w:name="capCPPhone_01"/>
    <w:r w:rsidRPr="001904AA">
      <w:rPr>
        <w:rFonts w:ascii="Arial" w:hAnsi="Arial" w:cs="Arial"/>
        <w:sz w:val="16"/>
        <w:szCs w:val="18"/>
      </w:rPr>
      <w:t>| tfn</w:t>
    </w:r>
    <w:bookmarkEnd w:id="12"/>
    <w:r w:rsidRPr="001904AA">
      <w:rPr>
        <w:rFonts w:ascii="Arial" w:hAnsi="Arial" w:cs="Arial"/>
        <w:sz w:val="16"/>
        <w:szCs w:val="18"/>
      </w:rPr>
      <w:t xml:space="preserve"> </w:t>
    </w:r>
    <w:bookmarkStart w:id="13" w:name="chkCPPhone_01"/>
    <w:r w:rsidRPr="001904AA">
      <w:rPr>
        <w:rFonts w:ascii="Arial" w:hAnsi="Arial" w:cs="Arial"/>
        <w:sz w:val="16"/>
        <w:szCs w:val="18"/>
      </w:rPr>
      <w:t>010-160 10 00</w:t>
    </w:r>
    <w:bookmarkEnd w:id="13"/>
    <w:r w:rsidRPr="001904AA">
      <w:rPr>
        <w:rFonts w:ascii="Arial" w:hAnsi="Arial" w:cs="Arial"/>
        <w:sz w:val="16"/>
        <w:szCs w:val="18"/>
      </w:rPr>
      <w:t xml:space="preserve"> </w:t>
    </w:r>
    <w:bookmarkStart w:id="14" w:name="capCPEmail_01"/>
    <w:r w:rsidRPr="001904AA">
      <w:rPr>
        <w:rFonts w:ascii="Arial" w:hAnsi="Arial" w:cs="Arial"/>
        <w:sz w:val="16"/>
        <w:szCs w:val="18"/>
      </w:rPr>
      <w:t>|</w:t>
    </w:r>
    <w:bookmarkEnd w:id="14"/>
    <w:r w:rsidRPr="001904AA">
      <w:rPr>
        <w:rFonts w:ascii="Arial" w:hAnsi="Arial" w:cs="Arial"/>
        <w:sz w:val="16"/>
        <w:szCs w:val="18"/>
      </w:rPr>
      <w:t xml:space="preserve"> </w:t>
    </w:r>
    <w:bookmarkStart w:id="15" w:name="chkCPEmail_01"/>
    <w:r w:rsidRPr="001904AA">
      <w:rPr>
        <w:rFonts w:ascii="Arial" w:hAnsi="Arial" w:cs="Arial"/>
        <w:sz w:val="16"/>
        <w:szCs w:val="18"/>
      </w:rPr>
      <w:t>info@mucf.se</w:t>
    </w:r>
    <w:bookmarkEnd w:id="15"/>
    <w:r w:rsidRPr="001904AA">
      <w:rPr>
        <w:rFonts w:ascii="Arial" w:hAnsi="Arial" w:cs="Arial"/>
        <w:sz w:val="16"/>
        <w:szCs w:val="18"/>
      </w:rPr>
      <w:t xml:space="preserve"> </w:t>
    </w:r>
    <w:bookmarkStart w:id="16" w:name="capWeb_01"/>
    <w:r w:rsidRPr="001904AA">
      <w:rPr>
        <w:rFonts w:ascii="Arial" w:hAnsi="Arial" w:cs="Arial"/>
        <w:sz w:val="16"/>
        <w:szCs w:val="18"/>
      </w:rPr>
      <w:t>|</w:t>
    </w:r>
    <w:bookmarkEnd w:id="16"/>
    <w:r w:rsidRPr="001904AA">
      <w:rPr>
        <w:rFonts w:ascii="Arial" w:hAnsi="Arial" w:cs="Arial"/>
        <w:sz w:val="16"/>
        <w:szCs w:val="18"/>
      </w:rPr>
      <w:t xml:space="preserve"> </w:t>
    </w:r>
    <w:bookmarkStart w:id="17" w:name="chkWeb_01"/>
    <w:r w:rsidRPr="001904AA">
      <w:rPr>
        <w:rFonts w:ascii="Arial" w:hAnsi="Arial" w:cs="Arial"/>
        <w:sz w:val="16"/>
        <w:szCs w:val="18"/>
      </w:rPr>
      <w:t>www.mucf.se</w:t>
    </w:r>
    <w:bookmarkEnd w:id="17"/>
  </w:p>
  <w:p w14:paraId="413ADB47" w14:textId="22F74115" w:rsidR="006E1916" w:rsidRPr="00D23657" w:rsidRDefault="006E1916" w:rsidP="00D23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378B" w14:textId="77777777" w:rsidR="00101847" w:rsidRDefault="00101847" w:rsidP="000514DD">
      <w:pPr>
        <w:spacing w:after="0" w:line="240" w:lineRule="auto"/>
      </w:pPr>
      <w:r>
        <w:separator/>
      </w:r>
    </w:p>
  </w:footnote>
  <w:footnote w:type="continuationSeparator" w:id="0">
    <w:p w14:paraId="38AC920B" w14:textId="77777777" w:rsidR="00101847" w:rsidRDefault="00101847" w:rsidP="0005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0252" w14:textId="77777777" w:rsidR="00D23657" w:rsidRDefault="00D236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0" w:type="dxa"/>
      <w:tblInd w:w="-1134" w:type="dxa"/>
      <w:tblLayout w:type="fixed"/>
      <w:tblCellMar>
        <w:left w:w="0" w:type="dxa"/>
        <w:right w:w="0" w:type="dxa"/>
      </w:tblCellMar>
      <w:tblLook w:val="04A0" w:firstRow="1" w:lastRow="0" w:firstColumn="1" w:lastColumn="0" w:noHBand="0" w:noVBand="1"/>
    </w:tblPr>
    <w:tblGrid>
      <w:gridCol w:w="5445"/>
      <w:gridCol w:w="1997"/>
      <w:gridCol w:w="1855"/>
      <w:gridCol w:w="1043"/>
    </w:tblGrid>
    <w:tr w:rsidR="006E1916" w14:paraId="4512CA74" w14:textId="77777777" w:rsidTr="00FE1911">
      <w:tc>
        <w:tcPr>
          <w:tcW w:w="5445" w:type="dxa"/>
          <w:vMerge w:val="restart"/>
        </w:tcPr>
        <w:p w14:paraId="52B372E8" w14:textId="77777777" w:rsidR="006E1916" w:rsidRPr="002B6C7B" w:rsidRDefault="006E1916" w:rsidP="002B6C7B">
          <w:pPr>
            <w:pStyle w:val="Fretagsnamn"/>
          </w:pPr>
          <w:bookmarkStart w:id="2" w:name="chkCompanyName_02"/>
          <w:r>
            <w:t>Myndigheten för ungdoms- och civilsamhällesfrågor (MUCF)</w:t>
          </w:r>
          <w:bookmarkEnd w:id="2"/>
        </w:p>
      </w:tc>
      <w:tc>
        <w:tcPr>
          <w:tcW w:w="1997" w:type="dxa"/>
        </w:tcPr>
        <w:p w14:paraId="494C1F1F" w14:textId="5ED178FC" w:rsidR="006E1916" w:rsidRPr="00AF508D" w:rsidRDefault="006E1916" w:rsidP="00C7270C">
          <w:pPr>
            <w:pStyle w:val="Sidhuvud"/>
            <w:rPr>
              <w:sz w:val="14"/>
              <w:szCs w:val="14"/>
            </w:rPr>
          </w:pPr>
        </w:p>
      </w:tc>
      <w:tc>
        <w:tcPr>
          <w:tcW w:w="1855" w:type="dxa"/>
        </w:tcPr>
        <w:p w14:paraId="0852D73C" w14:textId="0626738E" w:rsidR="006E1916" w:rsidRPr="00AF508D" w:rsidRDefault="006E1916" w:rsidP="00C7270C">
          <w:pPr>
            <w:pStyle w:val="Sidhuvud"/>
            <w:rPr>
              <w:sz w:val="14"/>
              <w:szCs w:val="14"/>
            </w:rPr>
          </w:pPr>
          <w:bookmarkStart w:id="3" w:name="capDnr_02"/>
          <w:r>
            <w:rPr>
              <w:sz w:val="14"/>
              <w:szCs w:val="14"/>
            </w:rPr>
            <w:t xml:space="preserve"> </w:t>
          </w:r>
          <w:bookmarkEnd w:id="3"/>
        </w:p>
      </w:tc>
      <w:tc>
        <w:tcPr>
          <w:tcW w:w="1043" w:type="dxa"/>
        </w:tcPr>
        <w:p w14:paraId="6D17CCA5" w14:textId="77777777" w:rsidR="006E1916" w:rsidRPr="00AF508D" w:rsidRDefault="006E1916" w:rsidP="005E7873">
          <w:pPr>
            <w:pStyle w:val="Sidhuvud"/>
            <w:rPr>
              <w:sz w:val="14"/>
              <w:szCs w:val="14"/>
            </w:rPr>
          </w:pPr>
        </w:p>
      </w:tc>
    </w:tr>
    <w:tr w:rsidR="006E1916" w14:paraId="5C124701" w14:textId="77777777" w:rsidTr="00FE1911">
      <w:tc>
        <w:tcPr>
          <w:tcW w:w="5445" w:type="dxa"/>
          <w:vMerge/>
        </w:tcPr>
        <w:p w14:paraId="7CEDAF5C" w14:textId="77777777" w:rsidR="006E1916" w:rsidRDefault="006E1916" w:rsidP="00C7270C">
          <w:pPr>
            <w:pStyle w:val="Sidhuvud"/>
          </w:pPr>
        </w:p>
      </w:tc>
      <w:tc>
        <w:tcPr>
          <w:tcW w:w="1997" w:type="dxa"/>
        </w:tcPr>
        <w:p w14:paraId="456D59DA" w14:textId="251B5169" w:rsidR="006E1916" w:rsidRPr="00B05C18" w:rsidRDefault="006E1916" w:rsidP="00B1211B">
          <w:pPr>
            <w:pStyle w:val="Sidhuvud"/>
          </w:pPr>
        </w:p>
      </w:tc>
      <w:tc>
        <w:tcPr>
          <w:tcW w:w="1855" w:type="dxa"/>
        </w:tcPr>
        <w:p w14:paraId="0F1CDCBC" w14:textId="1CD92983" w:rsidR="006E1916" w:rsidRDefault="006E1916" w:rsidP="00C7270C">
          <w:pPr>
            <w:pStyle w:val="Sidhuvud"/>
          </w:pPr>
          <w:bookmarkStart w:id="4" w:name="bmkDnr_02"/>
          <w:r>
            <w:t xml:space="preserve"> </w:t>
          </w:r>
          <w:bookmarkEnd w:id="4"/>
        </w:p>
      </w:tc>
      <w:bookmarkStart w:id="5" w:name="chkPageNbr_02"/>
      <w:tc>
        <w:tcPr>
          <w:tcW w:w="1043" w:type="dxa"/>
        </w:tcPr>
        <w:p w14:paraId="614CD849" w14:textId="3A72C5B3" w:rsidR="006E1916" w:rsidRDefault="006E1916" w:rsidP="00D83BFF">
          <w:pPr>
            <w:pStyle w:val="Sidhuvud"/>
            <w:jc w:val="right"/>
          </w:pPr>
          <w:r>
            <w:fldChar w:fldCharType="begin"/>
          </w:r>
          <w:r>
            <w:instrText xml:space="preserve"> PAGE  \* MERGEFORMAT </w:instrText>
          </w:r>
          <w:r>
            <w:fldChar w:fldCharType="separate"/>
          </w:r>
          <w:r w:rsidR="00540D4F">
            <w:rPr>
              <w:noProof/>
            </w:rPr>
            <w:t>2</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5"/>
        </w:p>
      </w:tc>
    </w:tr>
    <w:tr w:rsidR="006E1916" w14:paraId="34AFD3F8" w14:textId="77777777" w:rsidTr="00FE1911">
      <w:trPr>
        <w:trHeight w:val="570"/>
      </w:trPr>
      <w:tc>
        <w:tcPr>
          <w:tcW w:w="5445" w:type="dxa"/>
          <w:vMerge/>
        </w:tcPr>
        <w:p w14:paraId="443ACD13" w14:textId="77777777" w:rsidR="006E1916" w:rsidRDefault="006E1916" w:rsidP="00C7270C">
          <w:pPr>
            <w:pStyle w:val="Sidhuvud"/>
          </w:pPr>
        </w:p>
      </w:tc>
      <w:tc>
        <w:tcPr>
          <w:tcW w:w="4895" w:type="dxa"/>
          <w:gridSpan w:val="3"/>
        </w:tcPr>
        <w:p w14:paraId="1EDA3855" w14:textId="4B0F8D3E" w:rsidR="006E1916" w:rsidRDefault="006E1916" w:rsidP="00C7270C">
          <w:pPr>
            <w:pStyle w:val="Sidhuvud"/>
          </w:pPr>
        </w:p>
      </w:tc>
    </w:tr>
  </w:tbl>
  <w:p w14:paraId="5C9E6162" w14:textId="77777777" w:rsidR="006E1916" w:rsidRDefault="006E191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1" w:type="dxa"/>
      <w:tblInd w:w="-1247" w:type="dxa"/>
      <w:tblLayout w:type="fixed"/>
      <w:tblCellMar>
        <w:left w:w="0" w:type="dxa"/>
        <w:right w:w="0" w:type="dxa"/>
      </w:tblCellMar>
      <w:tblLook w:val="04A0" w:firstRow="1" w:lastRow="0" w:firstColumn="1" w:lastColumn="0" w:noHBand="0" w:noVBand="1"/>
    </w:tblPr>
    <w:tblGrid>
      <w:gridCol w:w="5558"/>
      <w:gridCol w:w="3698"/>
      <w:gridCol w:w="1205"/>
    </w:tblGrid>
    <w:tr w:rsidR="006E1916" w14:paraId="26E6ACC5" w14:textId="77777777" w:rsidTr="006A2883">
      <w:trPr>
        <w:trHeight w:val="571"/>
      </w:trPr>
      <w:tc>
        <w:tcPr>
          <w:tcW w:w="5558" w:type="dxa"/>
          <w:vMerge w:val="restart"/>
          <w:tcMar>
            <w:top w:w="0" w:type="dxa"/>
          </w:tcMar>
        </w:tcPr>
        <w:p w14:paraId="13094515" w14:textId="559F130B" w:rsidR="006E1916" w:rsidRDefault="00D23657" w:rsidP="00C7270C">
          <w:pPr>
            <w:pStyle w:val="Sidhuvud"/>
          </w:pPr>
          <w:bookmarkStart w:id="6" w:name="chkLogo_01"/>
          <w:r>
            <w:rPr>
              <w:noProof/>
              <w:lang w:eastAsia="sv-SE"/>
            </w:rPr>
            <w:drawing>
              <wp:inline distT="0" distB="0" distL="0" distR="0" wp14:anchorId="6C015F89" wp14:editId="71A1574D">
                <wp:extent cx="1526540" cy="810895"/>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10895"/>
                        </a:xfrm>
                        <a:prstGeom prst="rect">
                          <a:avLst/>
                        </a:prstGeom>
                        <a:noFill/>
                        <a:ln>
                          <a:noFill/>
                        </a:ln>
                      </pic:spPr>
                    </pic:pic>
                  </a:graphicData>
                </a:graphic>
              </wp:inline>
            </w:drawing>
          </w:r>
          <w:r w:rsidR="006E1916">
            <w:rPr>
              <w:noProof/>
              <w:lang w:eastAsia="sv-SE"/>
            </w:rPr>
            <w:t xml:space="preserve"> </w:t>
          </w:r>
          <w:bookmarkEnd w:id="6"/>
        </w:p>
      </w:tc>
      <w:tc>
        <w:tcPr>
          <w:tcW w:w="3698" w:type="dxa"/>
          <w:tcMar>
            <w:top w:w="0" w:type="dxa"/>
          </w:tcMar>
        </w:tcPr>
        <w:p w14:paraId="65ABF963" w14:textId="3BA65BFB" w:rsidR="006E1916" w:rsidRPr="002B6C7B" w:rsidRDefault="003C3D82" w:rsidP="008A6881">
          <w:pPr>
            <w:pStyle w:val="Dokumenttyp"/>
            <w:keepLines/>
          </w:pPr>
          <w:r>
            <w:t>MALL</w:t>
          </w:r>
          <w:r w:rsidR="00FF33D0">
            <w:t xml:space="preserve">: Revisorsintyg Projektbidrag </w:t>
          </w:r>
          <w:r w:rsidR="00300FDF">
            <w:t xml:space="preserve">– </w:t>
          </w:r>
          <w:r w:rsidR="00FF33D0">
            <w:br/>
            <w:t>KVAlificerad Revisor</w:t>
          </w:r>
        </w:p>
      </w:tc>
      <w:bookmarkStart w:id="7" w:name="chkPageNbr_01"/>
      <w:tc>
        <w:tcPr>
          <w:tcW w:w="1205" w:type="dxa"/>
          <w:tcMar>
            <w:top w:w="0" w:type="dxa"/>
          </w:tcMar>
        </w:tcPr>
        <w:p w14:paraId="118B451A" w14:textId="3B91FF22" w:rsidR="006E1916" w:rsidRDefault="006E1916" w:rsidP="00D83BFF">
          <w:pPr>
            <w:pStyle w:val="Sidhuvud"/>
            <w:jc w:val="right"/>
          </w:pPr>
          <w:r>
            <w:fldChar w:fldCharType="begin"/>
          </w:r>
          <w:r>
            <w:instrText xml:space="preserve"> PAGE  \* MERGEFORMAT </w:instrText>
          </w:r>
          <w:r>
            <w:fldChar w:fldCharType="separate"/>
          </w:r>
          <w:r w:rsidR="00540D4F">
            <w:rPr>
              <w:noProof/>
            </w:rPr>
            <w:t>1</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7"/>
        </w:p>
      </w:tc>
    </w:tr>
    <w:tr w:rsidR="00D55531" w14:paraId="25D8D216" w14:textId="77777777" w:rsidTr="006A2883">
      <w:trPr>
        <w:trHeight w:val="570"/>
      </w:trPr>
      <w:tc>
        <w:tcPr>
          <w:tcW w:w="5558" w:type="dxa"/>
          <w:vMerge/>
        </w:tcPr>
        <w:p w14:paraId="36B2350B" w14:textId="77777777" w:rsidR="00D55531" w:rsidRDefault="00D55531" w:rsidP="00D55531">
          <w:pPr>
            <w:pStyle w:val="Sidhuvud"/>
          </w:pPr>
        </w:p>
      </w:tc>
      <w:tc>
        <w:tcPr>
          <w:tcW w:w="4903" w:type="dxa"/>
          <w:gridSpan w:val="2"/>
        </w:tcPr>
        <w:p w14:paraId="6DA9CADF" w14:textId="59237A26" w:rsidR="00D55531" w:rsidRDefault="00D55531" w:rsidP="00D55531">
          <w:pPr>
            <w:pStyle w:val="Sidhuvud"/>
          </w:pPr>
        </w:p>
      </w:tc>
    </w:tr>
    <w:tr w:rsidR="006E1916" w14:paraId="027192DC" w14:textId="77777777" w:rsidTr="006A2883">
      <w:trPr>
        <w:trHeight w:val="1340"/>
      </w:trPr>
      <w:tc>
        <w:tcPr>
          <w:tcW w:w="5558" w:type="dxa"/>
          <w:vMerge/>
          <w:tcBorders>
            <w:bottom w:val="nil"/>
          </w:tcBorders>
        </w:tcPr>
        <w:p w14:paraId="0A006040" w14:textId="77777777" w:rsidR="006E1916" w:rsidRDefault="006E1916" w:rsidP="00C7270C">
          <w:pPr>
            <w:pStyle w:val="Sidhuvud"/>
          </w:pPr>
        </w:p>
      </w:tc>
      <w:tc>
        <w:tcPr>
          <w:tcW w:w="4903" w:type="dxa"/>
          <w:gridSpan w:val="2"/>
          <w:tcBorders>
            <w:bottom w:val="nil"/>
          </w:tcBorders>
        </w:tcPr>
        <w:p w14:paraId="4B792AF3" w14:textId="50F5F32F" w:rsidR="006E1916" w:rsidRDefault="006E1916" w:rsidP="00B05C18">
          <w:pPr>
            <w:pStyle w:val="Brdtext"/>
            <w:tabs>
              <w:tab w:val="left" w:pos="4052"/>
            </w:tabs>
          </w:pPr>
          <w:bookmarkStart w:id="8" w:name="bmkAddress_01"/>
          <w:r>
            <w:t xml:space="preserve"> </w:t>
          </w:r>
          <w:bookmarkEnd w:id="8"/>
          <w:r w:rsidR="00B05C18">
            <w:tab/>
          </w:r>
        </w:p>
      </w:tc>
    </w:tr>
  </w:tbl>
  <w:p w14:paraId="5A1BA895" w14:textId="77777777" w:rsidR="006E1916" w:rsidRDefault="006E1916" w:rsidP="00E449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26AB1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023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2143F"/>
    <w:multiLevelType w:val="hybridMultilevel"/>
    <w:tmpl w:val="B936CB10"/>
    <w:lvl w:ilvl="0" w:tplc="CBAC250C">
      <w:start w:val="1"/>
      <w:numFmt w:val="bullet"/>
      <w:lvlText w:val=""/>
      <w:lvlJc w:val="left"/>
      <w:pPr>
        <w:ind w:left="5114" w:hanging="360"/>
      </w:pPr>
      <w:rPr>
        <w:rFonts w:ascii="Symbol" w:hAnsi="Symbol" w:hint="default"/>
      </w:rPr>
    </w:lvl>
    <w:lvl w:ilvl="1" w:tplc="041D0003" w:tentative="1">
      <w:start w:val="1"/>
      <w:numFmt w:val="bullet"/>
      <w:lvlText w:val="o"/>
      <w:lvlJc w:val="left"/>
      <w:pPr>
        <w:ind w:left="5834" w:hanging="360"/>
      </w:pPr>
      <w:rPr>
        <w:rFonts w:ascii="Courier New" w:hAnsi="Courier New" w:cs="Courier New" w:hint="default"/>
      </w:rPr>
    </w:lvl>
    <w:lvl w:ilvl="2" w:tplc="041D0005" w:tentative="1">
      <w:start w:val="1"/>
      <w:numFmt w:val="bullet"/>
      <w:lvlText w:val=""/>
      <w:lvlJc w:val="left"/>
      <w:pPr>
        <w:ind w:left="6554" w:hanging="360"/>
      </w:pPr>
      <w:rPr>
        <w:rFonts w:ascii="Wingdings" w:hAnsi="Wingdings" w:hint="default"/>
      </w:rPr>
    </w:lvl>
    <w:lvl w:ilvl="3" w:tplc="041D0001" w:tentative="1">
      <w:start w:val="1"/>
      <w:numFmt w:val="bullet"/>
      <w:lvlText w:val=""/>
      <w:lvlJc w:val="left"/>
      <w:pPr>
        <w:ind w:left="7274" w:hanging="360"/>
      </w:pPr>
      <w:rPr>
        <w:rFonts w:ascii="Symbol" w:hAnsi="Symbol" w:hint="default"/>
      </w:rPr>
    </w:lvl>
    <w:lvl w:ilvl="4" w:tplc="041D0003" w:tentative="1">
      <w:start w:val="1"/>
      <w:numFmt w:val="bullet"/>
      <w:lvlText w:val="o"/>
      <w:lvlJc w:val="left"/>
      <w:pPr>
        <w:ind w:left="7994" w:hanging="360"/>
      </w:pPr>
      <w:rPr>
        <w:rFonts w:ascii="Courier New" w:hAnsi="Courier New" w:cs="Courier New" w:hint="default"/>
      </w:rPr>
    </w:lvl>
    <w:lvl w:ilvl="5" w:tplc="041D0005" w:tentative="1">
      <w:start w:val="1"/>
      <w:numFmt w:val="bullet"/>
      <w:lvlText w:val=""/>
      <w:lvlJc w:val="left"/>
      <w:pPr>
        <w:ind w:left="8714" w:hanging="360"/>
      </w:pPr>
      <w:rPr>
        <w:rFonts w:ascii="Wingdings" w:hAnsi="Wingdings" w:hint="default"/>
      </w:rPr>
    </w:lvl>
    <w:lvl w:ilvl="6" w:tplc="041D0001" w:tentative="1">
      <w:start w:val="1"/>
      <w:numFmt w:val="bullet"/>
      <w:lvlText w:val=""/>
      <w:lvlJc w:val="left"/>
      <w:pPr>
        <w:ind w:left="9434" w:hanging="360"/>
      </w:pPr>
      <w:rPr>
        <w:rFonts w:ascii="Symbol" w:hAnsi="Symbol" w:hint="default"/>
      </w:rPr>
    </w:lvl>
    <w:lvl w:ilvl="7" w:tplc="041D0003" w:tentative="1">
      <w:start w:val="1"/>
      <w:numFmt w:val="bullet"/>
      <w:lvlText w:val="o"/>
      <w:lvlJc w:val="left"/>
      <w:pPr>
        <w:ind w:left="10154" w:hanging="360"/>
      </w:pPr>
      <w:rPr>
        <w:rFonts w:ascii="Courier New" w:hAnsi="Courier New" w:cs="Courier New" w:hint="default"/>
      </w:rPr>
    </w:lvl>
    <w:lvl w:ilvl="8" w:tplc="041D0005" w:tentative="1">
      <w:start w:val="1"/>
      <w:numFmt w:val="bullet"/>
      <w:lvlText w:val=""/>
      <w:lvlJc w:val="left"/>
      <w:pPr>
        <w:ind w:left="10874" w:hanging="360"/>
      </w:pPr>
      <w:rPr>
        <w:rFonts w:ascii="Wingdings" w:hAnsi="Wingdings" w:hint="default"/>
      </w:rPr>
    </w:lvl>
  </w:abstractNum>
  <w:abstractNum w:abstractNumId="3" w15:restartNumberingAfterBreak="0">
    <w:nsid w:val="027A22AF"/>
    <w:multiLevelType w:val="hybridMultilevel"/>
    <w:tmpl w:val="A9CCAC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EB85C0D"/>
    <w:multiLevelType w:val="hybridMultilevel"/>
    <w:tmpl w:val="4FB2C294"/>
    <w:lvl w:ilvl="0" w:tplc="63AEA38A">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24D3539"/>
    <w:multiLevelType w:val="hybridMultilevel"/>
    <w:tmpl w:val="F900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8C4AE8"/>
    <w:multiLevelType w:val="hybridMultilevel"/>
    <w:tmpl w:val="8E942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A44774"/>
    <w:multiLevelType w:val="hybridMultilevel"/>
    <w:tmpl w:val="E918C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E1CDB"/>
    <w:multiLevelType w:val="hybridMultilevel"/>
    <w:tmpl w:val="731676C8"/>
    <w:lvl w:ilvl="0" w:tplc="53EE2AE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7C95E19"/>
    <w:multiLevelType w:val="hybridMultilevel"/>
    <w:tmpl w:val="F9249B8E"/>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9471BEB"/>
    <w:multiLevelType w:val="hybridMultilevel"/>
    <w:tmpl w:val="7F265C9C"/>
    <w:lvl w:ilvl="0" w:tplc="0E8A0140">
      <w:start w:val="2"/>
      <w:numFmt w:val="decimal"/>
      <w:lvlText w:val="%1."/>
      <w:lvlJc w:val="left"/>
      <w:pPr>
        <w:ind w:left="360" w:hanging="360"/>
      </w:pPr>
      <w:rPr>
        <w:rFonts w:hint="default"/>
        <w:color w:val="auto"/>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7" w15:restartNumberingAfterBreak="0">
    <w:nsid w:val="47DF0541"/>
    <w:multiLevelType w:val="multilevel"/>
    <w:tmpl w:val="437E9F24"/>
    <w:lvl w:ilvl="0">
      <w:start w:val="1"/>
      <w:numFmt w:val="bullet"/>
      <w:pStyle w:val="Punktlista"/>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B2B0363"/>
    <w:multiLevelType w:val="hybridMultilevel"/>
    <w:tmpl w:val="E9F644BC"/>
    <w:lvl w:ilvl="0" w:tplc="014AB7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687C63"/>
    <w:multiLevelType w:val="hybridMultilevel"/>
    <w:tmpl w:val="52B098BC"/>
    <w:lvl w:ilvl="0" w:tplc="8440327A">
      <w:start w:val="1"/>
      <w:numFmt w:val="bullet"/>
      <w:lvlText w:val="-"/>
      <w:lvlJc w:val="left"/>
      <w:pPr>
        <w:ind w:left="1077" w:hanging="360"/>
      </w:pPr>
      <w:rPr>
        <w:rFonts w:ascii="Verdana" w:hAnsi="Verdana"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2" w15:restartNumberingAfterBreak="0">
    <w:nsid w:val="627026A5"/>
    <w:multiLevelType w:val="hybridMultilevel"/>
    <w:tmpl w:val="2F26101C"/>
    <w:lvl w:ilvl="0" w:tplc="AFB09712">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126CB"/>
    <w:multiLevelType w:val="hybridMultilevel"/>
    <w:tmpl w:val="C882A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0"/>
  </w:num>
  <w:num w:numId="5">
    <w:abstractNumId w:val="1"/>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10"/>
  </w:num>
  <w:num w:numId="16">
    <w:abstractNumId w:val="19"/>
  </w:num>
  <w:num w:numId="17">
    <w:abstractNumId w:val="24"/>
  </w:num>
  <w:num w:numId="18">
    <w:abstractNumId w:val="13"/>
  </w:num>
  <w:num w:numId="19">
    <w:abstractNumId w:val="14"/>
  </w:num>
  <w:num w:numId="20">
    <w:abstractNumId w:val="9"/>
  </w:num>
  <w:num w:numId="21">
    <w:abstractNumId w:val="2"/>
  </w:num>
  <w:num w:numId="22">
    <w:abstractNumId w:val="18"/>
  </w:num>
  <w:num w:numId="23">
    <w:abstractNumId w:val="22"/>
  </w:num>
  <w:num w:numId="24">
    <w:abstractNumId w:val="11"/>
  </w:num>
  <w:num w:numId="25">
    <w:abstractNumId w:val="3"/>
  </w:num>
  <w:num w:numId="26">
    <w:abstractNumId w:val="1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83"/>
    <w:rsid w:val="00006D8D"/>
    <w:rsid w:val="00014073"/>
    <w:rsid w:val="00016FC3"/>
    <w:rsid w:val="00020340"/>
    <w:rsid w:val="00027836"/>
    <w:rsid w:val="000504FA"/>
    <w:rsid w:val="000514DD"/>
    <w:rsid w:val="000568EB"/>
    <w:rsid w:val="00062E9F"/>
    <w:rsid w:val="00063383"/>
    <w:rsid w:val="000673E6"/>
    <w:rsid w:val="00067C17"/>
    <w:rsid w:val="00071B79"/>
    <w:rsid w:val="00084B85"/>
    <w:rsid w:val="0008628D"/>
    <w:rsid w:val="00087CDA"/>
    <w:rsid w:val="000A766E"/>
    <w:rsid w:val="000A7872"/>
    <w:rsid w:val="000B017F"/>
    <w:rsid w:val="000B2123"/>
    <w:rsid w:val="000B5FD1"/>
    <w:rsid w:val="000C138F"/>
    <w:rsid w:val="000E062F"/>
    <w:rsid w:val="000F2803"/>
    <w:rsid w:val="000F4F9F"/>
    <w:rsid w:val="000F5C1B"/>
    <w:rsid w:val="00101847"/>
    <w:rsid w:val="00104C2F"/>
    <w:rsid w:val="0010709F"/>
    <w:rsid w:val="001126E4"/>
    <w:rsid w:val="00115AFB"/>
    <w:rsid w:val="001163CC"/>
    <w:rsid w:val="001213E5"/>
    <w:rsid w:val="00121F2A"/>
    <w:rsid w:val="001220AB"/>
    <w:rsid w:val="001301BC"/>
    <w:rsid w:val="00132AAE"/>
    <w:rsid w:val="00140E72"/>
    <w:rsid w:val="001435D2"/>
    <w:rsid w:val="0015213E"/>
    <w:rsid w:val="00155585"/>
    <w:rsid w:val="00160DD8"/>
    <w:rsid w:val="0016508F"/>
    <w:rsid w:val="00173D13"/>
    <w:rsid w:val="00183B68"/>
    <w:rsid w:val="00185095"/>
    <w:rsid w:val="001910A6"/>
    <w:rsid w:val="00191209"/>
    <w:rsid w:val="001A21FD"/>
    <w:rsid w:val="001B6BB4"/>
    <w:rsid w:val="001C1DB6"/>
    <w:rsid w:val="001C4BAF"/>
    <w:rsid w:val="001E0339"/>
    <w:rsid w:val="001F0BCF"/>
    <w:rsid w:val="001F17D3"/>
    <w:rsid w:val="0020588F"/>
    <w:rsid w:val="00207AD3"/>
    <w:rsid w:val="002104F8"/>
    <w:rsid w:val="00210B43"/>
    <w:rsid w:val="002122FD"/>
    <w:rsid w:val="002126B0"/>
    <w:rsid w:val="00212EC1"/>
    <w:rsid w:val="002207E1"/>
    <w:rsid w:val="0023068E"/>
    <w:rsid w:val="00241A53"/>
    <w:rsid w:val="002655D2"/>
    <w:rsid w:val="00270C33"/>
    <w:rsid w:val="00273B1C"/>
    <w:rsid w:val="00276060"/>
    <w:rsid w:val="0028595E"/>
    <w:rsid w:val="00297AFA"/>
    <w:rsid w:val="002A2A09"/>
    <w:rsid w:val="002B6C7B"/>
    <w:rsid w:val="002C5F3A"/>
    <w:rsid w:val="002E3C23"/>
    <w:rsid w:val="002E65AC"/>
    <w:rsid w:val="002E66AC"/>
    <w:rsid w:val="002E7A7C"/>
    <w:rsid w:val="002F14A0"/>
    <w:rsid w:val="002F14D6"/>
    <w:rsid w:val="002F5575"/>
    <w:rsid w:val="002F6257"/>
    <w:rsid w:val="00300FDF"/>
    <w:rsid w:val="00303DB6"/>
    <w:rsid w:val="0030555D"/>
    <w:rsid w:val="00305998"/>
    <w:rsid w:val="003154F3"/>
    <w:rsid w:val="003240CA"/>
    <w:rsid w:val="00327878"/>
    <w:rsid w:val="00334F74"/>
    <w:rsid w:val="00357B47"/>
    <w:rsid w:val="003662FC"/>
    <w:rsid w:val="003752BD"/>
    <w:rsid w:val="0038100B"/>
    <w:rsid w:val="00381A4B"/>
    <w:rsid w:val="00382094"/>
    <w:rsid w:val="0038503C"/>
    <w:rsid w:val="00386EF9"/>
    <w:rsid w:val="003A1F39"/>
    <w:rsid w:val="003A23FB"/>
    <w:rsid w:val="003A2D9C"/>
    <w:rsid w:val="003A7E77"/>
    <w:rsid w:val="003C0DEC"/>
    <w:rsid w:val="003C0E72"/>
    <w:rsid w:val="003C3D82"/>
    <w:rsid w:val="003C7827"/>
    <w:rsid w:val="003E25F5"/>
    <w:rsid w:val="003E2959"/>
    <w:rsid w:val="003E48B7"/>
    <w:rsid w:val="003F3D93"/>
    <w:rsid w:val="003F6872"/>
    <w:rsid w:val="00411C0D"/>
    <w:rsid w:val="00416AB6"/>
    <w:rsid w:val="004314C5"/>
    <w:rsid w:val="00436331"/>
    <w:rsid w:val="00437E75"/>
    <w:rsid w:val="004438CE"/>
    <w:rsid w:val="00444D8E"/>
    <w:rsid w:val="00447D45"/>
    <w:rsid w:val="00454A6E"/>
    <w:rsid w:val="0045506D"/>
    <w:rsid w:val="00457B69"/>
    <w:rsid w:val="004708AF"/>
    <w:rsid w:val="00472FFB"/>
    <w:rsid w:val="0047503B"/>
    <w:rsid w:val="00480531"/>
    <w:rsid w:val="00487115"/>
    <w:rsid w:val="00497674"/>
    <w:rsid w:val="004A0F91"/>
    <w:rsid w:val="004A15CD"/>
    <w:rsid w:val="004B2919"/>
    <w:rsid w:val="004B2A79"/>
    <w:rsid w:val="004B5683"/>
    <w:rsid w:val="004C0E9C"/>
    <w:rsid w:val="004C3992"/>
    <w:rsid w:val="004C4F94"/>
    <w:rsid w:val="004D32B5"/>
    <w:rsid w:val="004D7668"/>
    <w:rsid w:val="00504FB2"/>
    <w:rsid w:val="00511299"/>
    <w:rsid w:val="00513848"/>
    <w:rsid w:val="005251BF"/>
    <w:rsid w:val="00525C94"/>
    <w:rsid w:val="00526811"/>
    <w:rsid w:val="00531499"/>
    <w:rsid w:val="00535CB4"/>
    <w:rsid w:val="00536949"/>
    <w:rsid w:val="00540D4F"/>
    <w:rsid w:val="00542B09"/>
    <w:rsid w:val="00543FBA"/>
    <w:rsid w:val="00544A2F"/>
    <w:rsid w:val="005861EB"/>
    <w:rsid w:val="005966EE"/>
    <w:rsid w:val="005A261D"/>
    <w:rsid w:val="005A2D1E"/>
    <w:rsid w:val="005A35B7"/>
    <w:rsid w:val="005A4ECA"/>
    <w:rsid w:val="005A5980"/>
    <w:rsid w:val="005B0B64"/>
    <w:rsid w:val="005D5239"/>
    <w:rsid w:val="005D69EE"/>
    <w:rsid w:val="005D7765"/>
    <w:rsid w:val="005E225D"/>
    <w:rsid w:val="005E5BC6"/>
    <w:rsid w:val="005E7873"/>
    <w:rsid w:val="005F2112"/>
    <w:rsid w:val="00613B9A"/>
    <w:rsid w:val="00615C51"/>
    <w:rsid w:val="00616F17"/>
    <w:rsid w:val="0062271F"/>
    <w:rsid w:val="006367CD"/>
    <w:rsid w:val="006507DC"/>
    <w:rsid w:val="00652917"/>
    <w:rsid w:val="00681A57"/>
    <w:rsid w:val="006877AB"/>
    <w:rsid w:val="0068788A"/>
    <w:rsid w:val="00694F52"/>
    <w:rsid w:val="0069657A"/>
    <w:rsid w:val="006967F6"/>
    <w:rsid w:val="006A2883"/>
    <w:rsid w:val="006A66AA"/>
    <w:rsid w:val="006B1A81"/>
    <w:rsid w:val="006E1916"/>
    <w:rsid w:val="006E453B"/>
    <w:rsid w:val="006E48CC"/>
    <w:rsid w:val="006E701A"/>
    <w:rsid w:val="006E7C09"/>
    <w:rsid w:val="006F26A9"/>
    <w:rsid w:val="006F5EC1"/>
    <w:rsid w:val="0071052D"/>
    <w:rsid w:val="00715A7A"/>
    <w:rsid w:val="00716AF8"/>
    <w:rsid w:val="00723B08"/>
    <w:rsid w:val="0072622E"/>
    <w:rsid w:val="00737E67"/>
    <w:rsid w:val="00744408"/>
    <w:rsid w:val="0074712C"/>
    <w:rsid w:val="00750A1B"/>
    <w:rsid w:val="00752F9B"/>
    <w:rsid w:val="00754227"/>
    <w:rsid w:val="00757401"/>
    <w:rsid w:val="00762079"/>
    <w:rsid w:val="00775410"/>
    <w:rsid w:val="00776F83"/>
    <w:rsid w:val="00780F2D"/>
    <w:rsid w:val="0078189D"/>
    <w:rsid w:val="00784B0D"/>
    <w:rsid w:val="007853F8"/>
    <w:rsid w:val="0079219B"/>
    <w:rsid w:val="00794FB6"/>
    <w:rsid w:val="007A08C5"/>
    <w:rsid w:val="007C05AA"/>
    <w:rsid w:val="007C11D5"/>
    <w:rsid w:val="007C460C"/>
    <w:rsid w:val="007D66F2"/>
    <w:rsid w:val="007E30B7"/>
    <w:rsid w:val="007E41B5"/>
    <w:rsid w:val="007E5CA9"/>
    <w:rsid w:val="007F10A7"/>
    <w:rsid w:val="00806396"/>
    <w:rsid w:val="00810C71"/>
    <w:rsid w:val="0081211E"/>
    <w:rsid w:val="00813733"/>
    <w:rsid w:val="00820E8B"/>
    <w:rsid w:val="00840E55"/>
    <w:rsid w:val="008445B2"/>
    <w:rsid w:val="0084582D"/>
    <w:rsid w:val="0086670E"/>
    <w:rsid w:val="0087479C"/>
    <w:rsid w:val="00877AF6"/>
    <w:rsid w:val="00890820"/>
    <w:rsid w:val="008A24D7"/>
    <w:rsid w:val="008A4DBD"/>
    <w:rsid w:val="008A6881"/>
    <w:rsid w:val="008B5309"/>
    <w:rsid w:val="008C7119"/>
    <w:rsid w:val="008E6CFF"/>
    <w:rsid w:val="008F59FE"/>
    <w:rsid w:val="008F6B67"/>
    <w:rsid w:val="008F7508"/>
    <w:rsid w:val="00900106"/>
    <w:rsid w:val="00902397"/>
    <w:rsid w:val="00910C82"/>
    <w:rsid w:val="00911981"/>
    <w:rsid w:val="00912947"/>
    <w:rsid w:val="00914B70"/>
    <w:rsid w:val="00925027"/>
    <w:rsid w:val="00931DCF"/>
    <w:rsid w:val="00941D24"/>
    <w:rsid w:val="00947E92"/>
    <w:rsid w:val="00951835"/>
    <w:rsid w:val="00951898"/>
    <w:rsid w:val="00952003"/>
    <w:rsid w:val="00965112"/>
    <w:rsid w:val="00970CD1"/>
    <w:rsid w:val="00974544"/>
    <w:rsid w:val="0097660C"/>
    <w:rsid w:val="00984F25"/>
    <w:rsid w:val="0099216C"/>
    <w:rsid w:val="00997284"/>
    <w:rsid w:val="009C1808"/>
    <w:rsid w:val="009C3BBE"/>
    <w:rsid w:val="009C53FB"/>
    <w:rsid w:val="009D19BB"/>
    <w:rsid w:val="009D67DB"/>
    <w:rsid w:val="009E6386"/>
    <w:rsid w:val="009E718C"/>
    <w:rsid w:val="009F4868"/>
    <w:rsid w:val="009F61B6"/>
    <w:rsid w:val="00A05CD4"/>
    <w:rsid w:val="00A11348"/>
    <w:rsid w:val="00A16841"/>
    <w:rsid w:val="00A222E8"/>
    <w:rsid w:val="00A22640"/>
    <w:rsid w:val="00A237BF"/>
    <w:rsid w:val="00A431BC"/>
    <w:rsid w:val="00A56B38"/>
    <w:rsid w:val="00A63B8D"/>
    <w:rsid w:val="00A86E45"/>
    <w:rsid w:val="00A97752"/>
    <w:rsid w:val="00AA5CF0"/>
    <w:rsid w:val="00AB4935"/>
    <w:rsid w:val="00AB6ADB"/>
    <w:rsid w:val="00AD0551"/>
    <w:rsid w:val="00AD0D18"/>
    <w:rsid w:val="00AD7DC3"/>
    <w:rsid w:val="00AE4658"/>
    <w:rsid w:val="00AF0C2C"/>
    <w:rsid w:val="00AF508D"/>
    <w:rsid w:val="00AF7B35"/>
    <w:rsid w:val="00B05C18"/>
    <w:rsid w:val="00B05F6D"/>
    <w:rsid w:val="00B1211B"/>
    <w:rsid w:val="00B124FE"/>
    <w:rsid w:val="00B13788"/>
    <w:rsid w:val="00B14722"/>
    <w:rsid w:val="00B15C7F"/>
    <w:rsid w:val="00B30AB3"/>
    <w:rsid w:val="00B3332E"/>
    <w:rsid w:val="00B33F75"/>
    <w:rsid w:val="00B42A89"/>
    <w:rsid w:val="00B60C2F"/>
    <w:rsid w:val="00B92954"/>
    <w:rsid w:val="00B94F97"/>
    <w:rsid w:val="00BA78BD"/>
    <w:rsid w:val="00BB331A"/>
    <w:rsid w:val="00BC4458"/>
    <w:rsid w:val="00BE05B8"/>
    <w:rsid w:val="00BE176B"/>
    <w:rsid w:val="00BF6BE6"/>
    <w:rsid w:val="00C02901"/>
    <w:rsid w:val="00C1329E"/>
    <w:rsid w:val="00C1524B"/>
    <w:rsid w:val="00C15C99"/>
    <w:rsid w:val="00C20F14"/>
    <w:rsid w:val="00C21025"/>
    <w:rsid w:val="00C21F9C"/>
    <w:rsid w:val="00C27FBC"/>
    <w:rsid w:val="00C41526"/>
    <w:rsid w:val="00C465F8"/>
    <w:rsid w:val="00C56296"/>
    <w:rsid w:val="00C65888"/>
    <w:rsid w:val="00C7270C"/>
    <w:rsid w:val="00C85D50"/>
    <w:rsid w:val="00C860F4"/>
    <w:rsid w:val="00C911A9"/>
    <w:rsid w:val="00C91C75"/>
    <w:rsid w:val="00CA4E4A"/>
    <w:rsid w:val="00CA52AA"/>
    <w:rsid w:val="00CA5F60"/>
    <w:rsid w:val="00CB1522"/>
    <w:rsid w:val="00CD61C8"/>
    <w:rsid w:val="00CE07A9"/>
    <w:rsid w:val="00CF10C8"/>
    <w:rsid w:val="00CF4298"/>
    <w:rsid w:val="00CF5915"/>
    <w:rsid w:val="00D05788"/>
    <w:rsid w:val="00D07B87"/>
    <w:rsid w:val="00D12F55"/>
    <w:rsid w:val="00D13D51"/>
    <w:rsid w:val="00D23657"/>
    <w:rsid w:val="00D304EC"/>
    <w:rsid w:val="00D331AF"/>
    <w:rsid w:val="00D475D5"/>
    <w:rsid w:val="00D534ED"/>
    <w:rsid w:val="00D55531"/>
    <w:rsid w:val="00D56FC3"/>
    <w:rsid w:val="00D639DC"/>
    <w:rsid w:val="00D648D2"/>
    <w:rsid w:val="00D65667"/>
    <w:rsid w:val="00D72925"/>
    <w:rsid w:val="00D83BFF"/>
    <w:rsid w:val="00D95077"/>
    <w:rsid w:val="00DC01BD"/>
    <w:rsid w:val="00DC2E1E"/>
    <w:rsid w:val="00DD05D0"/>
    <w:rsid w:val="00DD0F50"/>
    <w:rsid w:val="00DD7FAE"/>
    <w:rsid w:val="00DE3617"/>
    <w:rsid w:val="00DE4461"/>
    <w:rsid w:val="00DF5506"/>
    <w:rsid w:val="00E01A3B"/>
    <w:rsid w:val="00E14AC5"/>
    <w:rsid w:val="00E31BD9"/>
    <w:rsid w:val="00E4496F"/>
    <w:rsid w:val="00E455DC"/>
    <w:rsid w:val="00E45791"/>
    <w:rsid w:val="00E4768E"/>
    <w:rsid w:val="00E56880"/>
    <w:rsid w:val="00E712ED"/>
    <w:rsid w:val="00E717B7"/>
    <w:rsid w:val="00E755F3"/>
    <w:rsid w:val="00E76599"/>
    <w:rsid w:val="00E81E17"/>
    <w:rsid w:val="00E94833"/>
    <w:rsid w:val="00EA333D"/>
    <w:rsid w:val="00EA4382"/>
    <w:rsid w:val="00EA4606"/>
    <w:rsid w:val="00EB0B85"/>
    <w:rsid w:val="00EB31DD"/>
    <w:rsid w:val="00EC55AB"/>
    <w:rsid w:val="00EC588B"/>
    <w:rsid w:val="00EC68A1"/>
    <w:rsid w:val="00ED1311"/>
    <w:rsid w:val="00EE20B3"/>
    <w:rsid w:val="00F044F2"/>
    <w:rsid w:val="00F13B0B"/>
    <w:rsid w:val="00F20ABA"/>
    <w:rsid w:val="00F2469F"/>
    <w:rsid w:val="00F316FF"/>
    <w:rsid w:val="00F40E49"/>
    <w:rsid w:val="00F441AE"/>
    <w:rsid w:val="00F54133"/>
    <w:rsid w:val="00F54653"/>
    <w:rsid w:val="00F62A57"/>
    <w:rsid w:val="00F62CC6"/>
    <w:rsid w:val="00F77E45"/>
    <w:rsid w:val="00F850D7"/>
    <w:rsid w:val="00F851F8"/>
    <w:rsid w:val="00F85EDC"/>
    <w:rsid w:val="00F95409"/>
    <w:rsid w:val="00FA4807"/>
    <w:rsid w:val="00FB1888"/>
    <w:rsid w:val="00FB686B"/>
    <w:rsid w:val="00FC571B"/>
    <w:rsid w:val="00FC580B"/>
    <w:rsid w:val="00FC6087"/>
    <w:rsid w:val="00FD3D35"/>
    <w:rsid w:val="00FD3FE6"/>
    <w:rsid w:val="00FD4BD6"/>
    <w:rsid w:val="00FE1911"/>
    <w:rsid w:val="00FE2C60"/>
    <w:rsid w:val="00FF1DC2"/>
    <w:rsid w:val="00FF33D0"/>
    <w:rsid w:val="00FF3688"/>
    <w:rsid w:val="00FF6D6A"/>
    <w:rsid w:val="00FF7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DAD00BA"/>
  <w15:docId w15:val="{0EF5C6F6-08FF-4505-A604-9AB30F5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1052D"/>
    <w:rPr>
      <w:rFonts w:ascii="Times New Roman" w:hAnsi="Times New Roman"/>
    </w:rPr>
  </w:style>
  <w:style w:type="paragraph" w:styleId="Rubrik1">
    <w:name w:val="heading 1"/>
    <w:basedOn w:val="Normal"/>
    <w:next w:val="Brdtext"/>
    <w:link w:val="Rubrik1Char"/>
    <w:uiPriority w:val="9"/>
    <w:qFormat/>
    <w:rsid w:val="00D23657"/>
    <w:pPr>
      <w:keepNext/>
      <w:keepLines/>
      <w:spacing w:before="360" w:after="120" w:line="400" w:lineRule="atLeast"/>
      <w:outlineLvl w:val="0"/>
    </w:pPr>
    <w:rPr>
      <w:rFonts w:ascii="Arial" w:eastAsiaTheme="majorEastAsia" w:hAnsi="Arial" w:cstheme="majorBidi"/>
      <w:b/>
      <w:bCs/>
      <w:sz w:val="28"/>
      <w:szCs w:val="28"/>
    </w:rPr>
  </w:style>
  <w:style w:type="paragraph" w:styleId="Rubrik2">
    <w:name w:val="heading 2"/>
    <w:basedOn w:val="Normal"/>
    <w:next w:val="Brdtext"/>
    <w:link w:val="Rubrik2Char"/>
    <w:uiPriority w:val="9"/>
    <w:qFormat/>
    <w:rsid w:val="00D23657"/>
    <w:pPr>
      <w:keepNext/>
      <w:keepLines/>
      <w:spacing w:before="200" w:after="0" w:line="300" w:lineRule="atLeast"/>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D639DC"/>
    <w:pPr>
      <w:keepNext/>
      <w:keepLines/>
      <w:spacing w:before="200" w:after="0" w:line="280" w:lineRule="atLeast"/>
      <w:outlineLvl w:val="2"/>
    </w:pPr>
    <w:rPr>
      <w:rFonts w:ascii="Verdana" w:eastAsiaTheme="majorEastAsia" w:hAnsi="Verdana" w:cstheme="majorBidi"/>
      <w:bCs/>
      <w:i/>
    </w:rPr>
  </w:style>
  <w:style w:type="paragraph" w:styleId="Rubrik4">
    <w:name w:val="heading 4"/>
    <w:basedOn w:val="Normal"/>
    <w:next w:val="Brdtext"/>
    <w:link w:val="Rubrik4Char"/>
    <w:uiPriority w:val="9"/>
    <w:semiHidden/>
    <w:qFormat/>
    <w:rsid w:val="00D639DC"/>
    <w:pPr>
      <w:keepNext/>
      <w:keepLines/>
      <w:spacing w:before="120" w:after="0" w:line="280" w:lineRule="atLeast"/>
      <w:outlineLvl w:val="3"/>
    </w:pPr>
    <w:rPr>
      <w:rFonts w:ascii="Verdana" w:eastAsiaTheme="majorEastAsia" w:hAnsi="Verdana" w:cstheme="majorBidi"/>
      <w:bCs/>
      <w:i/>
      <w:iCs/>
      <w:sz w:val="20"/>
    </w:rPr>
  </w:style>
  <w:style w:type="paragraph" w:styleId="Rubrik5">
    <w:name w:val="heading 5"/>
    <w:basedOn w:val="Normal"/>
    <w:next w:val="Normal"/>
    <w:link w:val="Rubrik5Char"/>
    <w:uiPriority w:val="9"/>
    <w:semiHidden/>
    <w:qFormat/>
    <w:rsid w:val="00D639DC"/>
    <w:pPr>
      <w:keepNext/>
      <w:keepLines/>
      <w:spacing w:before="120" w:after="0" w:line="240" w:lineRule="auto"/>
      <w:outlineLvl w:val="4"/>
    </w:pPr>
    <w:rPr>
      <w:rFonts w:ascii="Verdana" w:eastAsiaTheme="majorEastAsia" w:hAnsi="Verdana" w:cstheme="majorBidi"/>
      <w:sz w:val="20"/>
    </w:rPr>
  </w:style>
  <w:style w:type="paragraph" w:styleId="Rubrik6">
    <w:name w:val="heading 6"/>
    <w:basedOn w:val="Normal"/>
    <w:next w:val="Normal"/>
    <w:link w:val="Rubrik6Char"/>
    <w:uiPriority w:val="9"/>
    <w:semiHidden/>
    <w:qFormat/>
    <w:rsid w:val="00D639DC"/>
    <w:pPr>
      <w:keepNext/>
      <w:keepLines/>
      <w:spacing w:before="120" w:after="0" w:line="240" w:lineRule="auto"/>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after="0" w:line="240" w:lineRule="auto"/>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after="0" w:line="240" w:lineRule="auto"/>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after="0" w:line="240" w:lineRule="auto"/>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639DC"/>
    <w:pPr>
      <w:spacing w:after="120" w:line="300" w:lineRule="atLeast"/>
    </w:pPr>
  </w:style>
  <w:style w:type="character" w:customStyle="1" w:styleId="BrdtextChar">
    <w:name w:val="Brödtext Char"/>
    <w:basedOn w:val="Standardstycketeckensnitt"/>
    <w:link w:val="Brdtext"/>
    <w:rsid w:val="00D639DC"/>
    <w:rPr>
      <w:rFonts w:ascii="Times New Roman" w:hAnsi="Times New Roman"/>
    </w:rPr>
  </w:style>
  <w:style w:type="character" w:customStyle="1" w:styleId="Rubrik1Char">
    <w:name w:val="Rubrik 1 Char"/>
    <w:basedOn w:val="Standardstycketeckensnitt"/>
    <w:link w:val="Rubrik1"/>
    <w:uiPriority w:val="9"/>
    <w:rsid w:val="00D23657"/>
    <w:rPr>
      <w:rFonts w:ascii="Arial" w:eastAsiaTheme="majorEastAsia" w:hAnsi="Arial" w:cstheme="majorBidi"/>
      <w:b/>
      <w:bCs/>
      <w:sz w:val="28"/>
      <w:szCs w:val="28"/>
    </w:rPr>
  </w:style>
  <w:style w:type="paragraph" w:styleId="Sidhuvud">
    <w:name w:val="header"/>
    <w:basedOn w:val="Normal"/>
    <w:link w:val="SidhuvudChar"/>
    <w:uiPriority w:val="99"/>
    <w:semiHidden/>
    <w:rsid w:val="00D639DC"/>
    <w:pPr>
      <w:tabs>
        <w:tab w:val="center" w:pos="4536"/>
        <w:tab w:val="right" w:pos="9072"/>
      </w:tabs>
      <w:spacing w:after="0" w:line="240" w:lineRule="auto"/>
    </w:pPr>
    <w:rPr>
      <w:rFonts w:ascii="Verdana" w:hAnsi="Verdana"/>
      <w:sz w:val="20"/>
    </w:rPr>
  </w:style>
  <w:style w:type="character" w:customStyle="1" w:styleId="SidhuvudChar">
    <w:name w:val="Sidhuvud Char"/>
    <w:basedOn w:val="Standardstycketeckensnitt"/>
    <w:link w:val="Sidhuvud"/>
    <w:uiPriority w:val="99"/>
    <w:semiHidden/>
    <w:rsid w:val="00D639DC"/>
    <w:rPr>
      <w:rFonts w:ascii="Verdana" w:hAnsi="Verdana"/>
      <w:sz w:val="20"/>
    </w:rPr>
  </w:style>
  <w:style w:type="paragraph" w:styleId="Sidfot">
    <w:name w:val="footer"/>
    <w:basedOn w:val="Normal"/>
    <w:link w:val="SidfotChar"/>
    <w:uiPriority w:val="99"/>
    <w:semiHidden/>
    <w:rsid w:val="00D639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39DC"/>
    <w:rPr>
      <w:rFonts w:ascii="Times New Roman" w:hAnsi="Times New Roman"/>
      <w:sz w:val="24"/>
    </w:rPr>
  </w:style>
  <w:style w:type="paragraph" w:styleId="Ballongtext">
    <w:name w:val="Balloon Text"/>
    <w:basedOn w:val="Normal"/>
    <w:link w:val="BallongtextChar"/>
    <w:uiPriority w:val="99"/>
    <w:semiHidden/>
    <w:unhideWhenUsed/>
    <w:rsid w:val="00D639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D23657"/>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D639DC"/>
    <w:rPr>
      <w:rFonts w:ascii="Verdana" w:eastAsiaTheme="majorEastAsia" w:hAnsi="Verdana" w:cstheme="majorBidi"/>
      <w:bCs/>
      <w:i/>
    </w:rPr>
  </w:style>
  <w:style w:type="character" w:customStyle="1" w:styleId="Rubrik4Char">
    <w:name w:val="Rubrik 4 Char"/>
    <w:basedOn w:val="Standardstycketeckensnitt"/>
    <w:link w:val="Rubrik4"/>
    <w:uiPriority w:val="9"/>
    <w:semiHidden/>
    <w:rsid w:val="00D639DC"/>
    <w:rPr>
      <w:rFonts w:ascii="Verdana" w:eastAsiaTheme="majorEastAsia" w:hAnsi="Verdana" w:cstheme="majorBidi"/>
      <w:bCs/>
      <w:i/>
      <w:iCs/>
      <w:sz w:val="20"/>
    </w:rPr>
  </w:style>
  <w:style w:type="character" w:customStyle="1" w:styleId="Rubrik5Char">
    <w:name w:val="Rubrik 5 Char"/>
    <w:basedOn w:val="Standardstycketeckensnitt"/>
    <w:link w:val="Rubrik5"/>
    <w:uiPriority w:val="9"/>
    <w:semiHidden/>
    <w:rsid w:val="00D639DC"/>
    <w:rPr>
      <w:rFonts w:ascii="Verdana" w:eastAsiaTheme="majorEastAsia" w:hAnsi="Verdana" w:cstheme="majorBidi"/>
      <w:sz w:val="20"/>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styleId="Numreradlista">
    <w:name w:val="List Number"/>
    <w:basedOn w:val="Normal"/>
    <w:uiPriority w:val="99"/>
    <w:qFormat/>
    <w:rsid w:val="00D639DC"/>
    <w:pPr>
      <w:numPr>
        <w:numId w:val="14"/>
      </w:numPr>
      <w:contextualSpacing/>
    </w:pPr>
  </w:style>
  <w:style w:type="paragraph" w:styleId="Punktlista">
    <w:name w:val="List Bullet"/>
    <w:basedOn w:val="Normal"/>
    <w:uiPriority w:val="99"/>
    <w:qFormat/>
    <w:rsid w:val="00D639DC"/>
    <w:pPr>
      <w:numPr>
        <w:numId w:val="13"/>
      </w:numPr>
      <w:contextualSpacing/>
    </w:pPr>
  </w:style>
  <w:style w:type="paragraph" w:customStyle="1" w:styleId="Dokumenttyp">
    <w:name w:val="Dokumenttyp"/>
    <w:basedOn w:val="Sidhuvud"/>
    <w:semiHidden/>
    <w:rsid w:val="00D639DC"/>
    <w:rPr>
      <w:caps/>
    </w:rPr>
  </w:style>
  <w:style w:type="paragraph" w:customStyle="1" w:styleId="Fretagsnamn">
    <w:name w:val="Företagsnamn"/>
    <w:basedOn w:val="Sidhuvud"/>
    <w:semiHidden/>
    <w:rsid w:val="00D639DC"/>
    <w:rPr>
      <w:caps/>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pPr>
      <w:spacing w:after="0" w:line="240" w:lineRule="auto"/>
    </w:pPr>
    <w:rPr>
      <w:rFonts w:ascii="Verdana" w:hAnsi="Verdana"/>
      <w:color w:val="A6A6A6" w:themeColor="background1" w:themeShade="A6"/>
      <w:sz w:val="10"/>
    </w:rPr>
  </w:style>
  <w:style w:type="paragraph" w:customStyle="1" w:styleId="Ledtext">
    <w:name w:val="Ledtext"/>
    <w:basedOn w:val="Sidhuvud"/>
    <w:semiHidden/>
    <w:rsid w:val="00D639DC"/>
    <w:rPr>
      <w:sz w:val="14"/>
      <w:szCs w:val="14"/>
    </w:rPr>
  </w:style>
  <w:style w:type="paragraph" w:customStyle="1" w:styleId="Default">
    <w:name w:val="Default"/>
    <w:rsid w:val="004B568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EB0B85"/>
    <w:pPr>
      <w:ind w:left="720"/>
      <w:contextualSpacing/>
    </w:pPr>
  </w:style>
  <w:style w:type="paragraph" w:styleId="Fotnotstext">
    <w:name w:val="footnote text"/>
    <w:basedOn w:val="Normal"/>
    <w:link w:val="FotnotstextChar"/>
    <w:uiPriority w:val="99"/>
    <w:semiHidden/>
    <w:unhideWhenUsed/>
    <w:rsid w:val="00EB0B8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B0B85"/>
    <w:rPr>
      <w:rFonts w:ascii="Times New Roman" w:hAnsi="Times New Roman"/>
      <w:sz w:val="20"/>
      <w:szCs w:val="20"/>
    </w:rPr>
  </w:style>
  <w:style w:type="character" w:styleId="Fotnotsreferens">
    <w:name w:val="footnote reference"/>
    <w:basedOn w:val="Standardstycketeckensnitt"/>
    <w:uiPriority w:val="99"/>
    <w:semiHidden/>
    <w:unhideWhenUsed/>
    <w:rsid w:val="00EB0B85"/>
    <w:rPr>
      <w:vertAlign w:val="superscript"/>
    </w:rPr>
  </w:style>
  <w:style w:type="character" w:styleId="AnvndHyperlnk">
    <w:name w:val="FollowedHyperlink"/>
    <w:basedOn w:val="Standardstycketeckensnitt"/>
    <w:uiPriority w:val="99"/>
    <w:semiHidden/>
    <w:unhideWhenUsed/>
    <w:rsid w:val="00EB0B85"/>
    <w:rPr>
      <w:color w:val="800080" w:themeColor="followedHyperlink"/>
      <w:u w:val="single"/>
    </w:rPr>
  </w:style>
  <w:style w:type="character" w:styleId="Kommentarsreferens">
    <w:name w:val="annotation reference"/>
    <w:basedOn w:val="Standardstycketeckensnitt"/>
    <w:uiPriority w:val="99"/>
    <w:semiHidden/>
    <w:unhideWhenUsed/>
    <w:rsid w:val="00C91C75"/>
    <w:rPr>
      <w:sz w:val="16"/>
      <w:szCs w:val="16"/>
    </w:rPr>
  </w:style>
  <w:style w:type="paragraph" w:styleId="Kommentarer">
    <w:name w:val="annotation text"/>
    <w:basedOn w:val="Normal"/>
    <w:link w:val="KommentarerChar"/>
    <w:uiPriority w:val="99"/>
    <w:unhideWhenUsed/>
    <w:rsid w:val="00C91C75"/>
    <w:pPr>
      <w:spacing w:line="240" w:lineRule="auto"/>
    </w:pPr>
    <w:rPr>
      <w:sz w:val="20"/>
      <w:szCs w:val="20"/>
    </w:rPr>
  </w:style>
  <w:style w:type="character" w:customStyle="1" w:styleId="KommentarerChar">
    <w:name w:val="Kommentarer Char"/>
    <w:basedOn w:val="Standardstycketeckensnitt"/>
    <w:link w:val="Kommentarer"/>
    <w:uiPriority w:val="99"/>
    <w:rsid w:val="00C91C75"/>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91C75"/>
    <w:rPr>
      <w:b/>
      <w:bCs/>
    </w:rPr>
  </w:style>
  <w:style w:type="character" w:customStyle="1" w:styleId="KommentarsmneChar">
    <w:name w:val="Kommentarsämne Char"/>
    <w:basedOn w:val="KommentarerChar"/>
    <w:link w:val="Kommentarsmne"/>
    <w:uiPriority w:val="99"/>
    <w:semiHidden/>
    <w:rsid w:val="00C91C75"/>
    <w:rPr>
      <w:rFonts w:ascii="Times New Roman" w:hAnsi="Times New Roman"/>
      <w:b/>
      <w:bCs/>
      <w:sz w:val="20"/>
      <w:szCs w:val="20"/>
    </w:rPr>
  </w:style>
  <w:style w:type="paragraph" w:styleId="Revision">
    <w:name w:val="Revision"/>
    <w:hidden/>
    <w:uiPriority w:val="99"/>
    <w:semiHidden/>
    <w:rsid w:val="00C1524B"/>
    <w:pPr>
      <w:spacing w:after="0" w:line="240" w:lineRule="auto"/>
    </w:pPr>
    <w:rPr>
      <w:rFonts w:ascii="Times New Roman" w:hAnsi="Times New Roman"/>
    </w:rPr>
  </w:style>
  <w:style w:type="table" w:styleId="Tabellrutnt">
    <w:name w:val="Table Grid"/>
    <w:basedOn w:val="Normaltabell"/>
    <w:uiPriority w:val="59"/>
    <w:rsid w:val="003C3D82"/>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3893">
      <w:bodyDiv w:val="1"/>
      <w:marLeft w:val="0"/>
      <w:marRight w:val="0"/>
      <w:marTop w:val="0"/>
      <w:marBottom w:val="0"/>
      <w:divBdr>
        <w:top w:val="none" w:sz="0" w:space="0" w:color="auto"/>
        <w:left w:val="none" w:sz="0" w:space="0" w:color="auto"/>
        <w:bottom w:val="none" w:sz="0" w:space="0" w:color="auto"/>
        <w:right w:val="none" w:sz="0" w:space="0" w:color="auto"/>
      </w:divBdr>
    </w:div>
    <w:div w:id="13040418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58">
          <w:marLeft w:val="0"/>
          <w:marRight w:val="0"/>
          <w:marTop w:val="0"/>
          <w:marBottom w:val="0"/>
          <w:divBdr>
            <w:top w:val="none" w:sz="0" w:space="0" w:color="auto"/>
            <w:left w:val="none" w:sz="0" w:space="0" w:color="auto"/>
            <w:bottom w:val="none" w:sz="0" w:space="0" w:color="auto"/>
            <w:right w:val="none" w:sz="0" w:space="0" w:color="auto"/>
          </w:divBdr>
          <w:divsChild>
            <w:div w:id="681592241">
              <w:marLeft w:val="0"/>
              <w:marRight w:val="0"/>
              <w:marTop w:val="0"/>
              <w:marBottom w:val="0"/>
              <w:divBdr>
                <w:top w:val="none" w:sz="0" w:space="0" w:color="auto"/>
                <w:left w:val="none" w:sz="0" w:space="0" w:color="auto"/>
                <w:bottom w:val="none" w:sz="0" w:space="0" w:color="auto"/>
                <w:right w:val="none" w:sz="0" w:space="0" w:color="auto"/>
              </w:divBdr>
              <w:divsChild>
                <w:div w:id="2051685965">
                  <w:marLeft w:val="0"/>
                  <w:marRight w:val="0"/>
                  <w:marTop w:val="0"/>
                  <w:marBottom w:val="75"/>
                  <w:divBdr>
                    <w:top w:val="none" w:sz="0" w:space="0" w:color="auto"/>
                    <w:left w:val="none" w:sz="0" w:space="0" w:color="auto"/>
                    <w:bottom w:val="none" w:sz="0" w:space="0" w:color="auto"/>
                    <w:right w:val="none" w:sz="0" w:space="0" w:color="auto"/>
                  </w:divBdr>
                  <w:divsChild>
                    <w:div w:id="849563083">
                      <w:marLeft w:val="0"/>
                      <w:marRight w:val="0"/>
                      <w:marTop w:val="0"/>
                      <w:marBottom w:val="0"/>
                      <w:divBdr>
                        <w:top w:val="none" w:sz="0" w:space="0" w:color="auto"/>
                        <w:left w:val="none" w:sz="0" w:space="0" w:color="auto"/>
                        <w:bottom w:val="none" w:sz="0" w:space="0" w:color="auto"/>
                        <w:right w:val="none" w:sz="0" w:space="0" w:color="auto"/>
                      </w:divBdr>
                    </w:div>
                  </w:divsChild>
                </w:div>
                <w:div w:id="1889606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3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03\Data\Mallar\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DC9-3A05-4E19-A3DC-7F69758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123</TotalTime>
  <Pages>3</Pages>
  <Words>867</Words>
  <Characters>4598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Ungdomsstyrelsen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 Haas</dc:creator>
  <dc:description>000, v 1.2, 2015-10-08</dc:description>
  <cp:lastModifiedBy>Malin Eneborg</cp:lastModifiedBy>
  <cp:revision>13</cp:revision>
  <cp:lastPrinted>2019-03-25T16:47:00Z</cp:lastPrinted>
  <dcterms:created xsi:type="dcterms:W3CDTF">2019-03-22T10:42:00Z</dcterms:created>
  <dcterms:modified xsi:type="dcterms:W3CDTF">2021-07-22T13:20:00Z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System">
    <vt:lpwstr> </vt:lpwstr>
  </property>
  <property fmtid="{D5CDD505-2E9C-101B-9397-08002B2CF9AE}" pid="5" name="cdpFirstTime">
    <vt:lpwstr>False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Protect">
    <vt:lpwstr>False</vt:lpwstr>
  </property>
  <property fmtid="{D5CDD505-2E9C-101B-9397-08002B2CF9AE}" pid="9" name="cdpLanguage">
    <vt:lpwstr>Svenska</vt:lpwstr>
  </property>
  <property fmtid="{D5CDD505-2E9C-101B-9397-08002B2CF9AE}" pid="10" name="cdpLogo">
    <vt:lpwstr>Color</vt:lpwstr>
  </property>
  <property fmtid="{D5CDD505-2E9C-101B-9397-08002B2CF9AE}" pid="11" name="cdpFileName">
    <vt:lpwstr> </vt:lpwstr>
  </property>
  <property fmtid="{D5CDD505-2E9C-101B-9397-08002B2CF9AE}" pid="12" name="cdpProfile">
    <vt:lpwstr>Sara de Haas</vt:lpwstr>
  </property>
  <property fmtid="{D5CDD505-2E9C-101B-9397-08002B2CF9AE}" pid="13" name="cdpCompany">
    <vt:lpwstr>ASS - Avdelningen för stöd och samverkan@-</vt:lpwstr>
  </property>
  <property fmtid="{D5CDD505-2E9C-101B-9397-08002B2CF9AE}" pid="14" name="cdpName">
    <vt:lpwstr>Sara de Haas</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sara.dehaas@mucf.se</vt:lpwstr>
  </property>
</Properties>
</file>