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1D38" w14:textId="74BB74EA" w:rsidR="00A5429C" w:rsidRDefault="00A5429C" w:rsidP="00A7484E">
      <w:pPr>
        <w:pStyle w:val="Rubrik1"/>
        <w:rPr>
          <w:szCs w:val="32"/>
        </w:rPr>
      </w:pPr>
      <w:r w:rsidRPr="000B7FF9">
        <w:t>Revisorsintyg för projektbidrag mindre än 5 prisbasbelopp</w:t>
      </w:r>
      <w:r w:rsidRPr="00E2604A">
        <w:rPr>
          <w:szCs w:val="32"/>
        </w:rPr>
        <w:t>*</w:t>
      </w:r>
    </w:p>
    <w:p w14:paraId="6122B280" w14:textId="2C1A6823" w:rsidR="00A5429C" w:rsidRDefault="00B50F19" w:rsidP="00A7484E">
      <w:pPr>
        <w:pStyle w:val="Brdtext"/>
      </w:pPr>
      <w:r>
        <w:t xml:space="preserve">Skrivet av </w:t>
      </w:r>
      <w:r w:rsidR="00613D0D">
        <w:t xml:space="preserve">en </w:t>
      </w:r>
      <w:r w:rsidR="00A5429C" w:rsidRPr="00E2604A">
        <w:t>förtroendevald lekmannarevisor</w:t>
      </w:r>
      <w:r w:rsidR="00DD5DE5">
        <w:t>.</w:t>
      </w:r>
      <w:r w:rsidR="00A5429C" w:rsidRPr="00E2604A">
        <w:t xml:space="preserve"> </w:t>
      </w:r>
    </w:p>
    <w:p w14:paraId="45656998" w14:textId="53E3573F" w:rsidR="003C3D82" w:rsidRDefault="003C3D82" w:rsidP="00A7484E">
      <w:pPr>
        <w:pStyle w:val="Brdtext"/>
        <w:spacing w:before="240"/>
        <w:rPr>
          <w:sz w:val="32"/>
          <w:szCs w:val="32"/>
        </w:rPr>
      </w:pPr>
      <w:r w:rsidRPr="0099352D">
        <w:t xml:space="preserve">Till </w:t>
      </w:r>
      <w:r w:rsidRPr="0099352D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9352D">
        <w:instrText xml:space="preserve"> FORMTEXT </w:instrText>
      </w:r>
      <w:r w:rsidRPr="0099352D">
        <w:rPr>
          <w:bCs/>
        </w:rPr>
      </w:r>
      <w:r w:rsidRPr="0099352D">
        <w:rPr>
          <w:bCs/>
        </w:rPr>
        <w:fldChar w:fldCharType="separate"/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rPr>
          <w:bCs/>
        </w:rPr>
        <w:fldChar w:fldCharType="end"/>
      </w:r>
      <w:r>
        <w:t xml:space="preserve"> med organisationsn</w:t>
      </w:r>
      <w:r w:rsidR="00FF33D0">
        <w:t>umme</w:t>
      </w:r>
      <w:r>
        <w:t xml:space="preserve">r </w:t>
      </w:r>
      <w:r w:rsidRPr="0099352D">
        <w:fldChar w:fldCharType="begin">
          <w:ffData>
            <w:name w:val="Text8"/>
            <w:enabled/>
            <w:calcOnExit w:val="0"/>
            <w:textInput/>
          </w:ffData>
        </w:fldChar>
      </w:r>
      <w:r w:rsidRPr="0099352D">
        <w:instrText xml:space="preserve"> FORMTEXT </w:instrText>
      </w:r>
      <w:r w:rsidRPr="0099352D">
        <w:fldChar w:fldCharType="separate"/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fldChar w:fldCharType="end"/>
      </w:r>
      <w:r w:rsidRPr="0099352D">
        <w:rPr>
          <w:sz w:val="32"/>
          <w:szCs w:val="32"/>
        </w:rPr>
        <w:tab/>
      </w:r>
    </w:p>
    <w:p w14:paraId="5E90BBCB" w14:textId="77777777" w:rsidR="003C3D82" w:rsidRPr="00317556" w:rsidRDefault="003C3D82" w:rsidP="003C3D82">
      <w:pPr>
        <w:pStyle w:val="Rubrik2"/>
        <w:rPr>
          <w:rFonts w:ascii="Gill Sans MT" w:hAnsi="Gill Sans MT"/>
          <w:sz w:val="23"/>
          <w:szCs w:val="23"/>
        </w:rPr>
      </w:pPr>
      <w:r w:rsidRPr="00317556">
        <w:rPr>
          <w:sz w:val="23"/>
          <w:szCs w:val="23"/>
        </w:rPr>
        <w:t xml:space="preserve">Uppdraget </w:t>
      </w:r>
      <w:r w:rsidRPr="00317556">
        <w:rPr>
          <w:sz w:val="23"/>
          <w:szCs w:val="23"/>
        </w:rPr>
        <w:tab/>
      </w:r>
      <w:r w:rsidRPr="00317556">
        <w:rPr>
          <w:sz w:val="23"/>
          <w:szCs w:val="23"/>
        </w:rPr>
        <w:tab/>
      </w:r>
    </w:p>
    <w:p w14:paraId="15581BD2" w14:textId="77777777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J</w:t>
      </w:r>
      <w:r w:rsidRPr="00317556">
        <w:rPr>
          <w:rFonts w:eastAsia="Times New Roman" w:cs="Times New Roman"/>
          <w:bCs/>
          <w:lang w:eastAsia="sv-SE"/>
        </w:rPr>
        <w:t xml:space="preserve">ag har kommit överens med ovanstående organisation om att granska projektbidrag som utbetalats av </w:t>
      </w:r>
      <w:r w:rsidRPr="00317556">
        <w:rPr>
          <w:rFonts w:eastAsia="Times New Roman" w:cs="Times New Roman"/>
          <w:lang w:eastAsia="sv-SE"/>
        </w:rPr>
        <w:t>Myndigheten för ungdoms- och civilsamhällesfrågor (MUCF)</w:t>
      </w:r>
      <w:r w:rsidRPr="00317556">
        <w:rPr>
          <w:rFonts w:eastAsia="Times New Roman" w:cs="Times New Roman"/>
          <w:bCs/>
          <w:lang w:eastAsia="sv-SE"/>
        </w:rPr>
        <w:t xml:space="preserve"> </w:t>
      </w:r>
      <w:r w:rsidRPr="00317556">
        <w:rPr>
          <w:rFonts w:eastAsia="Times New Roman" w:cs="Times New Roman"/>
          <w:lang w:eastAsia="sv-SE"/>
        </w:rPr>
        <w:t>för följande projekt:</w:t>
      </w:r>
    </w:p>
    <w:p w14:paraId="702FFD62" w14:textId="77777777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bCs/>
          <w:lang w:eastAsia="sv-SE"/>
        </w:rPr>
      </w:pPr>
    </w:p>
    <w:p w14:paraId="7C189E58" w14:textId="43F20549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Granskad organisation: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577F9F03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56041878" w14:textId="36C1A6D3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Granskat projekt: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762BA063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02B4EC48" w14:textId="3E29B64F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MUCF:s diarienummer: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71D93270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3470D9F1" w14:textId="2E11221B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Granskad period: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bookmarkStart w:id="0" w:name="_Hlk4426629"/>
      <w:r w:rsidR="00651FC8" w:rsidRPr="00FF33D0">
        <w:fldChar w:fldCharType="begin">
          <w:ffData>
            <w:name w:val=""/>
            <w:enabled/>
            <w:calcOnExit w:val="0"/>
            <w:textInput>
              <w:default w:val="åååå-mm-dd"/>
            </w:textInput>
          </w:ffData>
        </w:fldChar>
      </w:r>
      <w:r w:rsidR="00651FC8" w:rsidRPr="00FF33D0">
        <w:instrText xml:space="preserve"> FORMTEXT </w:instrText>
      </w:r>
      <w:r w:rsidR="00651FC8" w:rsidRPr="00FF33D0">
        <w:fldChar w:fldCharType="separate"/>
      </w:r>
      <w:r w:rsidR="00651FC8" w:rsidRPr="00FF33D0">
        <w:rPr>
          <w:noProof/>
        </w:rPr>
        <w:t>åååå-mm-dd</w:t>
      </w:r>
      <w:r w:rsidR="00651FC8" w:rsidRPr="00FF33D0">
        <w:fldChar w:fldCharType="end"/>
      </w:r>
      <w:bookmarkStart w:id="1" w:name="_Hlk4426643"/>
      <w:bookmarkEnd w:id="0"/>
      <w:r w:rsidR="00651FC8">
        <w:t>–</w:t>
      </w:r>
      <w:r w:rsidR="00651FC8" w:rsidRPr="00FF33D0">
        <w:fldChar w:fldCharType="begin">
          <w:ffData>
            <w:name w:val=""/>
            <w:enabled/>
            <w:calcOnExit w:val="0"/>
            <w:textInput>
              <w:default w:val="åååå-mm-dd"/>
            </w:textInput>
          </w:ffData>
        </w:fldChar>
      </w:r>
      <w:r w:rsidR="00651FC8" w:rsidRPr="00FF33D0">
        <w:instrText xml:space="preserve"> FORMTEXT </w:instrText>
      </w:r>
      <w:r w:rsidR="00651FC8" w:rsidRPr="00FF33D0">
        <w:fldChar w:fldCharType="separate"/>
      </w:r>
      <w:r w:rsidR="00651FC8" w:rsidRPr="00FF33D0">
        <w:rPr>
          <w:noProof/>
        </w:rPr>
        <w:t>åååå-mm-dd</w:t>
      </w:r>
      <w:r w:rsidR="00651FC8" w:rsidRPr="00FF33D0">
        <w:fldChar w:fldCharType="end"/>
      </w:r>
      <w:r w:rsidR="00651FC8">
        <w:t xml:space="preserve">  </w:t>
      </w:r>
      <w:bookmarkEnd w:id="1"/>
    </w:p>
    <w:p w14:paraId="6865C8A4" w14:textId="77777777" w:rsidR="00E550EF" w:rsidRPr="00317556" w:rsidRDefault="00E550EF" w:rsidP="00E550EF">
      <w:pPr>
        <w:keepNext/>
        <w:spacing w:after="0" w:line="240" w:lineRule="auto"/>
        <w:ind w:right="281"/>
        <w:rPr>
          <w:rFonts w:eastAsia="Times New Roman" w:cs="Times New Roman"/>
          <w:lang w:eastAsia="sv-SE"/>
        </w:rPr>
      </w:pPr>
    </w:p>
    <w:p w14:paraId="23CF3078" w14:textId="77777777" w:rsidR="00E550EF" w:rsidRPr="00317556" w:rsidRDefault="00E550EF" w:rsidP="00E550EF">
      <w:pPr>
        <w:spacing w:after="120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>Jag har granskat föreningens ekonomiska redovisning för ovanstående projekt. Min granskning gäller</w:t>
      </w:r>
      <w:r w:rsidRPr="00317556">
        <w:rPr>
          <w:rFonts w:eastAsia="Times New Roman" w:cs="Times New Roman"/>
          <w:lang w:eastAsia="sv-SE"/>
        </w:rPr>
        <w:t xml:space="preserve"> </w:t>
      </w:r>
      <w:r w:rsidRPr="00317556">
        <w:rPr>
          <w:rFonts w:eastAsia="Times New Roman" w:cs="Times New Roman"/>
          <w:i/>
          <w:lang w:eastAsia="sv-SE"/>
        </w:rPr>
        <w:t>projektets intäkter och kostnader</w:t>
      </w:r>
      <w:r w:rsidRPr="00317556">
        <w:rPr>
          <w:rFonts w:eastAsia="Times New Roman" w:cs="Times New Roman"/>
          <w:lang w:eastAsia="sv-SE"/>
        </w:rPr>
        <w:t xml:space="preserve"> samt </w:t>
      </w:r>
      <w:r w:rsidRPr="00317556">
        <w:rPr>
          <w:rFonts w:eastAsia="Times New Roman" w:cs="Times New Roman"/>
          <w:i/>
          <w:lang w:eastAsia="sv-SE"/>
        </w:rPr>
        <w:t>att projektbidraget har använts enligt bidragsbeslutet</w:t>
      </w:r>
      <w:r w:rsidRPr="00317556">
        <w:rPr>
          <w:rFonts w:eastAsia="Times New Roman" w:cs="Times New Roman"/>
          <w:lang w:eastAsia="sv-SE"/>
        </w:rPr>
        <w:t xml:space="preserve"> från MUCF och </w:t>
      </w:r>
      <w:r w:rsidRPr="00317556">
        <w:rPr>
          <w:rFonts w:eastAsia="Times New Roman" w:cs="Times New Roman"/>
          <w:i/>
          <w:lang w:eastAsia="sv-SE"/>
        </w:rPr>
        <w:t>för avsett ändamål</w:t>
      </w:r>
      <w:r w:rsidRPr="00317556">
        <w:rPr>
          <w:rFonts w:eastAsia="Times New Roman" w:cs="Times New Roman"/>
          <w:lang w:eastAsia="sv-SE"/>
        </w:rPr>
        <w:t xml:space="preserve">. </w:t>
      </w:r>
    </w:p>
    <w:p w14:paraId="5E832CDB" w14:textId="77777777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Den ekonomiska redovisningen visar totala faktiska kostnader för aktuell redovisningsperiod. </w:t>
      </w:r>
    </w:p>
    <w:p w14:paraId="695CAF6A" w14:textId="41CB846B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Kostnaderna i projektet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 xml:space="preserve">. </w:t>
      </w:r>
    </w:p>
    <w:p w14:paraId="23C257E4" w14:textId="6ECCB572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 totala intäkterna som skapats i projektet,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>.</w:t>
      </w:r>
    </w:p>
    <w:p w14:paraId="71B28C42" w14:textId="62562C17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 totala faktiska kostnaderna (kostnader </w:t>
      </w:r>
      <w:r w:rsidR="00291933">
        <w:rPr>
          <w:rFonts w:eastAsia="Times New Roman" w:cs="Times New Roman"/>
          <w:bCs/>
          <w:lang w:eastAsia="sv-SE"/>
        </w:rPr>
        <w:t>minus</w:t>
      </w:r>
      <w:r w:rsidRPr="00317556">
        <w:rPr>
          <w:rFonts w:eastAsia="Times New Roman" w:cs="Times New Roman"/>
          <w:bCs/>
          <w:lang w:eastAsia="sv-SE"/>
        </w:rPr>
        <w:t xml:space="preserve"> intäkter) i projektet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>.</w:t>
      </w:r>
    </w:p>
    <w:p w14:paraId="69BBB649" w14:textId="15FBD91C" w:rsidR="00E550EF" w:rsidRPr="00317556" w:rsidRDefault="00DD5DE5" w:rsidP="00317556">
      <w:pPr>
        <w:pStyle w:val="Rubrik2"/>
        <w:rPr>
          <w:sz w:val="23"/>
          <w:szCs w:val="23"/>
        </w:rPr>
      </w:pPr>
      <w:bookmarkStart w:id="2" w:name="_Hlk533163777"/>
      <w:r>
        <w:rPr>
          <w:sz w:val="23"/>
          <w:szCs w:val="23"/>
        </w:rPr>
        <w:br/>
      </w:r>
      <w:r w:rsidR="00E550EF" w:rsidRPr="00317556">
        <w:rPr>
          <w:sz w:val="23"/>
          <w:szCs w:val="23"/>
        </w:rPr>
        <w:t>Min granskning</w:t>
      </w:r>
    </w:p>
    <w:p w14:paraId="614D0787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bookmarkStart w:id="3" w:name="_Hlk4424584"/>
      <w:r w:rsidRPr="00317556">
        <w:rPr>
          <w:rFonts w:eastAsia="Times New Roman" w:cs="Times New Roman"/>
          <w:bCs/>
          <w:lang w:eastAsia="sv-SE"/>
        </w:rPr>
        <w:t xml:space="preserve">Granskning av att </w:t>
      </w:r>
      <w:r w:rsidRPr="00317556">
        <w:rPr>
          <w:rFonts w:eastAsia="Times New Roman" w:cs="Times New Roman"/>
          <w:i/>
          <w:lang w:eastAsia="sv-SE"/>
        </w:rPr>
        <w:t>den ekonomiska redovisningen</w:t>
      </w:r>
      <w:r w:rsidRPr="00317556">
        <w:rPr>
          <w:rFonts w:eastAsia="Times New Roman" w:cs="Times New Roman"/>
          <w:lang w:eastAsia="sv-SE"/>
        </w:rPr>
        <w:t xml:space="preserve"> </w:t>
      </w:r>
    </w:p>
    <w:p w14:paraId="6326AD4B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aktuellt projekttid </w:t>
      </w:r>
    </w:p>
    <w:p w14:paraId="5DD2FB9F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för aktuell redovisningsperiod </w:t>
      </w:r>
    </w:p>
    <w:p w14:paraId="020BF9C0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innehåller de budgetposter som godkänts av MUCF i bidragsbeslutet samt att kostnader och intäkter är ställda mot dessa budgetposter</w:t>
      </w:r>
    </w:p>
    <w:bookmarkEnd w:id="3"/>
    <w:p w14:paraId="2078FF50" w14:textId="77777777" w:rsidR="00E550EF" w:rsidRPr="00317556" w:rsidRDefault="00E550EF" w:rsidP="00A7484E">
      <w:pPr>
        <w:spacing w:after="120"/>
        <w:ind w:left="360"/>
        <w:outlineLvl w:val="0"/>
        <w:rPr>
          <w:rFonts w:eastAsia="Times New Roman" w:cs="Times New Roman"/>
          <w:lang w:eastAsia="sv-SE"/>
        </w:rPr>
      </w:pPr>
    </w:p>
    <w:p w14:paraId="5CE75B42" w14:textId="1EE656BC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Granskning </w:t>
      </w:r>
      <w:r w:rsidR="00916965">
        <w:rPr>
          <w:rFonts w:eastAsia="Times New Roman" w:cs="Times New Roman"/>
          <w:lang w:eastAsia="sv-SE"/>
        </w:rPr>
        <w:t xml:space="preserve">av </w:t>
      </w:r>
      <w:r w:rsidRPr="00317556">
        <w:rPr>
          <w:rFonts w:eastAsia="Times New Roman" w:cs="Times New Roman"/>
          <w:lang w:eastAsia="sv-SE"/>
        </w:rPr>
        <w:t xml:space="preserve">att </w:t>
      </w:r>
      <w:r w:rsidRPr="00317556">
        <w:rPr>
          <w:rFonts w:eastAsia="Times New Roman" w:cs="Times New Roman"/>
          <w:i/>
          <w:lang w:eastAsia="sv-SE"/>
        </w:rPr>
        <w:t>kostnadsposter som avviker med mer än 20</w:t>
      </w:r>
      <w:r w:rsidR="00916965">
        <w:rPr>
          <w:rFonts w:eastAsia="Times New Roman" w:cs="Times New Roman"/>
          <w:i/>
          <w:lang w:eastAsia="sv-SE"/>
        </w:rPr>
        <w:t xml:space="preserve"> procent</w:t>
      </w:r>
      <w:r w:rsidRPr="00317556">
        <w:rPr>
          <w:rFonts w:eastAsia="Times New Roman" w:cs="Times New Roman"/>
          <w:i/>
          <w:lang w:eastAsia="sv-SE"/>
        </w:rPr>
        <w:t xml:space="preserve"> </w:t>
      </w:r>
      <w:r w:rsidRPr="00317556">
        <w:rPr>
          <w:rFonts w:eastAsia="Times New Roman" w:cs="Times New Roman"/>
          <w:lang w:eastAsia="sv-SE"/>
        </w:rPr>
        <w:t>från beviljad budgetpost skriftligen har godkänts av MUCF.</w:t>
      </w:r>
    </w:p>
    <w:p w14:paraId="32A4D07D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77DF1942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Granskning av att samtliga </w:t>
      </w:r>
      <w:r w:rsidRPr="00317556">
        <w:rPr>
          <w:rFonts w:eastAsia="Times New Roman" w:cs="Times New Roman"/>
          <w:i/>
          <w:lang w:eastAsia="sv-SE"/>
        </w:rPr>
        <w:t>ändringar av budgetposter</w:t>
      </w:r>
      <w:r w:rsidRPr="00317556">
        <w:rPr>
          <w:rFonts w:eastAsia="Times New Roman" w:cs="Times New Roman"/>
          <w:lang w:eastAsia="sv-SE"/>
        </w:rPr>
        <w:t xml:space="preserve"> (= reviderad budget) avseende den aktuella redovisningsperioden skriftligen har godkänts av MUCF.</w:t>
      </w:r>
    </w:p>
    <w:p w14:paraId="44D8EE9D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5146DDC4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Granskning av att det finns en bokföring med</w:t>
      </w:r>
      <w:r w:rsidRPr="00317556">
        <w:rPr>
          <w:rFonts w:eastAsia="Times New Roman" w:cs="Times New Roman"/>
          <w:i/>
          <w:lang w:eastAsia="sv-SE"/>
        </w:rPr>
        <w:t xml:space="preserve"> kostnadsställen/resultatredovisning</w:t>
      </w:r>
      <w:r w:rsidRPr="00317556">
        <w:rPr>
          <w:rFonts w:eastAsia="Times New Roman" w:cs="Times New Roman"/>
          <w:lang w:eastAsia="sv-SE"/>
        </w:rPr>
        <w:t xml:space="preserve"> där projektets kostnader, inklusive personalkostnaderna, och intäkter för den aktuella redovisningsperioden direkt kan utläsas ur bokföringen.</w:t>
      </w:r>
    </w:p>
    <w:p w14:paraId="26B69527" w14:textId="77777777" w:rsidR="00E550EF" w:rsidRPr="00317556" w:rsidRDefault="00E550EF" w:rsidP="00A7484E">
      <w:pPr>
        <w:spacing w:after="0" w:line="240" w:lineRule="auto"/>
        <w:ind w:left="360"/>
        <w:contextualSpacing/>
        <w:rPr>
          <w:rFonts w:eastAsia="Times New Roman" w:cs="Times New Roman"/>
          <w:lang w:eastAsia="sv-SE"/>
        </w:rPr>
      </w:pPr>
    </w:p>
    <w:p w14:paraId="4584B0B1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Granskning av att </w:t>
      </w:r>
      <w:r w:rsidRPr="00317556">
        <w:rPr>
          <w:rFonts w:eastAsia="Times New Roman" w:cs="Times New Roman"/>
          <w:i/>
          <w:lang w:eastAsia="sv-SE"/>
        </w:rPr>
        <w:t>alla kostnader</w:t>
      </w:r>
      <w:r w:rsidRPr="00317556">
        <w:rPr>
          <w:rFonts w:eastAsia="Times New Roman" w:cs="Times New Roman"/>
          <w:lang w:eastAsia="sv-SE"/>
        </w:rPr>
        <w:t xml:space="preserve"> finns i bidragsmottagarens bokföring. </w:t>
      </w:r>
    </w:p>
    <w:p w14:paraId="0E7B40A2" w14:textId="049A64ED" w:rsidR="00E550EF" w:rsidRPr="00317556" w:rsidRDefault="00E550EF" w:rsidP="00A7484E">
      <w:pPr>
        <w:numPr>
          <w:ilvl w:val="0"/>
          <w:numId w:val="27"/>
        </w:numPr>
        <w:spacing w:after="120" w:line="240" w:lineRule="auto"/>
        <w:ind w:left="72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</w:t>
      </w:r>
      <w:r w:rsidR="00916965">
        <w:rPr>
          <w:rFonts w:eastAsia="Times New Roman" w:cs="Times New Roman"/>
          <w:lang w:eastAsia="sv-SE"/>
        </w:rPr>
        <w:t>ning av</w:t>
      </w:r>
      <w:r w:rsidRPr="00317556">
        <w:rPr>
          <w:rFonts w:eastAsia="Times New Roman" w:cs="Times New Roman"/>
          <w:lang w:eastAsia="sv-SE"/>
        </w:rPr>
        <w:t xml:space="preserve"> </w:t>
      </w:r>
      <w:r w:rsidRPr="00317556">
        <w:rPr>
          <w:rFonts w:eastAsia="Times New Roman" w:cs="Times New Roman"/>
          <w:i/>
          <w:lang w:eastAsia="sv-SE"/>
        </w:rPr>
        <w:t>lönekostnader</w:t>
      </w:r>
      <w:r w:rsidRPr="00317556">
        <w:rPr>
          <w:rFonts w:eastAsia="Times New Roman" w:cs="Times New Roman"/>
          <w:lang w:eastAsia="sv-SE"/>
        </w:rPr>
        <w:t xml:space="preserve"> mot lönespecifikationer och </w:t>
      </w:r>
      <w:r w:rsidRPr="00317556">
        <w:rPr>
          <w:rFonts w:eastAsia="Times New Roman" w:cs="Times New Roman"/>
          <w:i/>
          <w:lang w:eastAsia="sv-SE"/>
        </w:rPr>
        <w:t xml:space="preserve">hyreskostnader </w:t>
      </w:r>
      <w:r w:rsidRPr="00317556">
        <w:rPr>
          <w:rFonts w:eastAsia="Times New Roman" w:cs="Times New Roman"/>
          <w:lang w:eastAsia="sv-SE"/>
        </w:rPr>
        <w:t>mot beräkningsunderlag. (Budgeterad lönekostnad beräknas som ungefär 1,5*bruttolön).</w:t>
      </w:r>
    </w:p>
    <w:p w14:paraId="4525C56D" w14:textId="4FED35E9" w:rsidR="00613D0D" w:rsidRPr="00DD5DE5" w:rsidRDefault="00E550EF" w:rsidP="00A7484E">
      <w:pPr>
        <w:numPr>
          <w:ilvl w:val="0"/>
          <w:numId w:val="27"/>
        </w:numPr>
        <w:spacing w:after="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Stickprovsvis granskning av att övriga verifikationer:</w:t>
      </w:r>
    </w:p>
    <w:p w14:paraId="12BD6DC6" w14:textId="321E7BEA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är </w:t>
      </w:r>
      <w:r w:rsidRPr="00317556">
        <w:rPr>
          <w:rFonts w:eastAsia="Times New Roman" w:cs="Times New Roman"/>
          <w:i/>
          <w:lang w:eastAsia="sv-SE"/>
        </w:rPr>
        <w:t xml:space="preserve">attesterade </w:t>
      </w:r>
      <w:r w:rsidRPr="00317556">
        <w:rPr>
          <w:rFonts w:eastAsia="Times New Roman" w:cs="Times New Roman"/>
          <w:lang w:eastAsia="sv-SE"/>
        </w:rPr>
        <w:t>i enlighet med fastställd attestordning</w:t>
      </w:r>
    </w:p>
    <w:p w14:paraId="08291256" w14:textId="5684931A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under </w:t>
      </w:r>
      <w:r w:rsidRPr="00317556">
        <w:rPr>
          <w:rFonts w:eastAsia="Times New Roman" w:cs="Times New Roman"/>
          <w:i/>
          <w:lang w:eastAsia="sv-SE"/>
        </w:rPr>
        <w:t>samma tidsperiod som rapporten omfattar</w:t>
      </w:r>
    </w:p>
    <w:p w14:paraId="2AB112B5" w14:textId="77777777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som bedöms vara </w:t>
      </w:r>
      <w:r w:rsidRPr="00317556">
        <w:rPr>
          <w:rFonts w:eastAsia="Times New Roman" w:cs="Times New Roman"/>
          <w:i/>
          <w:lang w:eastAsia="sv-SE"/>
        </w:rPr>
        <w:t>hänförliga till projektet</w:t>
      </w:r>
      <w:r w:rsidRPr="00317556">
        <w:rPr>
          <w:rFonts w:eastAsia="Times New Roman" w:cs="Times New Roman"/>
          <w:lang w:eastAsia="sv-SE"/>
        </w:rPr>
        <w:t xml:space="preserve"> </w:t>
      </w:r>
    </w:p>
    <w:p w14:paraId="66277CB3" w14:textId="77777777" w:rsidR="00E550EF" w:rsidRPr="00A7484E" w:rsidRDefault="00E550EF" w:rsidP="00A7484E">
      <w:pPr>
        <w:pStyle w:val="Liststycke"/>
        <w:numPr>
          <w:ilvl w:val="0"/>
          <w:numId w:val="28"/>
        </w:numPr>
        <w:spacing w:after="0"/>
        <w:ind w:right="281"/>
        <w:outlineLvl w:val="0"/>
        <w:rPr>
          <w:rFonts w:eastAsia="Times New Roman" w:cs="Times New Roman"/>
          <w:lang w:eastAsia="sv-SE"/>
        </w:rPr>
      </w:pPr>
      <w:r w:rsidRPr="00A7484E">
        <w:rPr>
          <w:rFonts w:eastAsia="Times New Roman" w:cs="Times New Roman"/>
          <w:lang w:eastAsia="sv-SE"/>
        </w:rPr>
        <w:t>(se beslutet inklusive budget samt årsredovisning, verksamhetsberättelse och/eller projektrapport)</w:t>
      </w:r>
    </w:p>
    <w:p w14:paraId="13E7BBCB" w14:textId="77777777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som är </w:t>
      </w:r>
      <w:r w:rsidRPr="00317556">
        <w:rPr>
          <w:rFonts w:eastAsia="Times New Roman" w:cs="Times New Roman"/>
          <w:i/>
          <w:lang w:eastAsia="sv-SE"/>
        </w:rPr>
        <w:t xml:space="preserve">stödberättigade </w:t>
      </w:r>
      <w:r w:rsidRPr="00317556">
        <w:rPr>
          <w:rFonts w:eastAsia="Times New Roman" w:cs="Times New Roman"/>
          <w:lang w:eastAsia="sv-SE"/>
        </w:rPr>
        <w:t xml:space="preserve">enligt </w:t>
      </w:r>
      <w:proofErr w:type="gramStart"/>
      <w:r w:rsidRPr="00317556">
        <w:rPr>
          <w:rFonts w:eastAsia="Times New Roman" w:cs="Times New Roman"/>
          <w:lang w:eastAsia="sv-SE"/>
        </w:rPr>
        <w:t>MUCFs</w:t>
      </w:r>
      <w:proofErr w:type="gramEnd"/>
      <w:r w:rsidRPr="00317556">
        <w:rPr>
          <w:rFonts w:eastAsia="Times New Roman" w:cs="Times New Roman"/>
          <w:lang w:eastAsia="sv-SE"/>
        </w:rPr>
        <w:t xml:space="preserve"> villkor och följer MUCF:s policys om t ex kostnader för alkohol och resor.</w:t>
      </w:r>
    </w:p>
    <w:p w14:paraId="3C1C0947" w14:textId="6AAC5317" w:rsidR="00E550EF" w:rsidRPr="00317556" w:rsidRDefault="00E550EF" w:rsidP="00A7484E">
      <w:pPr>
        <w:spacing w:before="240" w:after="120"/>
        <w:ind w:left="720" w:right="281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Stickprovet omfattar </w:t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  <w:r w:rsidRPr="00317556">
        <w:rPr>
          <w:rFonts w:eastAsia="Times New Roman" w:cs="Times New Roman"/>
          <w:lang w:eastAsia="sv-SE"/>
        </w:rPr>
        <w:t xml:space="preserve"> </w:t>
      </w:r>
      <w:r w:rsidR="00916965">
        <w:rPr>
          <w:rFonts w:eastAsia="Times New Roman" w:cs="Times New Roman"/>
          <w:lang w:eastAsia="sv-SE"/>
        </w:rPr>
        <w:t>procent</w:t>
      </w:r>
      <w:r w:rsidRPr="00317556">
        <w:rPr>
          <w:rFonts w:eastAsia="Times New Roman" w:cs="Times New Roman"/>
          <w:lang w:eastAsia="sv-SE"/>
        </w:rPr>
        <w:t xml:space="preserve"> av antalet verifikationer och </w:t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  <w:r w:rsidRPr="00317556">
        <w:rPr>
          <w:rFonts w:eastAsia="Times New Roman" w:cs="Times New Roman"/>
          <w:lang w:eastAsia="sv-SE"/>
        </w:rPr>
        <w:t xml:space="preserve"> </w:t>
      </w:r>
      <w:r w:rsidR="00916965">
        <w:rPr>
          <w:rFonts w:eastAsia="Times New Roman" w:cs="Times New Roman"/>
          <w:lang w:eastAsia="sv-SE"/>
        </w:rPr>
        <w:t>procent</w:t>
      </w:r>
      <w:r w:rsidRPr="00317556">
        <w:rPr>
          <w:rFonts w:eastAsia="Times New Roman" w:cs="Times New Roman"/>
          <w:lang w:eastAsia="sv-SE"/>
        </w:rPr>
        <w:t xml:space="preserve"> av de totala kostnaderna utöver löne- och hyreskostnader.</w:t>
      </w:r>
    </w:p>
    <w:p w14:paraId="1A9CBAEB" w14:textId="77777777" w:rsidR="00E550EF" w:rsidRPr="00317556" w:rsidRDefault="00E550EF" w:rsidP="00A7484E">
      <w:pPr>
        <w:spacing w:after="120"/>
        <w:contextualSpacing/>
        <w:outlineLvl w:val="0"/>
        <w:rPr>
          <w:rFonts w:eastAsia="Times New Roman" w:cs="Times New Roman"/>
          <w:lang w:eastAsia="sv-SE"/>
        </w:rPr>
      </w:pPr>
    </w:p>
    <w:p w14:paraId="09BB7FD9" w14:textId="6FFC9296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Kontroll</w:t>
      </w:r>
      <w:r w:rsidR="00916965">
        <w:rPr>
          <w:rFonts w:eastAsia="Times New Roman" w:cs="Times New Roman"/>
          <w:lang w:eastAsia="sv-SE"/>
        </w:rPr>
        <w:t xml:space="preserve"> av</w:t>
      </w:r>
      <w:r w:rsidRPr="00317556">
        <w:rPr>
          <w:rFonts w:eastAsia="Times New Roman" w:cs="Times New Roman"/>
          <w:lang w:eastAsia="sv-SE"/>
        </w:rPr>
        <w:t xml:space="preserve"> att </w:t>
      </w:r>
      <w:r w:rsidRPr="00317556">
        <w:rPr>
          <w:rFonts w:eastAsia="Times New Roman" w:cs="Times New Roman"/>
          <w:i/>
          <w:lang w:eastAsia="sv-SE"/>
        </w:rPr>
        <w:t>samtliga delbetalningar från MUCF har bokförts</w:t>
      </w:r>
      <w:r w:rsidRPr="00317556">
        <w:rPr>
          <w:rFonts w:eastAsia="Times New Roman" w:cs="Times New Roman"/>
          <w:lang w:eastAsia="sv-SE"/>
        </w:rPr>
        <w:t xml:space="preserve"> som intäkter i aktuell period och att de </w:t>
      </w:r>
      <w:r w:rsidRPr="00317556">
        <w:rPr>
          <w:rFonts w:eastAsia="Times New Roman" w:cs="Times New Roman"/>
          <w:i/>
          <w:lang w:eastAsia="sv-SE"/>
        </w:rPr>
        <w:t>inte avviker från budgeterade intäkter</w:t>
      </w:r>
      <w:r w:rsidRPr="00317556">
        <w:rPr>
          <w:rFonts w:eastAsia="Times New Roman" w:cs="Times New Roman"/>
          <w:lang w:eastAsia="sv-SE"/>
        </w:rPr>
        <w:t xml:space="preserve"> för samma redovisningsperiod.</w:t>
      </w:r>
    </w:p>
    <w:p w14:paraId="79245D54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031D53E2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Översiktlig granskning av att finansiell information i den skriftliga års- eller slutrapporten överensstämmer i allt väsentligt med </w:t>
      </w:r>
      <w:bookmarkEnd w:id="2"/>
      <w:r w:rsidRPr="00317556">
        <w:rPr>
          <w:rFonts w:eastAsia="Times New Roman" w:cs="Times New Roman"/>
          <w:lang w:eastAsia="sv-SE"/>
        </w:rPr>
        <w:t>årsredovisningen samt med verksamhetsberättelse och/eller projektrapport.</w:t>
      </w:r>
    </w:p>
    <w:p w14:paraId="1727BC07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6A65117D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Granskning av att bidragsmottagarens redovisningsmässiga hantering överensstämmer med god intern kontroll och att fastställd attestordning följs, t ex genom att ingen person attesterar sina egna utlägg eller beställningar.</w:t>
      </w:r>
    </w:p>
    <w:p w14:paraId="548AF2A0" w14:textId="6C371DE9" w:rsidR="00FF33D0" w:rsidRPr="00317556" w:rsidRDefault="00FF33D0" w:rsidP="00317556">
      <w:pPr>
        <w:rPr>
          <w:rFonts w:cs="Times New Roman"/>
          <w:color w:val="002060"/>
        </w:rPr>
      </w:pPr>
    </w:p>
    <w:p w14:paraId="23AFBD97" w14:textId="658C5AF9" w:rsidR="003C3D82" w:rsidRPr="00317556" w:rsidRDefault="003C3D82" w:rsidP="00FF33D0">
      <w:pPr>
        <w:pStyle w:val="Rubrik2"/>
        <w:rPr>
          <w:sz w:val="23"/>
          <w:szCs w:val="23"/>
        </w:rPr>
      </w:pPr>
      <w:r w:rsidRPr="00317556">
        <w:rPr>
          <w:sz w:val="23"/>
          <w:szCs w:val="23"/>
        </w:rPr>
        <w:t>Iakttagelser</w:t>
      </w:r>
    </w:p>
    <w:p w14:paraId="2809092C" w14:textId="6F53245E" w:rsidR="003C3D82" w:rsidRPr="00317556" w:rsidRDefault="00ED6170" w:rsidP="003C3D82">
      <w:pPr>
        <w:spacing w:after="120"/>
        <w:ind w:right="281"/>
        <w:outlineLvl w:val="0"/>
        <w:rPr>
          <w:rFonts w:cs="Times New Roman"/>
        </w:rPr>
      </w:pPr>
      <w:r>
        <w:rPr>
          <w:rFonts w:cs="Times New Roman"/>
        </w:rPr>
        <w:t>Jag</w:t>
      </w:r>
      <w:r w:rsidRPr="00317556">
        <w:rPr>
          <w:rFonts w:cs="Times New Roman"/>
        </w:rPr>
        <w:t xml:space="preserve"> </w:t>
      </w:r>
      <w:r w:rsidR="003C3D82" w:rsidRPr="00317556">
        <w:rPr>
          <w:rFonts w:cs="Times New Roman"/>
        </w:rPr>
        <w:t>har gjort följande iakttagelser:</w:t>
      </w:r>
    </w:p>
    <w:p w14:paraId="7DB1A31D" w14:textId="209C7CD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1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1 finner jag ingen avvikande iakttagelse att rapportera.</w:t>
      </w:r>
    </w:p>
    <w:p w14:paraId="22CB9057" w14:textId="0B381192" w:rsidR="003C3D82" w:rsidRPr="00317556" w:rsidRDefault="00104C2F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  <w:r w:rsidRPr="00317556">
        <w:rPr>
          <w:rFonts w:cs="Times New Roman"/>
        </w:rPr>
        <w:br/>
      </w:r>
    </w:p>
    <w:p w14:paraId="766D165F" w14:textId="5D60D5C2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2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2 finner jag ingen avvikande iakttagelse att rapportera.</w:t>
      </w:r>
    </w:p>
    <w:p w14:paraId="52002043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69E29DF4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35D27DE5" w14:textId="6D9257D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lastRenderedPageBreak/>
        <w:t>Under punkt 3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3 finner jag ingen avvikande iakttagelse att rapportera.</w:t>
      </w:r>
    </w:p>
    <w:p w14:paraId="67349561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67538640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0A522131" w14:textId="3F67982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4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4 finner jag ingen avvikande iakttagelse att rapportera.</w:t>
      </w:r>
    </w:p>
    <w:p w14:paraId="0BD00369" w14:textId="77777777" w:rsidR="003C3D82" w:rsidRPr="00317556" w:rsidRDefault="003C3D82" w:rsidP="003C3D82">
      <w:pPr>
        <w:spacing w:after="120"/>
        <w:ind w:right="281"/>
        <w:outlineLvl w:val="0"/>
        <w:rPr>
          <w:rFonts w:cs="Times New Roman"/>
        </w:rPr>
      </w:pPr>
    </w:p>
    <w:p w14:paraId="461F85DF" w14:textId="15948A32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5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5 finner jag ingen avvikande iakttagelse att rapportera.</w:t>
      </w:r>
    </w:p>
    <w:p w14:paraId="425F94BA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67D97FCE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1E08F2AE" w14:textId="4E91C7EE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6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6 finner jag ingen avvikande iakttagelse att rapportera.</w:t>
      </w:r>
    </w:p>
    <w:p w14:paraId="5852C5D1" w14:textId="77777777" w:rsidR="003C3D82" w:rsidRPr="00317556" w:rsidRDefault="003C3D82" w:rsidP="003C3D82">
      <w:pPr>
        <w:spacing w:after="120"/>
        <w:ind w:right="281"/>
        <w:outlineLvl w:val="0"/>
        <w:rPr>
          <w:rFonts w:cs="Times New Roman"/>
        </w:rPr>
      </w:pPr>
    </w:p>
    <w:p w14:paraId="7A7BBD23" w14:textId="0CE2E4B1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7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7 finner jag ingen avvikande iakttagelse att rapportera.</w:t>
      </w:r>
    </w:p>
    <w:p w14:paraId="7813DC3A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2CF4884B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3C1D7C63" w14:textId="491E9D06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 xml:space="preserve">Under punkt 8 noterar jag </w:t>
      </w:r>
      <w:r w:rsidR="00104C2F" w:rsidRPr="00317556">
        <w:rPr>
          <w:rFonts w:cs="Times New Roman"/>
        </w:rPr>
        <w:t xml:space="preserve">att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8 finner jag ingen avvikande iakttagelse att rapportera.</w:t>
      </w:r>
    </w:p>
    <w:p w14:paraId="0D53AF16" w14:textId="63A72015" w:rsidR="003C3D82" w:rsidRPr="00317556" w:rsidRDefault="00DD5DE5" w:rsidP="00FF33D0">
      <w:pPr>
        <w:pStyle w:val="Rubrik2"/>
        <w:rPr>
          <w:sz w:val="23"/>
          <w:szCs w:val="23"/>
        </w:rPr>
      </w:pPr>
      <w:r>
        <w:rPr>
          <w:sz w:val="23"/>
          <w:szCs w:val="23"/>
        </w:rPr>
        <w:br/>
      </w:r>
      <w:r w:rsidR="003C3D82" w:rsidRPr="00317556">
        <w:rPr>
          <w:sz w:val="23"/>
          <w:szCs w:val="23"/>
        </w:rPr>
        <w:t>Begränsning</w:t>
      </w:r>
    </w:p>
    <w:p w14:paraId="4BE7B276" w14:textId="77777777" w:rsidR="00E550EF" w:rsidRPr="00376649" w:rsidRDefault="00E550EF" w:rsidP="00E550EF">
      <w:pPr>
        <w:spacing w:after="120"/>
        <w:outlineLvl w:val="0"/>
        <w:rPr>
          <w:szCs w:val="24"/>
        </w:rPr>
      </w:pPr>
      <w:r>
        <w:rPr>
          <w:szCs w:val="24"/>
        </w:rPr>
        <w:t>Denna</w:t>
      </w:r>
      <w:r w:rsidRPr="00376649">
        <w:rPr>
          <w:szCs w:val="24"/>
        </w:rPr>
        <w:t xml:space="preserve"> rapport är en</w:t>
      </w:r>
      <w:r>
        <w:rPr>
          <w:szCs w:val="24"/>
        </w:rPr>
        <w:t>dast</w:t>
      </w:r>
      <w:r w:rsidRPr="00376649">
        <w:rPr>
          <w:szCs w:val="24"/>
        </w:rPr>
        <w:t xml:space="preserve"> av</w:t>
      </w:r>
      <w:r>
        <w:rPr>
          <w:szCs w:val="24"/>
        </w:rPr>
        <w:t>sedd för det syfte som angivits</w:t>
      </w:r>
      <w:r w:rsidRPr="00376649">
        <w:rPr>
          <w:szCs w:val="24"/>
        </w:rPr>
        <w:t xml:space="preserve"> under rubriken </w:t>
      </w:r>
      <w:r>
        <w:rPr>
          <w:i/>
          <w:szCs w:val="24"/>
        </w:rPr>
        <w:t xml:space="preserve">Uppdraget </w:t>
      </w:r>
      <w:r w:rsidRPr="00376649">
        <w:rPr>
          <w:szCs w:val="24"/>
        </w:rPr>
        <w:t>i denna rapport och för er information</w:t>
      </w:r>
      <w:r>
        <w:rPr>
          <w:szCs w:val="24"/>
        </w:rPr>
        <w:t>. D</w:t>
      </w:r>
      <w:r w:rsidRPr="00376649">
        <w:rPr>
          <w:szCs w:val="24"/>
        </w:rPr>
        <w:t xml:space="preserve">en ska inte användas för något annat syfte eller </w:t>
      </w:r>
      <w:r>
        <w:rPr>
          <w:szCs w:val="24"/>
        </w:rPr>
        <w:t xml:space="preserve">spridas till </w:t>
      </w:r>
      <w:r w:rsidRPr="00376649">
        <w:rPr>
          <w:szCs w:val="24"/>
        </w:rPr>
        <w:t xml:space="preserve">andra parter än </w:t>
      </w:r>
      <w:r>
        <w:rPr>
          <w:szCs w:val="24"/>
        </w:rPr>
        <w:t>Myndigheten för ungdoms- och civilsamhällesfrågor</w:t>
      </w:r>
      <w:r w:rsidRPr="00376649">
        <w:rPr>
          <w:szCs w:val="24"/>
        </w:rPr>
        <w:t xml:space="preserve">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5663"/>
      </w:tblGrid>
      <w:tr w:rsidR="003C3D82" w:rsidRPr="0099352D" w14:paraId="0B6AD06A" w14:textId="77777777" w:rsidTr="00A567E5">
        <w:tc>
          <w:tcPr>
            <w:tcW w:w="2374" w:type="dxa"/>
          </w:tcPr>
          <w:p w14:paraId="41794BD5" w14:textId="77777777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Ort</w:t>
            </w:r>
          </w:p>
        </w:tc>
        <w:tc>
          <w:tcPr>
            <w:tcW w:w="6912" w:type="dxa"/>
          </w:tcPr>
          <w:p w14:paraId="655F130D" w14:textId="77777777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Datum</w:t>
            </w:r>
          </w:p>
        </w:tc>
      </w:tr>
      <w:tr w:rsidR="003C3D82" w:rsidRPr="0099352D" w14:paraId="20FFDB7B" w14:textId="77777777" w:rsidTr="00A567E5">
        <w:tc>
          <w:tcPr>
            <w:tcW w:w="2374" w:type="dxa"/>
          </w:tcPr>
          <w:p w14:paraId="1BCA1B32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fldChar w:fldCharType="end"/>
            </w:r>
          </w:p>
        </w:tc>
        <w:tc>
          <w:tcPr>
            <w:tcW w:w="6912" w:type="dxa"/>
          </w:tcPr>
          <w:p w14:paraId="338218D8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noProof/>
                <w:sz w:val="22"/>
                <w:szCs w:val="22"/>
              </w:rPr>
              <w:t>åååå-mm-dd</w:t>
            </w:r>
            <w:r w:rsidRPr="00FF33D0">
              <w:fldChar w:fldCharType="end"/>
            </w:r>
          </w:p>
        </w:tc>
      </w:tr>
      <w:tr w:rsidR="003C3D82" w:rsidRPr="0099352D" w14:paraId="1F288CC7" w14:textId="77777777" w:rsidTr="00A567E5">
        <w:tc>
          <w:tcPr>
            <w:tcW w:w="2374" w:type="dxa"/>
          </w:tcPr>
          <w:p w14:paraId="1293BC54" w14:textId="6823DDEF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Namnteckning</w:t>
            </w:r>
            <w:r w:rsidR="00F06A66" w:rsidRPr="00A7484E">
              <w:rPr>
                <w:b/>
                <w:szCs w:val="22"/>
              </w:rPr>
              <w:br/>
            </w:r>
            <w:r w:rsidR="00F06A66" w:rsidRPr="00A7484E">
              <w:rPr>
                <w:b/>
                <w:szCs w:val="22"/>
              </w:rPr>
              <w:br/>
            </w:r>
            <w:r w:rsidR="00F06A66" w:rsidRPr="00A7484E">
              <w:rPr>
                <w:b/>
                <w:szCs w:val="22"/>
              </w:rPr>
              <w:br/>
            </w:r>
          </w:p>
        </w:tc>
        <w:tc>
          <w:tcPr>
            <w:tcW w:w="6912" w:type="dxa"/>
          </w:tcPr>
          <w:p w14:paraId="48AC904C" w14:textId="77777777" w:rsidR="003C3D82" w:rsidRPr="0099352D" w:rsidRDefault="003C3D82" w:rsidP="00A567E5">
            <w:pPr>
              <w:spacing w:before="4" w:after="4" w:line="276" w:lineRule="auto"/>
              <w:ind w:right="281"/>
              <w:outlineLvl w:val="0"/>
              <w:rPr>
                <w:sz w:val="23"/>
                <w:szCs w:val="23"/>
              </w:rPr>
            </w:pPr>
          </w:p>
        </w:tc>
      </w:tr>
      <w:tr w:rsidR="003C3D82" w:rsidRPr="0099352D" w14:paraId="7C940505" w14:textId="77777777" w:rsidTr="00A567E5">
        <w:trPr>
          <w:trHeight w:hRule="exact" w:val="113"/>
        </w:trPr>
        <w:tc>
          <w:tcPr>
            <w:tcW w:w="2374" w:type="dxa"/>
            <w:tcBorders>
              <w:top w:val="single" w:sz="4" w:space="0" w:color="auto"/>
            </w:tcBorders>
          </w:tcPr>
          <w:p w14:paraId="71AD679C" w14:textId="77777777" w:rsidR="003C3D82" w:rsidRPr="0099352D" w:rsidRDefault="003C3D82" w:rsidP="00A567E5">
            <w:pPr>
              <w:spacing w:before="40" w:after="40" w:line="276" w:lineRule="auto"/>
              <w:ind w:right="281"/>
              <w:outlineLvl w:val="0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6912" w:type="dxa"/>
            <w:tcBorders>
              <w:top w:val="single" w:sz="4" w:space="0" w:color="auto"/>
            </w:tcBorders>
          </w:tcPr>
          <w:p w14:paraId="246CCA27" w14:textId="77777777" w:rsidR="003C3D82" w:rsidRPr="0099352D" w:rsidRDefault="003C3D82" w:rsidP="00A567E5">
            <w:pPr>
              <w:spacing w:after="60"/>
              <w:ind w:right="281"/>
              <w:rPr>
                <w:sz w:val="23"/>
                <w:szCs w:val="23"/>
              </w:rPr>
            </w:pPr>
          </w:p>
        </w:tc>
      </w:tr>
      <w:tr w:rsidR="003C3D82" w:rsidRPr="0099352D" w14:paraId="76C046D3" w14:textId="77777777" w:rsidTr="00A567E5">
        <w:trPr>
          <w:trHeight w:val="397"/>
        </w:trPr>
        <w:tc>
          <w:tcPr>
            <w:tcW w:w="2374" w:type="dxa"/>
          </w:tcPr>
          <w:p w14:paraId="55917C43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Namnförtydligande</w:t>
            </w:r>
          </w:p>
        </w:tc>
        <w:tc>
          <w:tcPr>
            <w:tcW w:w="6912" w:type="dxa"/>
          </w:tcPr>
          <w:p w14:paraId="49590276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08A30C29" w14:textId="77777777" w:rsidTr="00A567E5">
        <w:trPr>
          <w:trHeight w:val="397"/>
        </w:trPr>
        <w:tc>
          <w:tcPr>
            <w:tcW w:w="2374" w:type="dxa"/>
          </w:tcPr>
          <w:p w14:paraId="496A0450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Titel</w:t>
            </w:r>
          </w:p>
        </w:tc>
        <w:tc>
          <w:tcPr>
            <w:tcW w:w="6912" w:type="dxa"/>
          </w:tcPr>
          <w:p w14:paraId="03344E0D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5A5DD825" w14:textId="77777777" w:rsidTr="00A567E5">
        <w:trPr>
          <w:trHeight w:val="397"/>
        </w:trPr>
        <w:tc>
          <w:tcPr>
            <w:tcW w:w="2374" w:type="dxa"/>
          </w:tcPr>
          <w:p w14:paraId="721646A7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Telefonnummer</w:t>
            </w:r>
          </w:p>
        </w:tc>
        <w:tc>
          <w:tcPr>
            <w:tcW w:w="6912" w:type="dxa"/>
          </w:tcPr>
          <w:p w14:paraId="5BA1699F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2787D79D" w14:textId="77777777" w:rsidTr="00A567E5">
        <w:trPr>
          <w:trHeight w:val="397"/>
        </w:trPr>
        <w:tc>
          <w:tcPr>
            <w:tcW w:w="2374" w:type="dxa"/>
          </w:tcPr>
          <w:p w14:paraId="5D39E60C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Adress</w:t>
            </w:r>
          </w:p>
        </w:tc>
        <w:tc>
          <w:tcPr>
            <w:tcW w:w="6912" w:type="dxa"/>
          </w:tcPr>
          <w:p w14:paraId="113B35B3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</w:tbl>
    <w:p w14:paraId="16992529" w14:textId="25B6199B" w:rsidR="00914B70" w:rsidRDefault="00914B70" w:rsidP="005B0B64">
      <w:pPr>
        <w:pStyle w:val="Brdtext"/>
      </w:pPr>
    </w:p>
    <w:p w14:paraId="560112F8" w14:textId="0BE45D51" w:rsidR="00317556" w:rsidRDefault="00317556" w:rsidP="005B0B64">
      <w:pPr>
        <w:pStyle w:val="Brdtext"/>
      </w:pPr>
      <w:r w:rsidRPr="00E2604A">
        <w:rPr>
          <w:bCs/>
          <w:szCs w:val="32"/>
        </w:rPr>
        <w:t>* = prisbasbelopp enligt socialförsäkringsbalken (2010:110)</w:t>
      </w:r>
    </w:p>
    <w:p w14:paraId="280E7A13" w14:textId="77777777" w:rsidR="00317556" w:rsidRPr="00914B70" w:rsidRDefault="00317556" w:rsidP="005B0B64">
      <w:pPr>
        <w:pStyle w:val="Brdtext"/>
      </w:pPr>
    </w:p>
    <w:sectPr w:rsidR="00317556" w:rsidRPr="00914B70" w:rsidSect="00513848">
      <w:headerReference w:type="default" r:id="rId8"/>
      <w:headerReference w:type="first" r:id="rId9"/>
      <w:footerReference w:type="first" r:id="rId10"/>
      <w:pgSz w:w="11906" w:h="16838" w:code="9"/>
      <w:pgMar w:top="1418" w:right="1985" w:bottom="1418" w:left="1985" w:header="73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7411" w14:textId="77777777" w:rsidR="0038489F" w:rsidRDefault="0038489F" w:rsidP="000514DD">
      <w:pPr>
        <w:spacing w:after="0" w:line="240" w:lineRule="auto"/>
      </w:pPr>
      <w:r>
        <w:separator/>
      </w:r>
    </w:p>
  </w:endnote>
  <w:endnote w:type="continuationSeparator" w:id="0">
    <w:p w14:paraId="70B87774" w14:textId="77777777" w:rsidR="0038489F" w:rsidRDefault="0038489F" w:rsidP="000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5" w:type="dxa"/>
      <w:tblInd w:w="-1134" w:type="dxa"/>
      <w:tblLayout w:type="fixed"/>
      <w:tblLook w:val="04A0" w:firstRow="1" w:lastRow="0" w:firstColumn="1" w:lastColumn="0" w:noHBand="0" w:noVBand="1"/>
    </w:tblPr>
    <w:tblGrid>
      <w:gridCol w:w="10455"/>
    </w:tblGrid>
    <w:tr w:rsidR="006E1916" w:rsidRPr="00E4496F" w14:paraId="58FA5C4A" w14:textId="77777777" w:rsidTr="004B5683">
      <w:tc>
        <w:tcPr>
          <w:tcW w:w="10455" w:type="dxa"/>
          <w:tcBorders>
            <w:left w:val="single" w:sz="24" w:space="0" w:color="009CDA"/>
          </w:tcBorders>
          <w:shd w:val="clear" w:color="auto" w:fill="auto"/>
        </w:tcPr>
        <w:p w14:paraId="3693A3A9" w14:textId="77777777" w:rsidR="006E1916" w:rsidRPr="002F5575" w:rsidRDefault="006E1916">
          <w:pPr>
            <w:pStyle w:val="Sidfot"/>
            <w:rPr>
              <w:rFonts w:ascii="Verdana" w:hAnsi="Verdana"/>
              <w:b/>
              <w:spacing w:val="20"/>
              <w:sz w:val="18"/>
              <w:szCs w:val="18"/>
            </w:rPr>
          </w:pPr>
          <w:bookmarkStart w:id="11" w:name="chkCompanyName_01"/>
          <w:r>
            <w:rPr>
              <w:rFonts w:ascii="Verdana" w:hAnsi="Verdana"/>
              <w:b/>
              <w:spacing w:val="20"/>
              <w:sz w:val="16"/>
              <w:szCs w:val="18"/>
            </w:rPr>
            <w:t>Myndigheten för ungdoms- och civilsamhällesfrågor (MUCF)</w:t>
          </w:r>
          <w:bookmarkEnd w:id="11"/>
        </w:p>
      </w:tc>
    </w:tr>
    <w:tr w:rsidR="005251BF" w:rsidRPr="00E4496F" w14:paraId="5A09B392" w14:textId="77777777" w:rsidTr="004B5683">
      <w:tc>
        <w:tcPr>
          <w:tcW w:w="10455" w:type="dxa"/>
          <w:tcBorders>
            <w:left w:val="single" w:sz="24" w:space="0" w:color="009CDA"/>
          </w:tcBorders>
          <w:shd w:val="clear" w:color="auto" w:fill="auto"/>
        </w:tcPr>
        <w:p w14:paraId="17B3712E" w14:textId="1542D696" w:rsidR="005251BF" w:rsidRPr="005A35B7" w:rsidRDefault="005251BF" w:rsidP="005251BF">
          <w:pPr>
            <w:pStyle w:val="Sidfot"/>
            <w:rPr>
              <w:rFonts w:ascii="Verdana" w:hAnsi="Verdana"/>
              <w:sz w:val="18"/>
              <w:szCs w:val="18"/>
            </w:rPr>
          </w:pPr>
          <w:bookmarkStart w:id="12" w:name="chkVisitingAddress_01"/>
          <w:r w:rsidRPr="00F91EE2">
            <w:rPr>
              <w:rFonts w:ascii="Verdana" w:hAnsi="Verdana"/>
              <w:sz w:val="16"/>
              <w:szCs w:val="18"/>
            </w:rPr>
            <w:t>Liedbergsgatan 4</w:t>
          </w:r>
          <w:bookmarkEnd w:id="12"/>
          <w:r>
            <w:rPr>
              <w:rFonts w:ascii="Verdana" w:hAnsi="Verdana"/>
              <w:sz w:val="16"/>
              <w:szCs w:val="18"/>
            </w:rPr>
            <w:t xml:space="preserve"> </w:t>
          </w:r>
          <w:bookmarkStart w:id="13" w:name="capVisitingAddress_01"/>
          <w:r>
            <w:rPr>
              <w:rFonts w:ascii="Verdana" w:hAnsi="Verdana"/>
              <w:sz w:val="16"/>
              <w:szCs w:val="18"/>
            </w:rPr>
            <w:t>•</w:t>
          </w:r>
          <w:bookmarkEnd w:id="13"/>
          <w:r>
            <w:rPr>
              <w:rFonts w:ascii="Verdana" w:hAnsi="Verdana"/>
              <w:sz w:val="16"/>
              <w:szCs w:val="18"/>
            </w:rPr>
            <w:t xml:space="preserve"> </w:t>
          </w:r>
          <w:bookmarkStart w:id="14" w:name="chkPostalAddress_01"/>
          <w:r w:rsidRPr="00F91EE2">
            <w:rPr>
              <w:rFonts w:ascii="Verdana" w:hAnsi="Verdana"/>
              <w:sz w:val="16"/>
              <w:szCs w:val="18"/>
            </w:rPr>
            <w:t>Box 206</w:t>
          </w:r>
          <w:r>
            <w:rPr>
              <w:rFonts w:ascii="Verdana" w:hAnsi="Verdana"/>
              <w:sz w:val="16"/>
              <w:szCs w:val="18"/>
            </w:rPr>
            <w:t xml:space="preserve"> • </w:t>
          </w:r>
          <w:r w:rsidRPr="00F91EE2">
            <w:rPr>
              <w:rFonts w:ascii="Verdana" w:hAnsi="Verdana"/>
              <w:sz w:val="16"/>
              <w:szCs w:val="18"/>
            </w:rPr>
            <w:t>35</w:t>
          </w:r>
          <w:r>
            <w:rPr>
              <w:rFonts w:ascii="Verdana" w:hAnsi="Verdana"/>
              <w:sz w:val="16"/>
              <w:szCs w:val="18"/>
            </w:rPr>
            <w:t>1</w:t>
          </w:r>
          <w:r w:rsidRPr="00F91EE2">
            <w:rPr>
              <w:rFonts w:ascii="Verdana" w:hAnsi="Verdana"/>
              <w:sz w:val="16"/>
              <w:szCs w:val="18"/>
            </w:rPr>
            <w:t xml:space="preserve"> </w:t>
          </w:r>
          <w:r>
            <w:rPr>
              <w:rFonts w:ascii="Verdana" w:hAnsi="Verdana"/>
              <w:sz w:val="16"/>
              <w:szCs w:val="18"/>
            </w:rPr>
            <w:t>05 Växjö</w:t>
          </w:r>
          <w:bookmarkEnd w:id="14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5" w:name="capCPPhone_01"/>
          <w:r>
            <w:rPr>
              <w:rFonts w:ascii="Verdana" w:hAnsi="Verdana"/>
              <w:sz w:val="16"/>
              <w:szCs w:val="18"/>
            </w:rPr>
            <w:t>• tfn</w:t>
          </w:r>
          <w:bookmarkEnd w:id="15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r w:rsidRPr="00F91EE2">
            <w:rPr>
              <w:rFonts w:ascii="Verdana" w:hAnsi="Verdana"/>
              <w:sz w:val="16"/>
              <w:szCs w:val="18"/>
            </w:rPr>
            <w:t>010-160 10 00</w:t>
          </w:r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6" w:name="capCPEmail_01"/>
          <w:r>
            <w:rPr>
              <w:rFonts w:ascii="Verdana" w:hAnsi="Verdana"/>
              <w:sz w:val="16"/>
              <w:szCs w:val="18"/>
            </w:rPr>
            <w:t>•</w:t>
          </w:r>
          <w:bookmarkEnd w:id="16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7" w:name="chkCPEmail_01"/>
          <w:r>
            <w:rPr>
              <w:rFonts w:ascii="Verdana" w:hAnsi="Verdana"/>
              <w:sz w:val="16"/>
              <w:szCs w:val="18"/>
            </w:rPr>
            <w:t>info@mucf.se</w:t>
          </w:r>
          <w:bookmarkEnd w:id="17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8" w:name="capWeb_01"/>
          <w:r>
            <w:rPr>
              <w:rFonts w:ascii="Verdana" w:hAnsi="Verdana"/>
              <w:sz w:val="16"/>
              <w:szCs w:val="18"/>
            </w:rPr>
            <w:t>•</w:t>
          </w:r>
          <w:bookmarkEnd w:id="18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9" w:name="chkWeb_01"/>
          <w:r>
            <w:rPr>
              <w:rFonts w:ascii="Verdana" w:hAnsi="Verdana"/>
              <w:sz w:val="16"/>
              <w:szCs w:val="18"/>
            </w:rPr>
            <w:t>www.mucf.se</w:t>
          </w:r>
          <w:bookmarkEnd w:id="19"/>
        </w:p>
      </w:tc>
    </w:tr>
  </w:tbl>
  <w:p w14:paraId="413ADB47" w14:textId="22F74115" w:rsidR="006E1916" w:rsidRPr="00E4496F" w:rsidRDefault="006E1916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C823" w14:textId="77777777" w:rsidR="0038489F" w:rsidRDefault="0038489F" w:rsidP="000514DD">
      <w:pPr>
        <w:spacing w:after="0" w:line="240" w:lineRule="auto"/>
      </w:pPr>
      <w:r>
        <w:separator/>
      </w:r>
    </w:p>
  </w:footnote>
  <w:footnote w:type="continuationSeparator" w:id="0">
    <w:p w14:paraId="4D1B6B6B" w14:textId="77777777" w:rsidR="0038489F" w:rsidRDefault="0038489F" w:rsidP="0005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0" w:type="dxa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5"/>
      <w:gridCol w:w="1997"/>
      <w:gridCol w:w="1855"/>
      <w:gridCol w:w="1043"/>
    </w:tblGrid>
    <w:tr w:rsidR="006E1916" w14:paraId="4512CA74" w14:textId="77777777" w:rsidTr="00FE1911">
      <w:tc>
        <w:tcPr>
          <w:tcW w:w="5445" w:type="dxa"/>
          <w:vMerge w:val="restart"/>
        </w:tcPr>
        <w:p w14:paraId="52B372E8" w14:textId="77777777" w:rsidR="006E1916" w:rsidRPr="002B6C7B" w:rsidRDefault="006E1916" w:rsidP="002B6C7B">
          <w:pPr>
            <w:pStyle w:val="Fretagsnamn"/>
          </w:pPr>
          <w:bookmarkStart w:id="4" w:name="chkCompanyName_02"/>
          <w:r>
            <w:t>Myndigheten för ungdoms- och civilsamhällesfrågor (MUCF)</w:t>
          </w:r>
          <w:bookmarkEnd w:id="4"/>
        </w:p>
      </w:tc>
      <w:tc>
        <w:tcPr>
          <w:tcW w:w="1997" w:type="dxa"/>
        </w:tcPr>
        <w:p w14:paraId="494C1F1F" w14:textId="5ED178FC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</w:p>
      </w:tc>
      <w:tc>
        <w:tcPr>
          <w:tcW w:w="1855" w:type="dxa"/>
        </w:tcPr>
        <w:p w14:paraId="0852D73C" w14:textId="0626738E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  <w:bookmarkStart w:id="5" w:name="capDnr_02"/>
          <w:r>
            <w:rPr>
              <w:sz w:val="14"/>
              <w:szCs w:val="14"/>
            </w:rPr>
            <w:t xml:space="preserve"> </w:t>
          </w:r>
          <w:bookmarkEnd w:id="5"/>
        </w:p>
      </w:tc>
      <w:tc>
        <w:tcPr>
          <w:tcW w:w="1043" w:type="dxa"/>
        </w:tcPr>
        <w:p w14:paraId="6D17CCA5" w14:textId="77777777" w:rsidR="006E1916" w:rsidRPr="00AF508D" w:rsidRDefault="006E1916" w:rsidP="005E7873">
          <w:pPr>
            <w:pStyle w:val="Sidhuvud"/>
            <w:rPr>
              <w:sz w:val="14"/>
              <w:szCs w:val="14"/>
            </w:rPr>
          </w:pPr>
        </w:p>
      </w:tc>
    </w:tr>
    <w:tr w:rsidR="006E1916" w14:paraId="5C124701" w14:textId="77777777" w:rsidTr="00FE1911">
      <w:tc>
        <w:tcPr>
          <w:tcW w:w="5445" w:type="dxa"/>
          <w:vMerge/>
        </w:tcPr>
        <w:p w14:paraId="7CEDAF5C" w14:textId="77777777" w:rsidR="006E1916" w:rsidRDefault="006E1916" w:rsidP="00C7270C">
          <w:pPr>
            <w:pStyle w:val="Sidhuvud"/>
          </w:pPr>
        </w:p>
      </w:tc>
      <w:tc>
        <w:tcPr>
          <w:tcW w:w="1997" w:type="dxa"/>
        </w:tcPr>
        <w:p w14:paraId="456D59DA" w14:textId="251B5169" w:rsidR="006E1916" w:rsidRPr="00B05C18" w:rsidRDefault="006E1916" w:rsidP="00B1211B">
          <w:pPr>
            <w:pStyle w:val="Sidhuvud"/>
          </w:pPr>
        </w:p>
      </w:tc>
      <w:tc>
        <w:tcPr>
          <w:tcW w:w="1855" w:type="dxa"/>
        </w:tcPr>
        <w:p w14:paraId="0F1CDCBC" w14:textId="1CD92983" w:rsidR="006E1916" w:rsidRDefault="006E1916" w:rsidP="00C7270C">
          <w:pPr>
            <w:pStyle w:val="Sidhuvud"/>
          </w:pPr>
          <w:bookmarkStart w:id="6" w:name="bmkDnr_02"/>
          <w:r>
            <w:t xml:space="preserve"> </w:t>
          </w:r>
          <w:bookmarkEnd w:id="6"/>
        </w:p>
      </w:tc>
      <w:bookmarkStart w:id="7" w:name="chkPageNbr_02"/>
      <w:tc>
        <w:tcPr>
          <w:tcW w:w="1043" w:type="dxa"/>
        </w:tcPr>
        <w:p w14:paraId="614CD849" w14:textId="3A72C5B3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7"/>
        </w:p>
      </w:tc>
    </w:tr>
    <w:tr w:rsidR="006E1916" w14:paraId="34AFD3F8" w14:textId="77777777" w:rsidTr="00FE1911">
      <w:trPr>
        <w:trHeight w:val="570"/>
      </w:trPr>
      <w:tc>
        <w:tcPr>
          <w:tcW w:w="5445" w:type="dxa"/>
          <w:vMerge/>
        </w:tcPr>
        <w:p w14:paraId="443ACD13" w14:textId="77777777" w:rsidR="006E1916" w:rsidRDefault="006E1916" w:rsidP="00C7270C">
          <w:pPr>
            <w:pStyle w:val="Sidhuvud"/>
          </w:pPr>
        </w:p>
      </w:tc>
      <w:tc>
        <w:tcPr>
          <w:tcW w:w="4895" w:type="dxa"/>
          <w:gridSpan w:val="3"/>
        </w:tcPr>
        <w:p w14:paraId="1EDA3855" w14:textId="4B0F8D3E" w:rsidR="006E1916" w:rsidRDefault="006E1916" w:rsidP="00C7270C">
          <w:pPr>
            <w:pStyle w:val="Sidhuvud"/>
          </w:pPr>
        </w:p>
      </w:tc>
    </w:tr>
  </w:tbl>
  <w:p w14:paraId="5C9E6162" w14:textId="77777777" w:rsidR="006E1916" w:rsidRDefault="006E19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61" w:type="dxa"/>
      <w:tblInd w:w="-1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8"/>
      <w:gridCol w:w="3698"/>
      <w:gridCol w:w="1205"/>
    </w:tblGrid>
    <w:tr w:rsidR="006E1916" w14:paraId="26E6ACC5" w14:textId="77777777" w:rsidTr="006A2883">
      <w:trPr>
        <w:trHeight w:val="571"/>
      </w:trPr>
      <w:tc>
        <w:tcPr>
          <w:tcW w:w="5558" w:type="dxa"/>
          <w:vMerge w:val="restart"/>
          <w:tcMar>
            <w:top w:w="0" w:type="dxa"/>
          </w:tcMar>
        </w:tcPr>
        <w:p w14:paraId="13094515" w14:textId="77777777" w:rsidR="006E1916" w:rsidRDefault="006E1916" w:rsidP="00C7270C">
          <w:pPr>
            <w:pStyle w:val="Sidhuvud"/>
          </w:pPr>
          <w:bookmarkStart w:id="8" w:name="chkLogo_01"/>
          <w:r>
            <w:rPr>
              <w:noProof/>
              <w:lang w:eastAsia="sv-SE"/>
            </w:rPr>
            <w:drawing>
              <wp:inline distT="0" distB="0" distL="0" distR="0" wp14:anchorId="3A4C01BC" wp14:editId="10EB507C">
                <wp:extent cx="1548384" cy="1078992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384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v-SE"/>
            </w:rPr>
            <w:t xml:space="preserve"> </w:t>
          </w:r>
          <w:bookmarkEnd w:id="8"/>
        </w:p>
      </w:tc>
      <w:tc>
        <w:tcPr>
          <w:tcW w:w="3698" w:type="dxa"/>
          <w:tcMar>
            <w:top w:w="0" w:type="dxa"/>
          </w:tcMar>
        </w:tcPr>
        <w:p w14:paraId="65ABF963" w14:textId="1D86C23D" w:rsidR="006E1916" w:rsidRPr="002B6C7B" w:rsidRDefault="003C3D82" w:rsidP="008A6881">
          <w:pPr>
            <w:pStyle w:val="Dokumenttyp"/>
            <w:keepLines/>
          </w:pPr>
          <w:r>
            <w:t>MALL</w:t>
          </w:r>
          <w:r w:rsidR="00FF33D0">
            <w:t xml:space="preserve">: Revisorsintyg Projektbidrag </w:t>
          </w:r>
          <w:r w:rsidR="00A54588">
            <w:t xml:space="preserve">– </w:t>
          </w:r>
          <w:r w:rsidR="00FF33D0">
            <w:br/>
          </w:r>
          <w:r w:rsidR="00A54588">
            <w:t xml:space="preserve">Ej </w:t>
          </w:r>
          <w:r w:rsidR="00FF33D0">
            <w:t>KVAlificerad Revisor</w:t>
          </w:r>
        </w:p>
      </w:tc>
      <w:bookmarkStart w:id="9" w:name="chkPageNbr_01"/>
      <w:tc>
        <w:tcPr>
          <w:tcW w:w="1205" w:type="dxa"/>
          <w:tcMar>
            <w:top w:w="0" w:type="dxa"/>
          </w:tcMar>
        </w:tcPr>
        <w:p w14:paraId="118B451A" w14:textId="3B91FF22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9"/>
        </w:p>
      </w:tc>
    </w:tr>
    <w:tr w:rsidR="00D55531" w14:paraId="25D8D216" w14:textId="77777777" w:rsidTr="006A2883">
      <w:trPr>
        <w:trHeight w:val="570"/>
      </w:trPr>
      <w:tc>
        <w:tcPr>
          <w:tcW w:w="5558" w:type="dxa"/>
          <w:vMerge/>
        </w:tcPr>
        <w:p w14:paraId="36B2350B" w14:textId="77777777" w:rsidR="00D55531" w:rsidRDefault="00D55531" w:rsidP="00D55531">
          <w:pPr>
            <w:pStyle w:val="Sidhuvud"/>
          </w:pPr>
        </w:p>
      </w:tc>
      <w:tc>
        <w:tcPr>
          <w:tcW w:w="4903" w:type="dxa"/>
          <w:gridSpan w:val="2"/>
        </w:tcPr>
        <w:p w14:paraId="6DA9CADF" w14:textId="59237A26" w:rsidR="00D55531" w:rsidRDefault="00D55531" w:rsidP="00D55531">
          <w:pPr>
            <w:pStyle w:val="Sidhuvud"/>
          </w:pPr>
        </w:p>
      </w:tc>
    </w:tr>
    <w:tr w:rsidR="006E1916" w14:paraId="027192DC" w14:textId="77777777" w:rsidTr="006A2883">
      <w:trPr>
        <w:trHeight w:val="1340"/>
      </w:trPr>
      <w:tc>
        <w:tcPr>
          <w:tcW w:w="5558" w:type="dxa"/>
          <w:vMerge/>
          <w:tcBorders>
            <w:bottom w:val="nil"/>
          </w:tcBorders>
        </w:tcPr>
        <w:p w14:paraId="0A006040" w14:textId="77777777" w:rsidR="006E1916" w:rsidRDefault="006E1916" w:rsidP="00C7270C">
          <w:pPr>
            <w:pStyle w:val="Sidhuvud"/>
          </w:pPr>
        </w:p>
      </w:tc>
      <w:tc>
        <w:tcPr>
          <w:tcW w:w="4903" w:type="dxa"/>
          <w:gridSpan w:val="2"/>
          <w:tcBorders>
            <w:bottom w:val="nil"/>
          </w:tcBorders>
        </w:tcPr>
        <w:p w14:paraId="4B792AF3" w14:textId="50F5F32F" w:rsidR="006E1916" w:rsidRDefault="006E1916" w:rsidP="00B05C18">
          <w:pPr>
            <w:pStyle w:val="Brdtext"/>
            <w:tabs>
              <w:tab w:val="left" w:pos="4052"/>
            </w:tabs>
          </w:pPr>
          <w:bookmarkStart w:id="10" w:name="bmkAddress_01"/>
          <w:r>
            <w:t xml:space="preserve"> </w:t>
          </w:r>
          <w:bookmarkEnd w:id="10"/>
          <w:r w:rsidR="00B05C18">
            <w:tab/>
          </w:r>
        </w:p>
      </w:tc>
    </w:tr>
  </w:tbl>
  <w:p w14:paraId="5A1BA895" w14:textId="77777777" w:rsidR="006E1916" w:rsidRDefault="006E1916" w:rsidP="00E44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26A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7F02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2143F"/>
    <w:multiLevelType w:val="hybridMultilevel"/>
    <w:tmpl w:val="B936CB10"/>
    <w:lvl w:ilvl="0" w:tplc="CBAC2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A22AF"/>
    <w:multiLevelType w:val="hybridMultilevel"/>
    <w:tmpl w:val="A9CCAC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5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653F0"/>
    <w:multiLevelType w:val="multilevel"/>
    <w:tmpl w:val="2ECCBBB0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9" w15:restartNumberingAfterBreak="0">
    <w:nsid w:val="0EB85C0D"/>
    <w:multiLevelType w:val="hybridMultilevel"/>
    <w:tmpl w:val="4FB2C294"/>
    <w:lvl w:ilvl="0" w:tplc="63AEA3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D3539"/>
    <w:multiLevelType w:val="hybridMultilevel"/>
    <w:tmpl w:val="F9002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C4AE8"/>
    <w:multiLevelType w:val="hybridMultilevel"/>
    <w:tmpl w:val="8E942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DA44774"/>
    <w:multiLevelType w:val="hybridMultilevel"/>
    <w:tmpl w:val="E918C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E1CDB"/>
    <w:multiLevelType w:val="hybridMultilevel"/>
    <w:tmpl w:val="731676C8"/>
    <w:lvl w:ilvl="0" w:tplc="53EE2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5E19"/>
    <w:multiLevelType w:val="hybridMultilevel"/>
    <w:tmpl w:val="F9249B8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636EA"/>
    <w:multiLevelType w:val="hybridMultilevel"/>
    <w:tmpl w:val="EF30C39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DF0541"/>
    <w:multiLevelType w:val="multilevel"/>
    <w:tmpl w:val="437E9F2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48953065"/>
    <w:multiLevelType w:val="hybridMultilevel"/>
    <w:tmpl w:val="821C077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B0363"/>
    <w:multiLevelType w:val="hybridMultilevel"/>
    <w:tmpl w:val="E9F644BC"/>
    <w:lvl w:ilvl="0" w:tplc="014AB7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7026A5"/>
    <w:multiLevelType w:val="hybridMultilevel"/>
    <w:tmpl w:val="2F26101C"/>
    <w:lvl w:ilvl="0" w:tplc="AFB09712">
      <w:start w:val="1"/>
      <w:numFmt w:val="lowerLetter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AC3870"/>
    <w:multiLevelType w:val="hybridMultilevel"/>
    <w:tmpl w:val="BF3A8746"/>
    <w:lvl w:ilvl="0" w:tplc="8440327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0126CB"/>
    <w:multiLevelType w:val="hybridMultilevel"/>
    <w:tmpl w:val="C882A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7"/>
  </w:num>
  <w:num w:numId="13">
    <w:abstractNumId w:val="17"/>
  </w:num>
  <w:num w:numId="14">
    <w:abstractNumId w:val="6"/>
  </w:num>
  <w:num w:numId="15">
    <w:abstractNumId w:val="10"/>
  </w:num>
  <w:num w:numId="16">
    <w:abstractNumId w:val="19"/>
  </w:num>
  <w:num w:numId="17">
    <w:abstractNumId w:val="24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18"/>
  </w:num>
  <w:num w:numId="23">
    <w:abstractNumId w:val="21"/>
  </w:num>
  <w:num w:numId="24">
    <w:abstractNumId w:val="11"/>
  </w:num>
  <w:num w:numId="25">
    <w:abstractNumId w:val="3"/>
  </w:num>
  <w:num w:numId="26">
    <w:abstractNumId w:val="15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qChwmkqzb/7IQg6shG+KBX1uLujxjep6NaHhcx6oIfv4rWv1KDzNFv5QBjm6mdRAjGxNdFMOJoHm2PjJV8wPQ==" w:salt="W8w+et6lxZxk++LhcsPSw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3"/>
    <w:rsid w:val="00006D8D"/>
    <w:rsid w:val="00014073"/>
    <w:rsid w:val="00016FC3"/>
    <w:rsid w:val="00020340"/>
    <w:rsid w:val="00027836"/>
    <w:rsid w:val="000504FA"/>
    <w:rsid w:val="000514DD"/>
    <w:rsid w:val="000568EB"/>
    <w:rsid w:val="00062E9F"/>
    <w:rsid w:val="00063383"/>
    <w:rsid w:val="000673E6"/>
    <w:rsid w:val="00067C17"/>
    <w:rsid w:val="00071B79"/>
    <w:rsid w:val="00084B85"/>
    <w:rsid w:val="0008628D"/>
    <w:rsid w:val="00087CDA"/>
    <w:rsid w:val="000A766E"/>
    <w:rsid w:val="000A7872"/>
    <w:rsid w:val="000B017F"/>
    <w:rsid w:val="000B2123"/>
    <w:rsid w:val="000B5FD1"/>
    <w:rsid w:val="000C138F"/>
    <w:rsid w:val="000E062F"/>
    <w:rsid w:val="000F2803"/>
    <w:rsid w:val="000F4F9F"/>
    <w:rsid w:val="000F5C1B"/>
    <w:rsid w:val="00101847"/>
    <w:rsid w:val="00104C2F"/>
    <w:rsid w:val="0010709F"/>
    <w:rsid w:val="001126E4"/>
    <w:rsid w:val="00115AFB"/>
    <w:rsid w:val="001163CC"/>
    <w:rsid w:val="001213E5"/>
    <w:rsid w:val="00121F2A"/>
    <w:rsid w:val="001220AB"/>
    <w:rsid w:val="001301BC"/>
    <w:rsid w:val="00132AAE"/>
    <w:rsid w:val="00140E72"/>
    <w:rsid w:val="001435D2"/>
    <w:rsid w:val="0015213E"/>
    <w:rsid w:val="00155585"/>
    <w:rsid w:val="00160DD8"/>
    <w:rsid w:val="0016508F"/>
    <w:rsid w:val="00173D13"/>
    <w:rsid w:val="00183B68"/>
    <w:rsid w:val="00185095"/>
    <w:rsid w:val="001910A6"/>
    <w:rsid w:val="00191209"/>
    <w:rsid w:val="001A21FD"/>
    <w:rsid w:val="001B6BB4"/>
    <w:rsid w:val="001C1DB6"/>
    <w:rsid w:val="001C4BAF"/>
    <w:rsid w:val="001E0339"/>
    <w:rsid w:val="001F0BCF"/>
    <w:rsid w:val="001F17D3"/>
    <w:rsid w:val="0020588F"/>
    <w:rsid w:val="00207AD3"/>
    <w:rsid w:val="002104F8"/>
    <w:rsid w:val="00210B43"/>
    <w:rsid w:val="002122FD"/>
    <w:rsid w:val="002126B0"/>
    <w:rsid w:val="00212EC1"/>
    <w:rsid w:val="002207E1"/>
    <w:rsid w:val="0023068E"/>
    <w:rsid w:val="00241A53"/>
    <w:rsid w:val="002655D2"/>
    <w:rsid w:val="00270C33"/>
    <w:rsid w:val="00273B1C"/>
    <w:rsid w:val="00276060"/>
    <w:rsid w:val="0028595E"/>
    <w:rsid w:val="00291933"/>
    <w:rsid w:val="00297AFA"/>
    <w:rsid w:val="002A2A09"/>
    <w:rsid w:val="002B6C7B"/>
    <w:rsid w:val="002C5F3A"/>
    <w:rsid w:val="002E3C23"/>
    <w:rsid w:val="002E65AC"/>
    <w:rsid w:val="002E66AC"/>
    <w:rsid w:val="002E7A7C"/>
    <w:rsid w:val="002F14A0"/>
    <w:rsid w:val="002F14D6"/>
    <w:rsid w:val="002F5575"/>
    <w:rsid w:val="002F6257"/>
    <w:rsid w:val="00303DB6"/>
    <w:rsid w:val="0030555D"/>
    <w:rsid w:val="00305998"/>
    <w:rsid w:val="003075CF"/>
    <w:rsid w:val="003154F3"/>
    <w:rsid w:val="00317556"/>
    <w:rsid w:val="003240CA"/>
    <w:rsid w:val="00327878"/>
    <w:rsid w:val="00334F74"/>
    <w:rsid w:val="00357B47"/>
    <w:rsid w:val="003662FC"/>
    <w:rsid w:val="0038100B"/>
    <w:rsid w:val="00381A4B"/>
    <w:rsid w:val="00382094"/>
    <w:rsid w:val="0038489F"/>
    <w:rsid w:val="0038503C"/>
    <w:rsid w:val="00386EF9"/>
    <w:rsid w:val="003A1F39"/>
    <w:rsid w:val="003A23FB"/>
    <w:rsid w:val="003A2D9C"/>
    <w:rsid w:val="003A7E77"/>
    <w:rsid w:val="003C0DEC"/>
    <w:rsid w:val="003C0E72"/>
    <w:rsid w:val="003C3D82"/>
    <w:rsid w:val="003C7827"/>
    <w:rsid w:val="003E25F5"/>
    <w:rsid w:val="003E2959"/>
    <w:rsid w:val="003E48B7"/>
    <w:rsid w:val="003F3D93"/>
    <w:rsid w:val="003F6872"/>
    <w:rsid w:val="00411C0D"/>
    <w:rsid w:val="00416AB6"/>
    <w:rsid w:val="004314C5"/>
    <w:rsid w:val="00436331"/>
    <w:rsid w:val="00437E75"/>
    <w:rsid w:val="004438CE"/>
    <w:rsid w:val="00444D8E"/>
    <w:rsid w:val="00447D45"/>
    <w:rsid w:val="00454A6E"/>
    <w:rsid w:val="0045506D"/>
    <w:rsid w:val="00457B69"/>
    <w:rsid w:val="004708AF"/>
    <w:rsid w:val="00472FFB"/>
    <w:rsid w:val="0047503B"/>
    <w:rsid w:val="00480531"/>
    <w:rsid w:val="00487115"/>
    <w:rsid w:val="00497674"/>
    <w:rsid w:val="004A0F91"/>
    <w:rsid w:val="004A15CD"/>
    <w:rsid w:val="004A18D3"/>
    <w:rsid w:val="004B2919"/>
    <w:rsid w:val="004B2A79"/>
    <w:rsid w:val="004B5683"/>
    <w:rsid w:val="004C0E9C"/>
    <w:rsid w:val="004C3992"/>
    <w:rsid w:val="004C4F94"/>
    <w:rsid w:val="004D32B5"/>
    <w:rsid w:val="004D7668"/>
    <w:rsid w:val="00504FB2"/>
    <w:rsid w:val="00511299"/>
    <w:rsid w:val="00513848"/>
    <w:rsid w:val="005251BF"/>
    <w:rsid w:val="00525C94"/>
    <w:rsid w:val="00526811"/>
    <w:rsid w:val="00531499"/>
    <w:rsid w:val="00535CB4"/>
    <w:rsid w:val="00536949"/>
    <w:rsid w:val="00540D4F"/>
    <w:rsid w:val="00542B09"/>
    <w:rsid w:val="00543FBA"/>
    <w:rsid w:val="00544A2F"/>
    <w:rsid w:val="005861EB"/>
    <w:rsid w:val="005966EE"/>
    <w:rsid w:val="005A261D"/>
    <w:rsid w:val="005A2D1E"/>
    <w:rsid w:val="005A35B7"/>
    <w:rsid w:val="005A4ECA"/>
    <w:rsid w:val="005A5980"/>
    <w:rsid w:val="005B0B64"/>
    <w:rsid w:val="005D5239"/>
    <w:rsid w:val="005D69EE"/>
    <w:rsid w:val="005D7765"/>
    <w:rsid w:val="005E225D"/>
    <w:rsid w:val="005E5BC6"/>
    <w:rsid w:val="005E7873"/>
    <w:rsid w:val="005F2112"/>
    <w:rsid w:val="00613B9A"/>
    <w:rsid w:val="00613D0D"/>
    <w:rsid w:val="00615C51"/>
    <w:rsid w:val="00616F17"/>
    <w:rsid w:val="0062271F"/>
    <w:rsid w:val="006367CD"/>
    <w:rsid w:val="006507DC"/>
    <w:rsid w:val="00651FC8"/>
    <w:rsid w:val="00652917"/>
    <w:rsid w:val="00681A57"/>
    <w:rsid w:val="006877AB"/>
    <w:rsid w:val="00694F52"/>
    <w:rsid w:val="0069657A"/>
    <w:rsid w:val="006967F6"/>
    <w:rsid w:val="006A2883"/>
    <w:rsid w:val="006A66AA"/>
    <w:rsid w:val="006B1A81"/>
    <w:rsid w:val="006E1916"/>
    <w:rsid w:val="006E453B"/>
    <w:rsid w:val="006E48CC"/>
    <w:rsid w:val="006E701A"/>
    <w:rsid w:val="006E7C09"/>
    <w:rsid w:val="006F26A9"/>
    <w:rsid w:val="006F5D08"/>
    <w:rsid w:val="006F5EC1"/>
    <w:rsid w:val="0071052D"/>
    <w:rsid w:val="00715A7A"/>
    <w:rsid w:val="00716AF8"/>
    <w:rsid w:val="00723B08"/>
    <w:rsid w:val="0072622E"/>
    <w:rsid w:val="00737E67"/>
    <w:rsid w:val="00744408"/>
    <w:rsid w:val="00750A1B"/>
    <w:rsid w:val="00752F9B"/>
    <w:rsid w:val="00754227"/>
    <w:rsid w:val="00757401"/>
    <w:rsid w:val="00762079"/>
    <w:rsid w:val="00775410"/>
    <w:rsid w:val="00776F83"/>
    <w:rsid w:val="00780F2D"/>
    <w:rsid w:val="00784B0D"/>
    <w:rsid w:val="007853F8"/>
    <w:rsid w:val="0079219B"/>
    <w:rsid w:val="00794FB6"/>
    <w:rsid w:val="007A08C5"/>
    <w:rsid w:val="007A2633"/>
    <w:rsid w:val="007C05AA"/>
    <w:rsid w:val="007C11D5"/>
    <w:rsid w:val="007C460C"/>
    <w:rsid w:val="007D66F2"/>
    <w:rsid w:val="007E30B7"/>
    <w:rsid w:val="007E41B5"/>
    <w:rsid w:val="007E5CA9"/>
    <w:rsid w:val="007F10A7"/>
    <w:rsid w:val="00806396"/>
    <w:rsid w:val="00810C71"/>
    <w:rsid w:val="0081211E"/>
    <w:rsid w:val="00813733"/>
    <w:rsid w:val="00820E8B"/>
    <w:rsid w:val="00840E55"/>
    <w:rsid w:val="008445B2"/>
    <w:rsid w:val="0084582D"/>
    <w:rsid w:val="0086670E"/>
    <w:rsid w:val="0087479C"/>
    <w:rsid w:val="00890820"/>
    <w:rsid w:val="008A4DBD"/>
    <w:rsid w:val="008A6881"/>
    <w:rsid w:val="008B5309"/>
    <w:rsid w:val="008C7119"/>
    <w:rsid w:val="008E6CFF"/>
    <w:rsid w:val="008F59FE"/>
    <w:rsid w:val="008F6B67"/>
    <w:rsid w:val="00900106"/>
    <w:rsid w:val="00902397"/>
    <w:rsid w:val="00910C82"/>
    <w:rsid w:val="00911981"/>
    <w:rsid w:val="00912947"/>
    <w:rsid w:val="00914B70"/>
    <w:rsid w:val="00916965"/>
    <w:rsid w:val="00925027"/>
    <w:rsid w:val="00931DCF"/>
    <w:rsid w:val="00941D24"/>
    <w:rsid w:val="00947E92"/>
    <w:rsid w:val="00951835"/>
    <w:rsid w:val="00951898"/>
    <w:rsid w:val="00952003"/>
    <w:rsid w:val="00965112"/>
    <w:rsid w:val="00970CD1"/>
    <w:rsid w:val="00974544"/>
    <w:rsid w:val="0097660C"/>
    <w:rsid w:val="00984F25"/>
    <w:rsid w:val="0099216C"/>
    <w:rsid w:val="00997284"/>
    <w:rsid w:val="009C1808"/>
    <w:rsid w:val="009C3BBE"/>
    <w:rsid w:val="009C53FB"/>
    <w:rsid w:val="009D19BB"/>
    <w:rsid w:val="009D67DB"/>
    <w:rsid w:val="009E6386"/>
    <w:rsid w:val="009E718C"/>
    <w:rsid w:val="009F61B6"/>
    <w:rsid w:val="00A05CD4"/>
    <w:rsid w:val="00A11348"/>
    <w:rsid w:val="00A16841"/>
    <w:rsid w:val="00A222E8"/>
    <w:rsid w:val="00A22640"/>
    <w:rsid w:val="00A237BF"/>
    <w:rsid w:val="00A431BC"/>
    <w:rsid w:val="00A5429C"/>
    <w:rsid w:val="00A54588"/>
    <w:rsid w:val="00A56B38"/>
    <w:rsid w:val="00A63B8D"/>
    <w:rsid w:val="00A7484E"/>
    <w:rsid w:val="00A86E45"/>
    <w:rsid w:val="00A97752"/>
    <w:rsid w:val="00AA5CF0"/>
    <w:rsid w:val="00AB4935"/>
    <w:rsid w:val="00AB6ADB"/>
    <w:rsid w:val="00AD0551"/>
    <w:rsid w:val="00AD0D18"/>
    <w:rsid w:val="00AD7DC3"/>
    <w:rsid w:val="00AE4658"/>
    <w:rsid w:val="00AF0C2C"/>
    <w:rsid w:val="00AF508D"/>
    <w:rsid w:val="00AF7B35"/>
    <w:rsid w:val="00B05C18"/>
    <w:rsid w:val="00B05F6D"/>
    <w:rsid w:val="00B1211B"/>
    <w:rsid w:val="00B124FE"/>
    <w:rsid w:val="00B13788"/>
    <w:rsid w:val="00B15C7F"/>
    <w:rsid w:val="00B30AB3"/>
    <w:rsid w:val="00B3332E"/>
    <w:rsid w:val="00B33F75"/>
    <w:rsid w:val="00B50F19"/>
    <w:rsid w:val="00B60C2F"/>
    <w:rsid w:val="00B92954"/>
    <w:rsid w:val="00B94F97"/>
    <w:rsid w:val="00BA78BD"/>
    <w:rsid w:val="00BB331A"/>
    <w:rsid w:val="00BC4458"/>
    <w:rsid w:val="00BE05B8"/>
    <w:rsid w:val="00BE176B"/>
    <w:rsid w:val="00BF6BE6"/>
    <w:rsid w:val="00C02901"/>
    <w:rsid w:val="00C1329E"/>
    <w:rsid w:val="00C1524B"/>
    <w:rsid w:val="00C15C99"/>
    <w:rsid w:val="00C20F14"/>
    <w:rsid w:val="00C21025"/>
    <w:rsid w:val="00C21F9C"/>
    <w:rsid w:val="00C27FBC"/>
    <w:rsid w:val="00C41526"/>
    <w:rsid w:val="00C465F8"/>
    <w:rsid w:val="00C56296"/>
    <w:rsid w:val="00C65888"/>
    <w:rsid w:val="00C7270C"/>
    <w:rsid w:val="00C85D50"/>
    <w:rsid w:val="00C860F4"/>
    <w:rsid w:val="00C911A9"/>
    <w:rsid w:val="00C91C75"/>
    <w:rsid w:val="00CA4E4A"/>
    <w:rsid w:val="00CA52AA"/>
    <w:rsid w:val="00CA5F60"/>
    <w:rsid w:val="00CB1522"/>
    <w:rsid w:val="00CD61C8"/>
    <w:rsid w:val="00CE07A9"/>
    <w:rsid w:val="00CF10C8"/>
    <w:rsid w:val="00CF4298"/>
    <w:rsid w:val="00CF5915"/>
    <w:rsid w:val="00D05788"/>
    <w:rsid w:val="00D07B87"/>
    <w:rsid w:val="00D12F55"/>
    <w:rsid w:val="00D13D51"/>
    <w:rsid w:val="00D304EC"/>
    <w:rsid w:val="00D331AF"/>
    <w:rsid w:val="00D475D5"/>
    <w:rsid w:val="00D52AA7"/>
    <w:rsid w:val="00D534ED"/>
    <w:rsid w:val="00D55531"/>
    <w:rsid w:val="00D56FC3"/>
    <w:rsid w:val="00D639DC"/>
    <w:rsid w:val="00D648D2"/>
    <w:rsid w:val="00D72925"/>
    <w:rsid w:val="00D77557"/>
    <w:rsid w:val="00D83BFF"/>
    <w:rsid w:val="00D95077"/>
    <w:rsid w:val="00DC01BD"/>
    <w:rsid w:val="00DD05D0"/>
    <w:rsid w:val="00DD0F50"/>
    <w:rsid w:val="00DD5DE5"/>
    <w:rsid w:val="00DD7FAE"/>
    <w:rsid w:val="00DE3617"/>
    <w:rsid w:val="00DE4461"/>
    <w:rsid w:val="00DF5506"/>
    <w:rsid w:val="00E01A3B"/>
    <w:rsid w:val="00E13DA2"/>
    <w:rsid w:val="00E14AC5"/>
    <w:rsid w:val="00E4496F"/>
    <w:rsid w:val="00E455DC"/>
    <w:rsid w:val="00E45791"/>
    <w:rsid w:val="00E4768E"/>
    <w:rsid w:val="00E550EF"/>
    <w:rsid w:val="00E56880"/>
    <w:rsid w:val="00E712ED"/>
    <w:rsid w:val="00E717B7"/>
    <w:rsid w:val="00E755F3"/>
    <w:rsid w:val="00E76599"/>
    <w:rsid w:val="00E81E17"/>
    <w:rsid w:val="00E94833"/>
    <w:rsid w:val="00EA333D"/>
    <w:rsid w:val="00EA4382"/>
    <w:rsid w:val="00EA4606"/>
    <w:rsid w:val="00EB0B85"/>
    <w:rsid w:val="00EB31DD"/>
    <w:rsid w:val="00EC55AB"/>
    <w:rsid w:val="00EC588B"/>
    <w:rsid w:val="00EC68A1"/>
    <w:rsid w:val="00ED1311"/>
    <w:rsid w:val="00ED6170"/>
    <w:rsid w:val="00EE20B3"/>
    <w:rsid w:val="00F044F2"/>
    <w:rsid w:val="00F06A66"/>
    <w:rsid w:val="00F13B0B"/>
    <w:rsid w:val="00F20ABA"/>
    <w:rsid w:val="00F2469F"/>
    <w:rsid w:val="00F27BFA"/>
    <w:rsid w:val="00F316FF"/>
    <w:rsid w:val="00F40E49"/>
    <w:rsid w:val="00F441AE"/>
    <w:rsid w:val="00F54133"/>
    <w:rsid w:val="00F54653"/>
    <w:rsid w:val="00F62A57"/>
    <w:rsid w:val="00F62CC6"/>
    <w:rsid w:val="00F77E45"/>
    <w:rsid w:val="00F850D7"/>
    <w:rsid w:val="00F851F8"/>
    <w:rsid w:val="00F85EDC"/>
    <w:rsid w:val="00F95409"/>
    <w:rsid w:val="00FA4807"/>
    <w:rsid w:val="00FB1888"/>
    <w:rsid w:val="00FB686B"/>
    <w:rsid w:val="00FC571B"/>
    <w:rsid w:val="00FC580B"/>
    <w:rsid w:val="00FC6087"/>
    <w:rsid w:val="00FD3D35"/>
    <w:rsid w:val="00FD3FE6"/>
    <w:rsid w:val="00FD4BD6"/>
    <w:rsid w:val="00FE1911"/>
    <w:rsid w:val="00FE2C60"/>
    <w:rsid w:val="00FF1DC2"/>
    <w:rsid w:val="00FF33D0"/>
    <w:rsid w:val="00FF3688"/>
    <w:rsid w:val="00FF6D6A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AD00BA"/>
  <w15:docId w15:val="{0EF5C6F6-08FF-4505-A604-9AB30F59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1052D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D639DC"/>
    <w:pPr>
      <w:keepNext/>
      <w:keepLines/>
      <w:spacing w:before="360" w:after="120" w:line="400" w:lineRule="atLeast"/>
      <w:outlineLvl w:val="0"/>
    </w:pPr>
    <w:rPr>
      <w:rFonts w:ascii="Verdana" w:eastAsiaTheme="majorEastAsia" w:hAnsi="Verdan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D639DC"/>
    <w:pPr>
      <w:keepNext/>
      <w:keepLines/>
      <w:spacing w:before="200" w:after="0" w:line="300" w:lineRule="atLeast"/>
      <w:outlineLvl w:val="1"/>
    </w:pPr>
    <w:rPr>
      <w:rFonts w:ascii="Verdana" w:eastAsiaTheme="majorEastAsia" w:hAnsi="Verdana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639DC"/>
    <w:pPr>
      <w:keepNext/>
      <w:keepLines/>
      <w:spacing w:before="200" w:after="0" w:line="280" w:lineRule="atLeast"/>
      <w:outlineLvl w:val="2"/>
    </w:pPr>
    <w:rPr>
      <w:rFonts w:ascii="Verdana" w:eastAsiaTheme="majorEastAsia" w:hAnsi="Verdana" w:cstheme="majorBidi"/>
      <w:bCs/>
      <w:i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D639DC"/>
    <w:pPr>
      <w:keepNext/>
      <w:keepLines/>
      <w:spacing w:before="120" w:after="0" w:line="280" w:lineRule="atLeast"/>
      <w:outlineLvl w:val="3"/>
    </w:pPr>
    <w:rPr>
      <w:rFonts w:ascii="Verdana" w:eastAsiaTheme="majorEastAsia" w:hAnsi="Verdana" w:cstheme="majorBidi"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639DC"/>
    <w:pPr>
      <w:keepNext/>
      <w:keepLines/>
      <w:spacing w:before="120" w:after="0" w:line="240" w:lineRule="auto"/>
      <w:outlineLvl w:val="4"/>
    </w:pPr>
    <w:rPr>
      <w:rFonts w:ascii="Verdana" w:eastAsiaTheme="majorEastAsia" w:hAnsi="Verdana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 w:after="0" w:line="240" w:lineRule="auto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 w:after="0" w:line="240" w:lineRule="auto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 w:after="0" w:line="240" w:lineRule="auto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 w:after="0" w:line="240" w:lineRule="auto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639DC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D639DC"/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D639DC"/>
    <w:rPr>
      <w:rFonts w:ascii="Verdana" w:eastAsiaTheme="majorEastAsia" w:hAnsi="Verdan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39DC"/>
    <w:rPr>
      <w:rFonts w:ascii="Verdana" w:hAnsi="Verdana"/>
      <w:sz w:val="20"/>
    </w:rPr>
  </w:style>
  <w:style w:type="paragraph" w:styleId="Sidfot">
    <w:name w:val="footer"/>
    <w:basedOn w:val="Normal"/>
    <w:link w:val="Sidfot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639DC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639DC"/>
    <w:rPr>
      <w:rFonts w:ascii="Verdana" w:eastAsiaTheme="majorEastAsia" w:hAnsi="Verdana" w:cstheme="majorBidi"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639DC"/>
    <w:rPr>
      <w:rFonts w:ascii="Verdana" w:eastAsiaTheme="majorEastAsia" w:hAnsi="Verdana" w:cstheme="majorBidi"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639DC"/>
    <w:rPr>
      <w:rFonts w:ascii="Verdana" w:eastAsiaTheme="majorEastAsia" w:hAnsi="Verdana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639DC"/>
    <w:rPr>
      <w:rFonts w:ascii="Verdana" w:eastAsiaTheme="majorEastAsia" w:hAnsi="Verdana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styleId="Numreradlista">
    <w:name w:val="List Number"/>
    <w:basedOn w:val="Normal"/>
    <w:uiPriority w:val="99"/>
    <w:qFormat/>
    <w:rsid w:val="00D639DC"/>
    <w:pPr>
      <w:numPr>
        <w:numId w:val="14"/>
      </w:numPr>
      <w:contextualSpacing/>
    </w:pPr>
  </w:style>
  <w:style w:type="paragraph" w:styleId="Punktlista">
    <w:name w:val="List Bullet"/>
    <w:basedOn w:val="Normal"/>
    <w:uiPriority w:val="99"/>
    <w:qFormat/>
    <w:rsid w:val="00D639DC"/>
    <w:pPr>
      <w:numPr>
        <w:numId w:val="13"/>
      </w:numPr>
      <w:contextualSpacing/>
    </w:pPr>
  </w:style>
  <w:style w:type="paragraph" w:customStyle="1" w:styleId="Dokumenttyp">
    <w:name w:val="Dokumenttyp"/>
    <w:basedOn w:val="Sidhuvud"/>
    <w:semiHidden/>
    <w:rsid w:val="00D639DC"/>
    <w:rPr>
      <w:caps/>
    </w:rPr>
  </w:style>
  <w:style w:type="paragraph" w:customStyle="1" w:styleId="Fretagsnamn">
    <w:name w:val="Företagsnamn"/>
    <w:basedOn w:val="Sidhuvud"/>
    <w:semiHidden/>
    <w:rsid w:val="00D639DC"/>
    <w:rPr>
      <w:caps/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pPr>
      <w:spacing w:after="0" w:line="240" w:lineRule="auto"/>
    </w:pPr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 w:val="14"/>
      <w:szCs w:val="14"/>
    </w:rPr>
  </w:style>
  <w:style w:type="paragraph" w:customStyle="1" w:styleId="Default">
    <w:name w:val="Default"/>
    <w:rsid w:val="004B5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B0B8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B0B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0B85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0B85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EB0B85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1C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91C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91C7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1C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1C7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524B"/>
    <w:pPr>
      <w:spacing w:after="0" w:line="240" w:lineRule="auto"/>
    </w:pPr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3C3D82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9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6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3\Data\Mallar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4EB6-6B0E-4945-8782-72AD729C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3</Pages>
  <Words>785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Ungdomsstyrelsen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de Haas</dc:creator>
  <dc:description>000, v 1.2, 2015-10-08</dc:description>
  <cp:lastModifiedBy>Elisabeth Flygt</cp:lastModifiedBy>
  <cp:revision>2</cp:revision>
  <cp:lastPrinted>2019-03-25T16:48:00Z</cp:lastPrinted>
  <dcterms:created xsi:type="dcterms:W3CDTF">2021-07-08T07:02:00Z</dcterms:created>
  <dcterms:modified xsi:type="dcterms:W3CDTF">2021-07-08T07:02:00Z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System">
    <vt:lpwstr> </vt:lpwstr>
  </property>
  <property fmtid="{D5CDD505-2E9C-101B-9397-08002B2CF9AE}" pid="5" name="cdpFirstTime">
    <vt:lpwstr>False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Protect">
    <vt:lpwstr>False</vt:lpwstr>
  </property>
  <property fmtid="{D5CDD505-2E9C-101B-9397-08002B2CF9AE}" pid="9" name="cdpLanguage">
    <vt:lpwstr>Svenska</vt:lpwstr>
  </property>
  <property fmtid="{D5CDD505-2E9C-101B-9397-08002B2CF9AE}" pid="10" name="cdpLogo">
    <vt:lpwstr>Color</vt:lpwstr>
  </property>
  <property fmtid="{D5CDD505-2E9C-101B-9397-08002B2CF9AE}" pid="11" name="cdpFileName">
    <vt:lpwstr> </vt:lpwstr>
  </property>
  <property fmtid="{D5CDD505-2E9C-101B-9397-08002B2CF9AE}" pid="12" name="cdpProfile">
    <vt:lpwstr>Sara de Haas</vt:lpwstr>
  </property>
  <property fmtid="{D5CDD505-2E9C-101B-9397-08002B2CF9AE}" pid="13" name="cdpCompany">
    <vt:lpwstr>ASS - Avdelningen för stöd och samverkan@-</vt:lpwstr>
  </property>
  <property fmtid="{D5CDD505-2E9C-101B-9397-08002B2CF9AE}" pid="14" name="cdpName">
    <vt:lpwstr>Sara de Haas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sara.dehaas@mucf.se</vt:lpwstr>
  </property>
</Properties>
</file>