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75B0" w14:textId="556925C7" w:rsidR="00D13BA1" w:rsidRPr="00D13BA1" w:rsidRDefault="00E7037D" w:rsidP="00D13BA1">
      <w:pPr>
        <w:spacing w:after="240" w:line="276" w:lineRule="auto"/>
        <w:outlineLvl w:val="0"/>
        <w:rPr>
          <w:bCs/>
          <w:sz w:val="32"/>
          <w:szCs w:val="32"/>
        </w:rPr>
      </w:pPr>
      <w:r w:rsidRPr="00EF651E">
        <w:rPr>
          <w:bCs/>
          <w:sz w:val="40"/>
          <w:szCs w:val="32"/>
        </w:rPr>
        <w:t>Revisors</w:t>
      </w:r>
      <w:r w:rsidR="009E2EDA" w:rsidRPr="00EF651E">
        <w:rPr>
          <w:bCs/>
          <w:sz w:val="40"/>
          <w:szCs w:val="32"/>
        </w:rPr>
        <w:t xml:space="preserve">rapport </w:t>
      </w:r>
      <w:r w:rsidR="00635D57" w:rsidRPr="00EF651E">
        <w:rPr>
          <w:bCs/>
          <w:sz w:val="40"/>
          <w:szCs w:val="32"/>
        </w:rPr>
        <w:t xml:space="preserve">om </w:t>
      </w:r>
      <w:r w:rsidR="00100967" w:rsidRPr="00EF651E">
        <w:rPr>
          <w:bCs/>
          <w:sz w:val="40"/>
          <w:szCs w:val="32"/>
        </w:rPr>
        <w:t xml:space="preserve">medlemsuppgifter </w:t>
      </w:r>
    </w:p>
    <w:p w14:paraId="082CBE4B" w14:textId="0F29CCDB" w:rsidR="00466C4D" w:rsidRDefault="00466C4D" w:rsidP="00466C4D">
      <w:pPr>
        <w:spacing w:after="240" w:line="276" w:lineRule="auto"/>
        <w:outlineLvl w:val="0"/>
        <w:rPr>
          <w:bCs/>
          <w:sz w:val="28"/>
          <w:szCs w:val="32"/>
        </w:rPr>
      </w:pPr>
      <w:bookmarkStart w:id="0" w:name="_Hlk533769163"/>
      <w:r w:rsidRPr="00EF651E">
        <w:rPr>
          <w:bCs/>
          <w:sz w:val="28"/>
          <w:szCs w:val="32"/>
        </w:rPr>
        <w:t xml:space="preserve">Kvalificerad revisors rapport </w:t>
      </w:r>
      <w:r w:rsidRPr="0099352D">
        <w:rPr>
          <w:bCs/>
          <w:sz w:val="28"/>
          <w:szCs w:val="32"/>
        </w:rPr>
        <w:t>över faktiska iakttagelser</w:t>
      </w:r>
      <w:r>
        <w:rPr>
          <w:bCs/>
          <w:sz w:val="28"/>
          <w:szCs w:val="32"/>
        </w:rPr>
        <w:t xml:space="preserve"> enligt </w:t>
      </w:r>
      <w:r w:rsidRPr="00EF651E">
        <w:rPr>
          <w:bCs/>
          <w:sz w:val="28"/>
          <w:szCs w:val="32"/>
        </w:rPr>
        <w:t>SNT 4400</w:t>
      </w:r>
    </w:p>
    <w:bookmarkEnd w:id="0"/>
    <w:p w14:paraId="2290FB55" w14:textId="301FF790" w:rsidR="0049762C" w:rsidRPr="0002202E" w:rsidRDefault="00466C4D" w:rsidP="0002202E">
      <w:pPr>
        <w:spacing w:after="240" w:line="276" w:lineRule="auto"/>
        <w:outlineLvl w:val="0"/>
        <w:rPr>
          <w:rFonts w:ascii="Gill Sans MT" w:hAnsi="Gill Sans MT"/>
          <w:bCs/>
          <w:sz w:val="22"/>
          <w:szCs w:val="32"/>
        </w:rPr>
      </w:pPr>
      <w:r w:rsidRPr="00EF651E">
        <w:rPr>
          <w:bCs/>
          <w:sz w:val="32"/>
          <w:szCs w:val="32"/>
        </w:rPr>
        <w:t xml:space="preserve">Avseende organisationsbidrag till barn - och ungdomsorganisationer </w:t>
      </w:r>
    </w:p>
    <w:p w14:paraId="2793AE57" w14:textId="79F0B65D" w:rsidR="00466C4D" w:rsidRPr="0002202E" w:rsidRDefault="00466C4D" w:rsidP="00466C4D">
      <w:pPr>
        <w:spacing w:after="240" w:line="276" w:lineRule="auto"/>
        <w:ind w:right="281"/>
        <w:outlineLvl w:val="0"/>
        <w:rPr>
          <w:rFonts w:ascii="Arial" w:hAnsi="Arial" w:cs="Arial"/>
          <w:bCs/>
          <w:sz w:val="23"/>
          <w:szCs w:val="23"/>
        </w:rPr>
      </w:pPr>
      <w:r w:rsidRPr="0002202E">
        <w:rPr>
          <w:rFonts w:ascii="Arial" w:hAnsi="Arial" w:cs="Arial"/>
          <w:bCs/>
          <w:sz w:val="32"/>
          <w:szCs w:val="23"/>
        </w:rPr>
        <w:t xml:space="preserve">Uppdraget </w:t>
      </w:r>
      <w:r w:rsidRPr="0002202E">
        <w:rPr>
          <w:rFonts w:ascii="Arial" w:hAnsi="Arial" w:cs="Arial"/>
          <w:bCs/>
          <w:sz w:val="28"/>
          <w:szCs w:val="23"/>
        </w:rPr>
        <w:tab/>
      </w:r>
      <w:r w:rsidRPr="0002202E">
        <w:rPr>
          <w:rFonts w:ascii="Arial" w:hAnsi="Arial" w:cs="Arial"/>
          <w:bCs/>
          <w:sz w:val="23"/>
          <w:szCs w:val="23"/>
        </w:rPr>
        <w:tab/>
      </w:r>
    </w:p>
    <w:p w14:paraId="774FFD96" w14:textId="52C04F50" w:rsidR="008D592F" w:rsidRPr="008D592F" w:rsidRDefault="008D592F" w:rsidP="008D592F">
      <w:pPr>
        <w:pStyle w:val="Brdtext"/>
        <w:spacing w:before="240"/>
        <w:rPr>
          <w:sz w:val="23"/>
          <w:szCs w:val="23"/>
        </w:rPr>
      </w:pPr>
      <w:r w:rsidRPr="0049762C">
        <w:rPr>
          <w:sz w:val="23"/>
          <w:szCs w:val="23"/>
        </w:rPr>
        <w:t xml:space="preserve">Vi genomför den granskning som vi har kommit överens med organisationen ovan om och tar del av de underlag som organisationen tillhandahåller. Granskningen gäller organisationens medlems- och föreningsredovisning per </w:t>
      </w:r>
      <w:r w:rsidRPr="008D592F">
        <w:rPr>
          <w:i/>
          <w:sz w:val="23"/>
          <w:szCs w:val="23"/>
        </w:rPr>
        <w:t>den 31 december föregående år</w:t>
      </w:r>
      <w:r w:rsidRPr="008D592F">
        <w:rPr>
          <w:sz w:val="23"/>
          <w:szCs w:val="23"/>
        </w:rPr>
        <w:t xml:space="preserve">. </w:t>
      </w:r>
    </w:p>
    <w:p w14:paraId="67940656" w14:textId="3B356EFF" w:rsidR="00466C4D" w:rsidRPr="0049762C" w:rsidRDefault="00466C4D" w:rsidP="00466C4D">
      <w:pPr>
        <w:spacing w:after="120" w:line="276" w:lineRule="auto"/>
        <w:ind w:right="281"/>
        <w:outlineLvl w:val="0"/>
        <w:rPr>
          <w:sz w:val="23"/>
          <w:szCs w:val="23"/>
        </w:rPr>
      </w:pPr>
      <w:r w:rsidRPr="0049762C">
        <w:rPr>
          <w:sz w:val="23"/>
          <w:szCs w:val="23"/>
        </w:rPr>
        <w:t>Vårt uppdrag har genomförts enligt den standard för näraliggande tjänster som är tillämplig på uppdrag att utföra granskning enligt särskild överenskommelse (SNT 4400).</w:t>
      </w:r>
    </w:p>
    <w:p w14:paraId="34C3FD11" w14:textId="77777777" w:rsidR="00466C4D" w:rsidRPr="0049762C" w:rsidRDefault="00466C4D" w:rsidP="00466C4D">
      <w:pPr>
        <w:spacing w:after="120" w:line="276" w:lineRule="auto"/>
        <w:ind w:right="281"/>
        <w:outlineLvl w:val="0"/>
        <w:rPr>
          <w:sz w:val="23"/>
          <w:szCs w:val="23"/>
        </w:rPr>
      </w:pPr>
      <w:r w:rsidRPr="0049762C">
        <w:rPr>
          <w:b/>
          <w:sz w:val="23"/>
          <w:szCs w:val="23"/>
        </w:rPr>
        <w:t>Bidragssökande organisation:</w:t>
      </w:r>
      <w:r w:rsidRPr="0049762C">
        <w:rPr>
          <w:sz w:val="23"/>
          <w:szCs w:val="23"/>
        </w:rPr>
        <w:t xml:space="preserve"> </w:t>
      </w:r>
      <w:r w:rsidRPr="0049762C">
        <w:rPr>
          <w:sz w:val="23"/>
          <w:szCs w:val="23"/>
        </w:rPr>
        <w:fldChar w:fldCharType="begin">
          <w:ffData>
            <w:name w:val="Text8"/>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p w14:paraId="2D575376" w14:textId="77777777" w:rsidR="008D592F" w:rsidRPr="0049762C" w:rsidRDefault="008D592F" w:rsidP="008D592F">
      <w:pPr>
        <w:spacing w:after="120" w:line="276" w:lineRule="auto"/>
        <w:outlineLvl w:val="0"/>
        <w:rPr>
          <w:sz w:val="23"/>
          <w:szCs w:val="23"/>
        </w:rPr>
      </w:pPr>
      <w:r w:rsidRPr="0049762C">
        <w:rPr>
          <w:sz w:val="23"/>
          <w:szCs w:val="23"/>
        </w:rPr>
        <w:t xml:space="preserve">Vår rapportering gäller endast granskningen av organisationens medlems- och medlemsföreningsuppgifter. Granskningen syftar till att Myndigheten för ungdoms- och civilsamhällesfrågor (MUCF) ska kunna bedöma om organisationens uppgifter är riktiga. </w:t>
      </w:r>
    </w:p>
    <w:p w14:paraId="1D800A6B" w14:textId="77777777" w:rsidR="0002202E" w:rsidRDefault="00635D57" w:rsidP="00B51CAC">
      <w:pPr>
        <w:pStyle w:val="Brdtext"/>
        <w:rPr>
          <w:sz w:val="23"/>
          <w:szCs w:val="23"/>
        </w:rPr>
      </w:pPr>
      <w:r w:rsidRPr="00FE4536">
        <w:rPr>
          <w:b/>
          <w:sz w:val="23"/>
          <w:szCs w:val="23"/>
        </w:rPr>
        <w:t>Förtydligande</w:t>
      </w:r>
      <w:r w:rsidRPr="00FE4536">
        <w:rPr>
          <w:sz w:val="23"/>
          <w:szCs w:val="23"/>
        </w:rPr>
        <w:t>:</w:t>
      </w:r>
    </w:p>
    <w:p w14:paraId="78AB197C" w14:textId="689B01C7" w:rsidR="00635D57" w:rsidRPr="00FE4536" w:rsidRDefault="00635D57" w:rsidP="00B51CAC">
      <w:pPr>
        <w:pStyle w:val="Brdtext"/>
        <w:rPr>
          <w:sz w:val="23"/>
          <w:szCs w:val="23"/>
        </w:rPr>
      </w:pPr>
      <w:r w:rsidRPr="00FE4536">
        <w:rPr>
          <w:sz w:val="23"/>
          <w:szCs w:val="23"/>
        </w:rPr>
        <w:t>Det är v</w:t>
      </w:r>
      <w:r w:rsidR="0026314E" w:rsidRPr="00FE4536">
        <w:rPr>
          <w:sz w:val="23"/>
          <w:szCs w:val="23"/>
        </w:rPr>
        <w:t>iktigt att notera är att d</w:t>
      </w:r>
      <w:r w:rsidR="00D9624B" w:rsidRPr="00FE4536">
        <w:rPr>
          <w:sz w:val="23"/>
          <w:szCs w:val="23"/>
        </w:rPr>
        <w:t xml:space="preserve">et är den enskilde medlemmens ställningstagande </w:t>
      </w:r>
      <w:r w:rsidRPr="00FE4536">
        <w:rPr>
          <w:sz w:val="23"/>
          <w:szCs w:val="23"/>
        </w:rPr>
        <w:t xml:space="preserve">varje nytt verksamhetsår </w:t>
      </w:r>
      <w:r w:rsidR="00D9624B" w:rsidRPr="00FE4536">
        <w:rPr>
          <w:sz w:val="23"/>
          <w:szCs w:val="23"/>
        </w:rPr>
        <w:t xml:space="preserve">som är grunden för medlemsberäkningen. </w:t>
      </w:r>
    </w:p>
    <w:p w14:paraId="546746B3" w14:textId="2302C8E5" w:rsidR="00B51CAC" w:rsidRPr="00FE4536" w:rsidRDefault="00D9624B" w:rsidP="00B51CAC">
      <w:pPr>
        <w:pStyle w:val="Brdtext"/>
        <w:rPr>
          <w:sz w:val="23"/>
          <w:szCs w:val="23"/>
        </w:rPr>
      </w:pPr>
      <w:r w:rsidRPr="00FE4536">
        <w:rPr>
          <w:sz w:val="23"/>
          <w:szCs w:val="23"/>
        </w:rPr>
        <w:t xml:space="preserve">En medlemsavgift betald av en förening till riksförbundet </w:t>
      </w:r>
      <w:r w:rsidR="0026314E" w:rsidRPr="00FE4536">
        <w:rPr>
          <w:sz w:val="23"/>
          <w:szCs w:val="23"/>
        </w:rPr>
        <w:t>k</w:t>
      </w:r>
      <w:r w:rsidRPr="00FE4536">
        <w:rPr>
          <w:sz w:val="23"/>
          <w:szCs w:val="23"/>
        </w:rPr>
        <w:t>an inte användas som grund för beräkning av antal medlemmar</w:t>
      </w:r>
      <w:r w:rsidR="0026314E" w:rsidRPr="00FE4536">
        <w:rPr>
          <w:sz w:val="23"/>
          <w:szCs w:val="23"/>
        </w:rPr>
        <w:t>.</w:t>
      </w:r>
    </w:p>
    <w:p w14:paraId="035BA998" w14:textId="324A89FF" w:rsidR="008B0669" w:rsidRPr="0002202E" w:rsidRDefault="008B0669" w:rsidP="00B51CAC">
      <w:pPr>
        <w:pStyle w:val="Brdtext"/>
        <w:rPr>
          <w:b/>
          <w:sz w:val="23"/>
          <w:szCs w:val="23"/>
        </w:rPr>
      </w:pPr>
      <w:r w:rsidRPr="0002202E">
        <w:rPr>
          <w:sz w:val="23"/>
          <w:szCs w:val="23"/>
        </w:rPr>
        <w:t xml:space="preserve">En medlemsavgift i form av ett familjemedlemskap utan individuellt ställningstagande kan </w:t>
      </w:r>
      <w:r w:rsidR="0002202E">
        <w:rPr>
          <w:sz w:val="23"/>
          <w:szCs w:val="23"/>
        </w:rPr>
        <w:t>endast användas en gång vid beräkning av antal medlemmar.</w:t>
      </w:r>
    </w:p>
    <w:p w14:paraId="6BCFA437" w14:textId="77777777" w:rsidR="0026314E" w:rsidRPr="0049762C" w:rsidRDefault="0026314E" w:rsidP="00B51CAC">
      <w:pPr>
        <w:pStyle w:val="Brdtext"/>
        <w:rPr>
          <w:b/>
          <w:sz w:val="23"/>
          <w:szCs w:val="23"/>
        </w:rPr>
      </w:pPr>
    </w:p>
    <w:p w14:paraId="37EBDBA2" w14:textId="46D4C67E" w:rsidR="00B51CAC" w:rsidRPr="0049762C" w:rsidRDefault="00B51CAC" w:rsidP="00B51CAC">
      <w:pPr>
        <w:pStyle w:val="Brdtext"/>
        <w:rPr>
          <w:sz w:val="23"/>
          <w:szCs w:val="23"/>
        </w:rPr>
      </w:pPr>
      <w:r w:rsidRPr="0049762C">
        <w:rPr>
          <w:b/>
          <w:sz w:val="23"/>
          <w:szCs w:val="23"/>
        </w:rPr>
        <w:t>Medlemmar</w:t>
      </w:r>
    </w:p>
    <w:p w14:paraId="6E55A832" w14:textId="0186924B" w:rsidR="00B51CAC" w:rsidRPr="0049762C" w:rsidRDefault="0049762C" w:rsidP="00635D57">
      <w:pPr>
        <w:pStyle w:val="Numreradlista"/>
        <w:numPr>
          <w:ilvl w:val="0"/>
          <w:numId w:val="17"/>
        </w:numPr>
        <w:rPr>
          <w:sz w:val="23"/>
          <w:szCs w:val="23"/>
        </w:rPr>
      </w:pPr>
      <w:r>
        <w:rPr>
          <w:sz w:val="23"/>
          <w:szCs w:val="23"/>
        </w:rPr>
        <w:t xml:space="preserve">Vi har tagit del av </w:t>
      </w:r>
      <w:r w:rsidR="00B51CAC" w:rsidRPr="0049762C">
        <w:rPr>
          <w:sz w:val="23"/>
          <w:szCs w:val="23"/>
        </w:rPr>
        <w:t>underlag (</w:t>
      </w:r>
      <w:r w:rsidR="00635D57" w:rsidRPr="0049762C">
        <w:rPr>
          <w:sz w:val="23"/>
          <w:szCs w:val="23"/>
        </w:rPr>
        <w:t>medlems</w:t>
      </w:r>
      <w:r w:rsidR="00B51CAC" w:rsidRPr="0049762C">
        <w:rPr>
          <w:sz w:val="23"/>
          <w:szCs w:val="23"/>
        </w:rPr>
        <w:t>förteckning eller motsvarande) som visar antalet medlemmar som är anslutna till organisationen</w:t>
      </w:r>
      <w:r>
        <w:rPr>
          <w:sz w:val="23"/>
          <w:szCs w:val="23"/>
        </w:rPr>
        <w:t xml:space="preserve"> och k</w:t>
      </w:r>
      <w:r w:rsidR="00B51CAC" w:rsidRPr="0049762C">
        <w:rPr>
          <w:sz w:val="23"/>
          <w:szCs w:val="23"/>
        </w:rPr>
        <w:t>ontrollera</w:t>
      </w:r>
      <w:r>
        <w:rPr>
          <w:sz w:val="23"/>
          <w:szCs w:val="23"/>
        </w:rPr>
        <w:t>t</w:t>
      </w:r>
      <w:r w:rsidR="00B51CAC" w:rsidRPr="0049762C">
        <w:rPr>
          <w:sz w:val="23"/>
          <w:szCs w:val="23"/>
        </w:rPr>
        <w:t xml:space="preserve"> att de innehåller följande uppgifter:</w:t>
      </w:r>
    </w:p>
    <w:p w14:paraId="672277E7"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Medlemmens </w:t>
      </w:r>
      <w:r w:rsidRPr="0049762C">
        <w:rPr>
          <w:i/>
          <w:sz w:val="23"/>
          <w:szCs w:val="23"/>
        </w:rPr>
        <w:t>ålder.</w:t>
      </w:r>
    </w:p>
    <w:p w14:paraId="305ECEEE"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w:t>
      </w:r>
      <w:r w:rsidRPr="0049762C">
        <w:rPr>
          <w:i/>
          <w:sz w:val="23"/>
          <w:szCs w:val="23"/>
        </w:rPr>
        <w:t>är medlem</w:t>
      </w:r>
      <w:r w:rsidRPr="0049762C">
        <w:rPr>
          <w:sz w:val="23"/>
          <w:szCs w:val="23"/>
        </w:rPr>
        <w:t xml:space="preserve"> i en eller flera verksamma medlemsföreningar.</w:t>
      </w:r>
    </w:p>
    <w:p w14:paraId="40355D86" w14:textId="77777777" w:rsidR="00B51CAC" w:rsidRPr="0049762C" w:rsidRDefault="00B51CAC" w:rsidP="0026314E">
      <w:pPr>
        <w:pStyle w:val="Punktlista"/>
        <w:numPr>
          <w:ilvl w:val="0"/>
          <w:numId w:val="16"/>
        </w:numPr>
        <w:spacing w:after="200" w:line="276" w:lineRule="auto"/>
        <w:rPr>
          <w:sz w:val="23"/>
          <w:szCs w:val="23"/>
        </w:rPr>
      </w:pPr>
      <w:r w:rsidRPr="0049762C">
        <w:rPr>
          <w:sz w:val="23"/>
          <w:szCs w:val="23"/>
        </w:rPr>
        <w:t xml:space="preserve">Att medlemmen har </w:t>
      </w:r>
      <w:r w:rsidRPr="0049762C">
        <w:rPr>
          <w:i/>
          <w:sz w:val="23"/>
          <w:szCs w:val="23"/>
        </w:rPr>
        <w:t>rösträtt</w:t>
      </w:r>
      <w:r w:rsidRPr="0049762C">
        <w:rPr>
          <w:sz w:val="23"/>
          <w:szCs w:val="23"/>
        </w:rPr>
        <w:t>.</w:t>
      </w:r>
    </w:p>
    <w:p w14:paraId="5A51A815" w14:textId="77777777" w:rsidR="00B51CAC" w:rsidRPr="0049762C" w:rsidRDefault="00B51CAC" w:rsidP="0026314E">
      <w:pPr>
        <w:pStyle w:val="Punktlista"/>
        <w:numPr>
          <w:ilvl w:val="0"/>
          <w:numId w:val="16"/>
        </w:numPr>
        <w:spacing w:line="276" w:lineRule="auto"/>
        <w:rPr>
          <w:sz w:val="23"/>
          <w:szCs w:val="23"/>
        </w:rPr>
      </w:pPr>
      <w:r w:rsidRPr="0049762C">
        <w:rPr>
          <w:sz w:val="23"/>
          <w:szCs w:val="23"/>
        </w:rPr>
        <w:t xml:space="preserve">Att medlemmen </w:t>
      </w:r>
      <w:r w:rsidRPr="0049762C">
        <w:rPr>
          <w:i/>
          <w:sz w:val="23"/>
          <w:szCs w:val="23"/>
        </w:rPr>
        <w:t>aktivt har tagit ställning</w:t>
      </w:r>
      <w:r w:rsidRPr="0049762C">
        <w:rPr>
          <w:sz w:val="23"/>
          <w:szCs w:val="23"/>
        </w:rPr>
        <w:t xml:space="preserve"> för ett medlemskap genom att ha betalat medlemsavgift, ansökt om, eller på annat sätt bekräftat medlemskapet under underlagsåret.</w:t>
      </w:r>
    </w:p>
    <w:p w14:paraId="09AA15A2" w14:textId="49BA8530" w:rsidR="00B51CAC" w:rsidRPr="00870BD1" w:rsidRDefault="00B51CAC" w:rsidP="00C65696">
      <w:pPr>
        <w:pStyle w:val="Brdtext"/>
        <w:spacing w:before="240" w:line="276" w:lineRule="auto"/>
        <w:rPr>
          <w:i/>
          <w:sz w:val="23"/>
          <w:szCs w:val="23"/>
        </w:rPr>
      </w:pPr>
      <w:r w:rsidRPr="00870BD1">
        <w:rPr>
          <w:i/>
          <w:sz w:val="23"/>
          <w:szCs w:val="23"/>
        </w:rPr>
        <w:t>Observera att alla uppgifter ovan ska framgå av underlaget. Om de inte gör det ska detta kommenteras.</w:t>
      </w:r>
    </w:p>
    <w:p w14:paraId="2640EF0E" w14:textId="76950872" w:rsidR="00B51CAC" w:rsidRPr="0049762C" w:rsidRDefault="00B51CAC" w:rsidP="00B51CAC">
      <w:pPr>
        <w:pStyle w:val="Brdtext"/>
        <w:rPr>
          <w:sz w:val="23"/>
          <w:szCs w:val="23"/>
        </w:rPr>
      </w:pPr>
      <w:r w:rsidRPr="0049762C">
        <w:rPr>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B51CAC" w:rsidRPr="0049762C" w14:paraId="69CD08FF" w14:textId="77777777" w:rsidTr="00F760EA">
        <w:trPr>
          <w:trHeight w:val="324"/>
          <w:jc w:val="center"/>
        </w:trPr>
        <w:tc>
          <w:tcPr>
            <w:tcW w:w="3192" w:type="dxa"/>
            <w:shd w:val="clear" w:color="auto" w:fill="auto"/>
            <w:vAlign w:val="bottom"/>
          </w:tcPr>
          <w:p w14:paraId="241FA243" w14:textId="3791291D" w:rsidR="00B51CAC" w:rsidRPr="0049762C" w:rsidRDefault="00B51CAC" w:rsidP="00F760EA">
            <w:pPr>
              <w:pStyle w:val="Brdtext"/>
              <w:spacing w:after="0"/>
              <w:ind w:left="281" w:hanging="281"/>
              <w:rPr>
                <w:rFonts w:eastAsia="Times New Roman"/>
                <w:sz w:val="23"/>
                <w:szCs w:val="23"/>
              </w:rPr>
            </w:pPr>
            <w:r w:rsidRPr="0049762C">
              <w:rPr>
                <w:rFonts w:eastAsia="Times New Roman"/>
                <w:sz w:val="23"/>
                <w:szCs w:val="23"/>
              </w:rPr>
              <w:t>När det gäller punkt 1 f</w:t>
            </w:r>
            <w:r w:rsidR="00690F49">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CA0A454"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bookmarkStart w:id="1" w:name="_GoBack"/>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r w:rsidRPr="0049762C">
              <w:rPr>
                <w:rFonts w:ascii="Verdana" w:eastAsia="Times New Roman" w:hAnsi="Verdana"/>
                <w:sz w:val="23"/>
                <w:szCs w:val="23"/>
              </w:rPr>
              <w:t> </w:t>
            </w:r>
            <w:bookmarkEnd w:id="1"/>
            <w:r w:rsidRPr="0049762C">
              <w:rPr>
                <w:rFonts w:ascii="Verdana" w:eastAsia="Times New Roman" w:hAnsi="Verdana"/>
                <w:sz w:val="23"/>
                <w:szCs w:val="23"/>
              </w:rPr>
              <w:fldChar w:fldCharType="end"/>
            </w:r>
          </w:p>
        </w:tc>
      </w:tr>
      <w:tr w:rsidR="00B51CAC" w:rsidRPr="0049762C" w14:paraId="28583FD7" w14:textId="77777777" w:rsidTr="00F760EA">
        <w:trPr>
          <w:trHeight w:val="324"/>
          <w:jc w:val="center"/>
        </w:trPr>
        <w:tc>
          <w:tcPr>
            <w:tcW w:w="4402" w:type="dxa"/>
            <w:gridSpan w:val="2"/>
            <w:shd w:val="clear" w:color="auto" w:fill="auto"/>
            <w:vAlign w:val="bottom"/>
          </w:tcPr>
          <w:p w14:paraId="79DF20C9" w14:textId="77777777" w:rsidR="00B51CAC" w:rsidRPr="0049762C" w:rsidRDefault="00B51CAC" w:rsidP="00F760EA">
            <w:pPr>
              <w:pStyle w:val="Brdtext"/>
              <w:spacing w:before="240" w:after="0"/>
              <w:ind w:left="281" w:hanging="281"/>
              <w:rPr>
                <w:rFonts w:eastAsia="Times New Roman"/>
                <w:sz w:val="23"/>
                <w:szCs w:val="23"/>
              </w:rPr>
            </w:pPr>
            <w:r w:rsidRPr="0049762C">
              <w:rPr>
                <w:rFonts w:eastAsia="Times New Roman"/>
                <w:sz w:val="23"/>
                <w:szCs w:val="23"/>
              </w:rPr>
              <w:lastRenderedPageBreak/>
              <w:t>Följande underlag har ingått i min granskning:</w:t>
            </w:r>
          </w:p>
        </w:tc>
        <w:tc>
          <w:tcPr>
            <w:tcW w:w="3758" w:type="dxa"/>
            <w:tcBorders>
              <w:top w:val="nil"/>
              <w:left w:val="nil"/>
              <w:bottom w:val="single" w:sz="2" w:space="0" w:color="999999"/>
              <w:right w:val="nil"/>
            </w:tcBorders>
            <w:shd w:val="clear" w:color="auto" w:fill="auto"/>
            <w:vAlign w:val="bottom"/>
          </w:tcPr>
          <w:p w14:paraId="7FF9AC69" w14:textId="77777777" w:rsidR="00B51CAC" w:rsidRPr="0049762C" w:rsidRDefault="00B51CAC" w:rsidP="00B5232C">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3"/>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13946E7D" w14:textId="77777777" w:rsidR="00B51CAC" w:rsidRPr="0049762C" w:rsidRDefault="00B51CAC" w:rsidP="00635D57">
      <w:pPr>
        <w:pStyle w:val="Brdtext"/>
        <w:spacing w:before="240" w:line="276" w:lineRule="auto"/>
        <w:ind w:left="360"/>
        <w:rPr>
          <w:sz w:val="23"/>
          <w:szCs w:val="23"/>
        </w:rPr>
      </w:pPr>
    </w:p>
    <w:p w14:paraId="7CEEE5C5" w14:textId="45923907" w:rsidR="00635D57" w:rsidRPr="0049762C" w:rsidRDefault="0049762C" w:rsidP="00635D57">
      <w:pPr>
        <w:pStyle w:val="Brdtext"/>
        <w:numPr>
          <w:ilvl w:val="0"/>
          <w:numId w:val="17"/>
        </w:numPr>
        <w:rPr>
          <w:sz w:val="23"/>
          <w:szCs w:val="23"/>
        </w:rPr>
      </w:pPr>
      <w:r>
        <w:rPr>
          <w:sz w:val="23"/>
          <w:szCs w:val="23"/>
        </w:rPr>
        <w:t xml:space="preserve">Vi har </w:t>
      </w:r>
      <w:r w:rsidR="00B51CAC" w:rsidRPr="0049762C">
        <w:rPr>
          <w:sz w:val="23"/>
          <w:szCs w:val="23"/>
        </w:rPr>
        <w:t>räkna</w:t>
      </w:r>
      <w:r>
        <w:rPr>
          <w:sz w:val="23"/>
          <w:szCs w:val="23"/>
        </w:rPr>
        <w:t>t</w:t>
      </w:r>
      <w:r w:rsidR="00B51CAC" w:rsidRPr="0049762C">
        <w:rPr>
          <w:sz w:val="23"/>
          <w:szCs w:val="23"/>
        </w:rPr>
        <w:t xml:space="preserve"> antalet anslutna medlemmar som enligt underlaget är mellan 6 och 25 år.</w:t>
      </w:r>
    </w:p>
    <w:p w14:paraId="6919A37E" w14:textId="17A201E7" w:rsidR="00E16B73" w:rsidRDefault="00635D57" w:rsidP="0049762C">
      <w:pPr>
        <w:pStyle w:val="Numreradlista"/>
        <w:numPr>
          <w:ilvl w:val="0"/>
          <w:numId w:val="0"/>
        </w:numPr>
        <w:ind w:left="426"/>
        <w:rPr>
          <w:sz w:val="23"/>
          <w:szCs w:val="23"/>
        </w:rPr>
      </w:pPr>
      <w:r w:rsidRPr="0049762C">
        <w:rPr>
          <w:sz w:val="23"/>
          <w:szCs w:val="23"/>
        </w:rPr>
        <w:t>Jag har gjort följande iakttagelser:</w:t>
      </w:r>
    </w:p>
    <w:p w14:paraId="3D2FA853" w14:textId="77777777" w:rsidR="00E16B73" w:rsidRDefault="00E16B73" w:rsidP="0049762C">
      <w:pPr>
        <w:pStyle w:val="Numreradlista"/>
        <w:numPr>
          <w:ilvl w:val="0"/>
          <w:numId w:val="0"/>
        </w:numPr>
        <w:ind w:left="426"/>
        <w:rPr>
          <w:sz w:val="23"/>
          <w:szCs w:val="23"/>
        </w:rPr>
      </w:pPr>
    </w:p>
    <w:p w14:paraId="75F227B7" w14:textId="77777777" w:rsidR="00FB55E0" w:rsidRPr="00FB55E0" w:rsidRDefault="0049762C" w:rsidP="00FB55E0">
      <w:pPr>
        <w:pStyle w:val="Numreradlista"/>
        <w:numPr>
          <w:ilvl w:val="0"/>
          <w:numId w:val="0"/>
        </w:numPr>
        <w:ind w:left="426"/>
        <w:rPr>
          <w:rFonts w:eastAsia="Times New Roman"/>
          <w:sz w:val="23"/>
          <w:szCs w:val="23"/>
        </w:rPr>
      </w:pPr>
      <w:r w:rsidRPr="00FB55E0">
        <w:rPr>
          <w:rFonts w:eastAsia="Times New Roman"/>
          <w:sz w:val="23"/>
          <w:szCs w:val="23"/>
        </w:rPr>
        <w:t xml:space="preserve"> Jag har kommit fram till att organisationen har </w:t>
      </w:r>
      <w:r w:rsidRPr="0049762C">
        <w:rPr>
          <w:rFonts w:eastAsia="Times New Roman"/>
          <w:sz w:val="23"/>
          <w:szCs w:val="23"/>
        </w:rPr>
        <w:fldChar w:fldCharType="begin">
          <w:ffData>
            <w:name w:val="Text13"/>
            <w:enabled/>
            <w:calcOnExit w:val="0"/>
            <w:textInput/>
          </w:ffData>
        </w:fldChar>
      </w:r>
      <w:r w:rsidRPr="0049762C">
        <w:rPr>
          <w:rFonts w:eastAsia="Times New Roman"/>
          <w:sz w:val="23"/>
          <w:szCs w:val="23"/>
        </w:rPr>
        <w:instrText xml:space="preserve"> FORMTEXT </w:instrText>
      </w:r>
      <w:r w:rsidRPr="0049762C">
        <w:rPr>
          <w:rFonts w:eastAsia="Times New Roman"/>
          <w:sz w:val="23"/>
          <w:szCs w:val="23"/>
        </w:rPr>
      </w:r>
      <w:r w:rsidRPr="0049762C">
        <w:rPr>
          <w:rFonts w:eastAsia="Times New Roman"/>
          <w:sz w:val="23"/>
          <w:szCs w:val="23"/>
        </w:rPr>
        <w:fldChar w:fldCharType="separate"/>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t> </w:t>
      </w:r>
      <w:r w:rsidRPr="0049762C">
        <w:rPr>
          <w:rFonts w:eastAsia="Times New Roman"/>
          <w:sz w:val="23"/>
          <w:szCs w:val="23"/>
        </w:rPr>
        <w:fldChar w:fldCharType="end"/>
      </w:r>
      <w:r w:rsidRPr="0049762C">
        <w:rPr>
          <w:rFonts w:eastAsia="Times New Roman"/>
          <w:sz w:val="23"/>
          <w:szCs w:val="23"/>
        </w:rPr>
        <w:t xml:space="preserve"> stycken medlemmar i åldern 6 - 25 år</w:t>
      </w:r>
    </w:p>
    <w:tbl>
      <w:tblPr>
        <w:tblW w:w="8160" w:type="dxa"/>
        <w:jc w:val="center"/>
        <w:tblLook w:val="01E0" w:firstRow="1" w:lastRow="1" w:firstColumn="1" w:lastColumn="1" w:noHBand="0" w:noVBand="0"/>
      </w:tblPr>
      <w:tblGrid>
        <w:gridCol w:w="4402"/>
        <w:gridCol w:w="3758"/>
      </w:tblGrid>
      <w:tr w:rsidR="00FB55E0" w:rsidRPr="0049762C" w14:paraId="4B6BDA69" w14:textId="77777777" w:rsidTr="00993DB6">
        <w:trPr>
          <w:trHeight w:val="324"/>
          <w:jc w:val="center"/>
        </w:trPr>
        <w:tc>
          <w:tcPr>
            <w:tcW w:w="4402" w:type="dxa"/>
            <w:shd w:val="clear" w:color="auto" w:fill="auto"/>
            <w:vAlign w:val="bottom"/>
          </w:tcPr>
          <w:p w14:paraId="10589C7E" w14:textId="77777777" w:rsidR="00FB55E0" w:rsidRPr="0049762C" w:rsidRDefault="00FB55E0" w:rsidP="00993DB6">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7847EB" w14:textId="77777777" w:rsidR="00FB55E0" w:rsidRPr="0049762C" w:rsidRDefault="00FB55E0"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03A6D866" w14:textId="77777777" w:rsidR="00FB55E0" w:rsidRPr="0049762C" w:rsidRDefault="00FB55E0" w:rsidP="00FB55E0">
      <w:pPr>
        <w:pStyle w:val="Numreradlista"/>
        <w:numPr>
          <w:ilvl w:val="0"/>
          <w:numId w:val="0"/>
        </w:numPr>
        <w:rPr>
          <w:sz w:val="23"/>
          <w:szCs w:val="23"/>
        </w:rPr>
      </w:pPr>
    </w:p>
    <w:p w14:paraId="40E0EFB4" w14:textId="77777777" w:rsidR="00FB55E0" w:rsidRPr="0049762C" w:rsidRDefault="00FB55E0" w:rsidP="0049762C">
      <w:pPr>
        <w:pStyle w:val="Numreradlista"/>
        <w:numPr>
          <w:ilvl w:val="0"/>
          <w:numId w:val="0"/>
        </w:numPr>
        <w:ind w:left="426"/>
        <w:rPr>
          <w:sz w:val="23"/>
          <w:szCs w:val="23"/>
        </w:rPr>
      </w:pPr>
    </w:p>
    <w:p w14:paraId="1C61416E" w14:textId="40F12F85" w:rsidR="00C65696" w:rsidRPr="0049762C" w:rsidRDefault="00F760EA" w:rsidP="0049762C">
      <w:pPr>
        <w:pStyle w:val="Brdtext"/>
        <w:tabs>
          <w:tab w:val="left" w:pos="426"/>
        </w:tabs>
        <w:spacing w:after="0"/>
        <w:rPr>
          <w:rFonts w:eastAsia="Times New Roman"/>
          <w:sz w:val="23"/>
          <w:szCs w:val="23"/>
        </w:rPr>
      </w:pPr>
      <w:r w:rsidRPr="0049762C">
        <w:rPr>
          <w:sz w:val="23"/>
          <w:szCs w:val="23"/>
        </w:rPr>
        <w:t xml:space="preserve">               </w:t>
      </w:r>
    </w:p>
    <w:p w14:paraId="485C2F6D" w14:textId="0A9950B9" w:rsidR="00B51CAC" w:rsidRPr="0049762C" w:rsidRDefault="0049762C" w:rsidP="00F760EA">
      <w:pPr>
        <w:pStyle w:val="Numreradlista"/>
        <w:numPr>
          <w:ilvl w:val="0"/>
          <w:numId w:val="17"/>
        </w:numPr>
        <w:rPr>
          <w:sz w:val="23"/>
          <w:szCs w:val="23"/>
        </w:rPr>
      </w:pPr>
      <w:r>
        <w:rPr>
          <w:sz w:val="23"/>
          <w:szCs w:val="23"/>
        </w:rPr>
        <w:t>Vi har tagit del av</w:t>
      </w:r>
      <w:r w:rsidR="00B51CAC" w:rsidRPr="0049762C">
        <w:rPr>
          <w:sz w:val="23"/>
          <w:szCs w:val="23"/>
        </w:rPr>
        <w:t xml:space="preserve"> underlag (kvittenser, verifikationer eller annat) och </w:t>
      </w:r>
      <w:r w:rsidR="009A281E" w:rsidRPr="0049762C">
        <w:rPr>
          <w:sz w:val="23"/>
          <w:szCs w:val="23"/>
        </w:rPr>
        <w:t xml:space="preserve">genom stickprov </w:t>
      </w:r>
      <w:r w:rsidR="00B51CAC" w:rsidRPr="0049762C">
        <w:rPr>
          <w:sz w:val="23"/>
          <w:szCs w:val="23"/>
        </w:rPr>
        <w:t>kontrollera</w:t>
      </w:r>
      <w:r>
        <w:rPr>
          <w:sz w:val="23"/>
          <w:szCs w:val="23"/>
        </w:rPr>
        <w:t>t</w:t>
      </w:r>
      <w:r w:rsidR="00B51CAC" w:rsidRPr="0049762C">
        <w:rPr>
          <w:sz w:val="23"/>
          <w:szCs w:val="23"/>
        </w:rPr>
        <w:t xml:space="preserve"> att medlemmarna</w:t>
      </w:r>
      <w:r w:rsidR="00A31453" w:rsidRPr="0049762C">
        <w:rPr>
          <w:sz w:val="23"/>
          <w:szCs w:val="23"/>
        </w:rPr>
        <w:t>,</w:t>
      </w:r>
      <w:r w:rsidR="00B51CAC" w:rsidRPr="0049762C">
        <w:rPr>
          <w:sz w:val="23"/>
          <w:szCs w:val="23"/>
        </w:rPr>
        <w:t xml:space="preserve"> som organisationen uppger att de har</w:t>
      </w:r>
      <w:r w:rsidR="00A31453" w:rsidRPr="0049762C">
        <w:rPr>
          <w:sz w:val="23"/>
          <w:szCs w:val="23"/>
        </w:rPr>
        <w:t>,</w:t>
      </w:r>
      <w:r w:rsidR="00B51CAC" w:rsidRPr="0049762C">
        <w:rPr>
          <w:i/>
          <w:sz w:val="23"/>
          <w:szCs w:val="23"/>
        </w:rPr>
        <w:t xml:space="preserve"> </w:t>
      </w:r>
      <w:r w:rsidR="00B51CAC" w:rsidRPr="0049762C">
        <w:rPr>
          <w:sz w:val="23"/>
          <w:szCs w:val="23"/>
        </w:rPr>
        <w:t xml:space="preserve">uppfyller villkoren i punkt 1. </w:t>
      </w:r>
    </w:p>
    <w:p w14:paraId="47286E42" w14:textId="77777777" w:rsidR="0026314E" w:rsidRPr="0049762C" w:rsidRDefault="0026314E" w:rsidP="0026314E">
      <w:pPr>
        <w:pStyle w:val="Numreradlista"/>
        <w:numPr>
          <w:ilvl w:val="0"/>
          <w:numId w:val="0"/>
        </w:numPr>
        <w:rPr>
          <w:sz w:val="23"/>
          <w:szCs w:val="23"/>
        </w:rPr>
      </w:pPr>
    </w:p>
    <w:p w14:paraId="36742B26" w14:textId="77777777" w:rsidR="00E16B73" w:rsidRDefault="00E16B73" w:rsidP="00E16B73">
      <w:pPr>
        <w:pStyle w:val="Numreradlista"/>
        <w:numPr>
          <w:ilvl w:val="0"/>
          <w:numId w:val="0"/>
        </w:numPr>
        <w:ind w:left="426"/>
        <w:rPr>
          <w:sz w:val="23"/>
          <w:szCs w:val="23"/>
        </w:rPr>
      </w:pPr>
      <w:r w:rsidRPr="0049762C">
        <w:rPr>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F760EA" w:rsidRPr="0049762C" w14:paraId="50781911" w14:textId="77777777" w:rsidTr="006E3CC1">
        <w:trPr>
          <w:trHeight w:val="324"/>
          <w:jc w:val="center"/>
        </w:trPr>
        <w:tc>
          <w:tcPr>
            <w:tcW w:w="3192" w:type="dxa"/>
            <w:shd w:val="clear" w:color="auto" w:fill="auto"/>
            <w:vAlign w:val="bottom"/>
          </w:tcPr>
          <w:p w14:paraId="609259BB" w14:textId="3CC27DDA" w:rsidR="00F760EA" w:rsidRPr="0049762C" w:rsidRDefault="00F760EA" w:rsidP="006E3CC1">
            <w:pPr>
              <w:pStyle w:val="Brdtext"/>
              <w:spacing w:before="240" w:after="0"/>
              <w:rPr>
                <w:rFonts w:eastAsia="Times New Roman"/>
                <w:sz w:val="23"/>
                <w:szCs w:val="23"/>
              </w:rPr>
            </w:pPr>
            <w:r w:rsidRPr="0049762C">
              <w:rPr>
                <w:rFonts w:eastAsia="Times New Roman"/>
                <w:sz w:val="23"/>
                <w:szCs w:val="23"/>
              </w:rPr>
              <w:t>När det gäller punkt 3 f</w:t>
            </w:r>
            <w:r w:rsidR="00F24AE3">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98939B7"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2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760EA" w:rsidRPr="0049762C" w14:paraId="3ECB94B3" w14:textId="77777777" w:rsidTr="006E3CC1">
        <w:trPr>
          <w:trHeight w:val="324"/>
          <w:jc w:val="center"/>
        </w:trPr>
        <w:tc>
          <w:tcPr>
            <w:tcW w:w="4402" w:type="dxa"/>
            <w:gridSpan w:val="2"/>
            <w:shd w:val="clear" w:color="auto" w:fill="auto"/>
            <w:vAlign w:val="bottom"/>
          </w:tcPr>
          <w:p w14:paraId="2A66771F" w14:textId="091BB4CC" w:rsidR="009A281E" w:rsidRPr="0049762C" w:rsidRDefault="00F760EA" w:rsidP="009A281E">
            <w:pPr>
              <w:pStyle w:val="Brdtext"/>
              <w:spacing w:before="240" w:after="0"/>
              <w:rPr>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7F4A0DA" w14:textId="77777777" w:rsidR="00F760EA" w:rsidRPr="0049762C" w:rsidRDefault="00F760EA" w:rsidP="006E3CC1">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6"/>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bl>
    <w:p w14:paraId="653887EC" w14:textId="77777777" w:rsidR="0026314E" w:rsidRPr="0049762C" w:rsidRDefault="0026314E" w:rsidP="009A281E">
      <w:pPr>
        <w:pStyle w:val="Numreradlista"/>
        <w:numPr>
          <w:ilvl w:val="0"/>
          <w:numId w:val="0"/>
        </w:numPr>
        <w:rPr>
          <w:sz w:val="23"/>
          <w:szCs w:val="23"/>
        </w:rPr>
      </w:pPr>
    </w:p>
    <w:p w14:paraId="06F3ACF6" w14:textId="77777777" w:rsidR="009A281E" w:rsidRPr="0049762C" w:rsidRDefault="009A281E" w:rsidP="009A281E">
      <w:pPr>
        <w:spacing w:after="120" w:line="276" w:lineRule="auto"/>
        <w:ind w:left="567"/>
        <w:outlineLvl w:val="0"/>
        <w:rPr>
          <w:sz w:val="23"/>
          <w:szCs w:val="23"/>
        </w:rPr>
      </w:pPr>
      <w:r w:rsidRPr="0049762C">
        <w:rPr>
          <w:color w:val="222222"/>
          <w:sz w:val="23"/>
          <w:szCs w:val="23"/>
        </w:rPr>
        <w:t>St</w:t>
      </w:r>
      <w:r w:rsidRPr="0049762C">
        <w:rPr>
          <w:sz w:val="23"/>
          <w:szCs w:val="23"/>
        </w:rPr>
        <w:t>ickprovsvis granskning av att underlagen:</w:t>
      </w:r>
    </w:p>
    <w:p w14:paraId="06A30EBB" w14:textId="7F679E2D" w:rsidR="009A281E" w:rsidRDefault="009A281E" w:rsidP="009A281E">
      <w:pPr>
        <w:spacing w:after="120" w:line="276" w:lineRule="auto"/>
        <w:ind w:left="567"/>
        <w:outlineLvl w:val="0"/>
        <w:rPr>
          <w:sz w:val="23"/>
          <w:szCs w:val="23"/>
        </w:rPr>
      </w:pPr>
      <w:r w:rsidRPr="0049762C">
        <w:rPr>
          <w:sz w:val="23"/>
          <w:szCs w:val="23"/>
        </w:rPr>
        <w:t xml:space="preserve">Stickprovet omfattar </w:t>
      </w: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r w:rsidRPr="0049762C">
        <w:rPr>
          <w:sz w:val="23"/>
          <w:szCs w:val="23"/>
        </w:rPr>
        <w:t xml:space="preserve"> % av totala antalet medlemmar.</w:t>
      </w:r>
    </w:p>
    <w:p w14:paraId="452C0E5F" w14:textId="77777777" w:rsidR="00FF50E3" w:rsidRPr="0049762C" w:rsidRDefault="00FF50E3" w:rsidP="009A281E">
      <w:pPr>
        <w:spacing w:after="120" w:line="276" w:lineRule="auto"/>
        <w:ind w:left="567"/>
        <w:outlineLvl w:val="0"/>
        <w:rPr>
          <w:sz w:val="23"/>
          <w:szCs w:val="23"/>
        </w:rPr>
      </w:pPr>
    </w:p>
    <w:p w14:paraId="60E6C824" w14:textId="77777777" w:rsidR="00A83552" w:rsidRPr="0049762C" w:rsidRDefault="00A83552" w:rsidP="00A83552">
      <w:pPr>
        <w:spacing w:after="260" w:line="260" w:lineRule="atLeast"/>
        <w:rPr>
          <w:b/>
          <w:color w:val="000000"/>
          <w:sz w:val="23"/>
          <w:szCs w:val="23"/>
        </w:rPr>
      </w:pPr>
    </w:p>
    <w:p w14:paraId="13945745" w14:textId="5AED6920" w:rsidR="00B51CAC" w:rsidRPr="0049762C" w:rsidRDefault="00A83552" w:rsidP="00A83552">
      <w:pPr>
        <w:spacing w:after="260" w:line="260" w:lineRule="atLeast"/>
        <w:rPr>
          <w:b/>
          <w:color w:val="000000"/>
          <w:sz w:val="23"/>
          <w:szCs w:val="23"/>
        </w:rPr>
      </w:pPr>
      <w:r w:rsidRPr="0049762C">
        <w:rPr>
          <w:b/>
          <w:color w:val="000000"/>
          <w:sz w:val="23"/>
          <w:szCs w:val="23"/>
        </w:rPr>
        <w:t>M</w:t>
      </w:r>
      <w:r w:rsidR="00B51CAC" w:rsidRPr="0049762C">
        <w:rPr>
          <w:b/>
          <w:color w:val="000000"/>
          <w:sz w:val="23"/>
          <w:szCs w:val="23"/>
        </w:rPr>
        <w:t>edlemsföreningar</w:t>
      </w:r>
    </w:p>
    <w:p w14:paraId="3CE4B068" w14:textId="03BDFEA3" w:rsidR="00B51CAC" w:rsidRPr="0049762C" w:rsidRDefault="0049762C" w:rsidP="00F760EA">
      <w:pPr>
        <w:pStyle w:val="Numreradlista"/>
        <w:numPr>
          <w:ilvl w:val="0"/>
          <w:numId w:val="17"/>
        </w:numPr>
        <w:rPr>
          <w:b/>
          <w:sz w:val="23"/>
          <w:szCs w:val="23"/>
        </w:rPr>
      </w:pPr>
      <w:r>
        <w:rPr>
          <w:sz w:val="23"/>
          <w:szCs w:val="23"/>
        </w:rPr>
        <w:t xml:space="preserve">Vi har tagit </w:t>
      </w:r>
      <w:r w:rsidR="00B51CAC" w:rsidRPr="0049762C">
        <w:rPr>
          <w:sz w:val="23"/>
          <w:szCs w:val="23"/>
        </w:rPr>
        <w:t>del av underlag (</w:t>
      </w:r>
      <w:r w:rsidR="00B51CAC" w:rsidRPr="0049762C">
        <w:rPr>
          <w:i/>
          <w:sz w:val="23"/>
          <w:szCs w:val="23"/>
        </w:rPr>
        <w:t>förteckning över medlemsföreningar eller liknande</w:t>
      </w:r>
      <w:r w:rsidR="00B51CAC" w:rsidRPr="0049762C">
        <w:rPr>
          <w:sz w:val="23"/>
          <w:szCs w:val="23"/>
        </w:rPr>
        <w:t xml:space="preserve">) som visar antal anslutna medlemsföreningar och kontrollerat att det finns information om att de </w:t>
      </w:r>
      <w:r w:rsidR="00B51CAC" w:rsidRPr="0049762C">
        <w:rPr>
          <w:i/>
          <w:sz w:val="23"/>
          <w:szCs w:val="23"/>
        </w:rPr>
        <w:t>medlemsföreningar</w:t>
      </w:r>
      <w:r w:rsidR="00B51CAC" w:rsidRPr="0049762C">
        <w:rPr>
          <w:sz w:val="23"/>
          <w:szCs w:val="23"/>
        </w:rPr>
        <w:t xml:space="preserve"> som räknats som anslutna:</w:t>
      </w:r>
    </w:p>
    <w:p w14:paraId="2C50646B"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antagit </w:t>
      </w:r>
      <w:r w:rsidRPr="0049762C">
        <w:rPr>
          <w:i/>
          <w:sz w:val="23"/>
          <w:szCs w:val="23"/>
        </w:rPr>
        <w:t>egna stadgar</w:t>
      </w:r>
    </w:p>
    <w:p w14:paraId="23292029"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finns med i</w:t>
      </w:r>
      <w:r w:rsidRPr="0049762C">
        <w:rPr>
          <w:i/>
          <w:sz w:val="23"/>
          <w:szCs w:val="23"/>
        </w:rPr>
        <w:t xml:space="preserve"> organisationens register</w:t>
      </w:r>
      <w:r w:rsidRPr="0049762C">
        <w:rPr>
          <w:sz w:val="23"/>
          <w:szCs w:val="23"/>
        </w:rPr>
        <w:t xml:space="preserve"> över medlemsföreningar </w:t>
      </w:r>
    </w:p>
    <w:p w14:paraId="7BC37CB6"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w:t>
      </w:r>
      <w:r w:rsidRPr="0049762C">
        <w:rPr>
          <w:i/>
          <w:sz w:val="23"/>
          <w:szCs w:val="23"/>
        </w:rPr>
        <w:t>en vald styrelse eller motsvarade</w:t>
      </w:r>
    </w:p>
    <w:p w14:paraId="15945EB0"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har </w:t>
      </w:r>
      <w:r w:rsidRPr="0049762C">
        <w:rPr>
          <w:i/>
          <w:sz w:val="23"/>
          <w:szCs w:val="23"/>
        </w:rPr>
        <w:t>minst 60 procent medlemmar i åldern 6–25 år</w:t>
      </w:r>
      <w:r w:rsidRPr="0049762C">
        <w:rPr>
          <w:sz w:val="23"/>
          <w:szCs w:val="23"/>
        </w:rPr>
        <w:t xml:space="preserve"> och </w:t>
      </w:r>
    </w:p>
    <w:p w14:paraId="7801301E" w14:textId="77777777" w:rsidR="00B51CAC" w:rsidRPr="0049762C" w:rsidRDefault="00B51CAC" w:rsidP="00B51CAC">
      <w:pPr>
        <w:pStyle w:val="Punktlista"/>
        <w:tabs>
          <w:tab w:val="clear" w:pos="360"/>
        </w:tabs>
        <w:spacing w:after="200" w:line="276" w:lineRule="auto"/>
        <w:ind w:left="720"/>
        <w:rPr>
          <w:sz w:val="23"/>
          <w:szCs w:val="23"/>
        </w:rPr>
      </w:pPr>
      <w:r w:rsidRPr="0049762C">
        <w:rPr>
          <w:sz w:val="23"/>
          <w:szCs w:val="23"/>
        </w:rPr>
        <w:t xml:space="preserve">bedriver </w:t>
      </w:r>
      <w:r w:rsidRPr="0049762C">
        <w:rPr>
          <w:i/>
          <w:sz w:val="23"/>
          <w:szCs w:val="23"/>
        </w:rPr>
        <w:t xml:space="preserve">verksamhet </w:t>
      </w:r>
      <w:r w:rsidRPr="0049762C">
        <w:rPr>
          <w:sz w:val="23"/>
          <w:szCs w:val="23"/>
        </w:rPr>
        <w:t xml:space="preserve">som </w:t>
      </w:r>
      <w:r w:rsidRPr="0049762C">
        <w:rPr>
          <w:i/>
          <w:sz w:val="23"/>
          <w:szCs w:val="23"/>
        </w:rPr>
        <w:t>inte bara är av tillfällig</w:t>
      </w:r>
      <w:r w:rsidRPr="0049762C">
        <w:rPr>
          <w:sz w:val="23"/>
          <w:szCs w:val="23"/>
        </w:rPr>
        <w:t xml:space="preserve"> karaktär. </w:t>
      </w:r>
    </w:p>
    <w:p w14:paraId="609FF937" w14:textId="7F56D8FD" w:rsidR="00B51CAC" w:rsidRPr="00870BD1" w:rsidRDefault="00B51CAC" w:rsidP="00B51CAC">
      <w:pPr>
        <w:pStyle w:val="Brdtext"/>
        <w:spacing w:before="240" w:line="240" w:lineRule="auto"/>
        <w:ind w:left="360"/>
        <w:rPr>
          <w:sz w:val="23"/>
          <w:szCs w:val="23"/>
        </w:rPr>
      </w:pPr>
      <w:r w:rsidRPr="00870BD1">
        <w:rPr>
          <w:sz w:val="23"/>
          <w:szCs w:val="23"/>
        </w:rPr>
        <w:lastRenderedPageBreak/>
        <w:t>Observera att alla uppgifter ovan ska framgå av underlaget. Om de inte gör det ska detta kommenteras.</w:t>
      </w:r>
    </w:p>
    <w:p w14:paraId="4D9D3124" w14:textId="77777777" w:rsidR="00E16B73" w:rsidRDefault="00E16B73" w:rsidP="00E16B73">
      <w:pPr>
        <w:pStyle w:val="Numreradlista"/>
        <w:numPr>
          <w:ilvl w:val="0"/>
          <w:numId w:val="0"/>
        </w:numPr>
        <w:ind w:left="426"/>
        <w:rPr>
          <w:sz w:val="23"/>
          <w:szCs w:val="23"/>
        </w:rPr>
      </w:pPr>
      <w:r w:rsidRPr="0049762C">
        <w:rPr>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E16B73" w:rsidRPr="0049762C" w14:paraId="2D85E630" w14:textId="77777777" w:rsidTr="00993DB6">
        <w:trPr>
          <w:trHeight w:val="324"/>
          <w:jc w:val="center"/>
        </w:trPr>
        <w:tc>
          <w:tcPr>
            <w:tcW w:w="3192" w:type="dxa"/>
            <w:shd w:val="clear" w:color="auto" w:fill="auto"/>
            <w:vAlign w:val="bottom"/>
          </w:tcPr>
          <w:p w14:paraId="22731656" w14:textId="77777777" w:rsidR="00E16B73" w:rsidRPr="0049762C" w:rsidRDefault="00E16B73" w:rsidP="00993DB6">
            <w:pPr>
              <w:pStyle w:val="Brdtext"/>
              <w:spacing w:after="0"/>
              <w:rPr>
                <w:rFonts w:eastAsia="Times New Roman"/>
                <w:sz w:val="23"/>
                <w:szCs w:val="23"/>
              </w:rPr>
            </w:pPr>
            <w:r w:rsidRPr="0049762C">
              <w:rPr>
                <w:rFonts w:eastAsia="Times New Roman"/>
                <w:sz w:val="23"/>
                <w:szCs w:val="23"/>
              </w:rPr>
              <w:t>När det gäller punkt 4 f</w:t>
            </w:r>
            <w:r>
              <w:rPr>
                <w:rFonts w:eastAsia="Times New Roman"/>
                <w:sz w:val="23"/>
                <w:szCs w:val="23"/>
              </w:rPr>
              <w:t xml:space="preserve">inner jag </w:t>
            </w:r>
            <w:r w:rsidRPr="0049762C">
              <w:rPr>
                <w:rFonts w:eastAsia="Times New Roman"/>
                <w:sz w:val="23"/>
                <w:szCs w:val="23"/>
              </w:rPr>
              <w:t>att</w:t>
            </w:r>
          </w:p>
        </w:tc>
        <w:tc>
          <w:tcPr>
            <w:tcW w:w="4968" w:type="dxa"/>
            <w:gridSpan w:val="2"/>
            <w:tcBorders>
              <w:top w:val="nil"/>
              <w:left w:val="nil"/>
              <w:bottom w:val="single" w:sz="2" w:space="0" w:color="999999"/>
              <w:right w:val="nil"/>
            </w:tcBorders>
            <w:shd w:val="clear" w:color="auto" w:fill="auto"/>
            <w:vAlign w:val="bottom"/>
          </w:tcPr>
          <w:p w14:paraId="342C9611" w14:textId="77777777" w:rsidR="00E16B73" w:rsidRPr="0049762C" w:rsidRDefault="00E16B7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Text7"/>
                  <w:enabled/>
                  <w:calcOnExit w:val="0"/>
                  <w:textInput/>
                </w:ffData>
              </w:fldChar>
            </w:r>
            <w:bookmarkStart w:id="2" w:name="Text7"/>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bookmarkEnd w:id="2"/>
          </w:p>
        </w:tc>
      </w:tr>
      <w:tr w:rsidR="00E16B73" w:rsidRPr="0049762C" w14:paraId="52DEE58F" w14:textId="77777777" w:rsidTr="00993DB6">
        <w:trPr>
          <w:trHeight w:val="324"/>
          <w:jc w:val="center"/>
        </w:trPr>
        <w:tc>
          <w:tcPr>
            <w:tcW w:w="4402" w:type="dxa"/>
            <w:gridSpan w:val="2"/>
            <w:shd w:val="clear" w:color="auto" w:fill="auto"/>
            <w:vAlign w:val="bottom"/>
          </w:tcPr>
          <w:p w14:paraId="04DC9B61" w14:textId="77777777" w:rsidR="00E16B73" w:rsidRPr="0049762C" w:rsidRDefault="00E16B7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1E4186D9" w14:textId="77777777" w:rsidR="00E16B73" w:rsidRPr="0049762C" w:rsidRDefault="00E16B7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Text8"/>
                  <w:enabled/>
                  <w:calcOnExit w:val="0"/>
                  <w:textInput/>
                </w:ffData>
              </w:fldChar>
            </w:r>
            <w:bookmarkStart w:id="3" w:name="Text8"/>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bookmarkEnd w:id="3"/>
          </w:p>
        </w:tc>
      </w:tr>
    </w:tbl>
    <w:p w14:paraId="41CF6D34" w14:textId="77777777" w:rsidR="00E16B73" w:rsidRPr="00F24AE3" w:rsidRDefault="00E16B73" w:rsidP="00B51CAC">
      <w:pPr>
        <w:pStyle w:val="Brdtext"/>
        <w:spacing w:before="240" w:line="240" w:lineRule="auto"/>
        <w:ind w:left="360"/>
        <w:rPr>
          <w:color w:val="002060"/>
          <w:sz w:val="23"/>
          <w:szCs w:val="23"/>
        </w:rPr>
      </w:pPr>
    </w:p>
    <w:p w14:paraId="55638BDD" w14:textId="4440585F" w:rsidR="00E16B73" w:rsidRDefault="0049762C" w:rsidP="00A83552">
      <w:pPr>
        <w:pStyle w:val="Numreradlista"/>
        <w:numPr>
          <w:ilvl w:val="0"/>
          <w:numId w:val="17"/>
        </w:numPr>
        <w:rPr>
          <w:sz w:val="23"/>
          <w:szCs w:val="23"/>
        </w:rPr>
      </w:pPr>
      <w:r>
        <w:rPr>
          <w:sz w:val="23"/>
          <w:szCs w:val="23"/>
        </w:rPr>
        <w:t xml:space="preserve">Vi har </w:t>
      </w:r>
      <w:r w:rsidR="00A83552" w:rsidRPr="0049762C">
        <w:rPr>
          <w:sz w:val="23"/>
          <w:szCs w:val="23"/>
        </w:rPr>
        <w:t>räkna</w:t>
      </w:r>
      <w:r>
        <w:rPr>
          <w:sz w:val="23"/>
          <w:szCs w:val="23"/>
        </w:rPr>
        <w:t>t</w:t>
      </w:r>
      <w:r w:rsidR="00A83552" w:rsidRPr="0049762C">
        <w:rPr>
          <w:sz w:val="23"/>
          <w:szCs w:val="23"/>
        </w:rPr>
        <w:t xml:space="preserve"> antalet anslutna medlemsföreningar som uppfyller villkoren i punkt 4.</w:t>
      </w:r>
    </w:p>
    <w:p w14:paraId="3AD76BAB" w14:textId="1783EC2D" w:rsidR="00FF50E3" w:rsidRDefault="00FF50E3" w:rsidP="00FF50E3">
      <w:pPr>
        <w:pStyle w:val="Brdtext"/>
        <w:spacing w:after="0"/>
        <w:ind w:left="360"/>
        <w:rPr>
          <w:rFonts w:eastAsia="Times New Roman"/>
          <w:sz w:val="23"/>
          <w:szCs w:val="23"/>
        </w:rPr>
      </w:pPr>
      <w:r w:rsidRPr="00FF50E3">
        <w:rPr>
          <w:rFonts w:eastAsia="Times New Roman"/>
          <w:sz w:val="23"/>
          <w:szCs w:val="23"/>
        </w:rPr>
        <w:t>Jag har gjort följande iakttagelser:</w:t>
      </w:r>
    </w:p>
    <w:p w14:paraId="3B083E02" w14:textId="77777777" w:rsidR="00FF50E3" w:rsidRPr="00FF50E3" w:rsidRDefault="00FF50E3" w:rsidP="00FF50E3">
      <w:pPr>
        <w:pStyle w:val="Brdtext"/>
        <w:spacing w:after="0"/>
        <w:rPr>
          <w:rFonts w:eastAsia="Times New Roman"/>
          <w:sz w:val="23"/>
          <w:szCs w:val="23"/>
        </w:rPr>
      </w:pPr>
    </w:p>
    <w:p w14:paraId="738B1CA9" w14:textId="20F5025A" w:rsidR="00FF50E3" w:rsidRPr="00FF50E3" w:rsidRDefault="00FF50E3" w:rsidP="008D592F">
      <w:pPr>
        <w:pStyle w:val="Numreradlista"/>
        <w:numPr>
          <w:ilvl w:val="0"/>
          <w:numId w:val="0"/>
        </w:numPr>
        <w:ind w:left="360"/>
        <w:rPr>
          <w:sz w:val="23"/>
          <w:szCs w:val="23"/>
        </w:rPr>
      </w:pPr>
      <w:r w:rsidRPr="0049762C">
        <w:rPr>
          <w:rFonts w:eastAsia="Times New Roman"/>
          <w:sz w:val="23"/>
          <w:szCs w:val="23"/>
        </w:rPr>
        <w:t xml:space="preserve">När det gäller punkt 5 kom jag fram till att organisationen har </w:t>
      </w:r>
      <w:r w:rsidRPr="00FF50E3">
        <w:rPr>
          <w:rFonts w:eastAsia="Times New Roman"/>
          <w:sz w:val="23"/>
          <w:szCs w:val="23"/>
        </w:rPr>
        <w:fldChar w:fldCharType="begin">
          <w:ffData>
            <w:name w:val="Text1"/>
            <w:enabled/>
            <w:calcOnExit w:val="0"/>
            <w:textInput/>
          </w:ffData>
        </w:fldChar>
      </w:r>
      <w:r w:rsidRPr="00FF50E3">
        <w:rPr>
          <w:rFonts w:eastAsia="Times New Roman"/>
          <w:sz w:val="23"/>
          <w:szCs w:val="23"/>
        </w:rPr>
        <w:instrText xml:space="preserve"> FORMTEXT </w:instrText>
      </w:r>
      <w:r w:rsidRPr="00FF50E3">
        <w:rPr>
          <w:rFonts w:eastAsia="Times New Roman"/>
          <w:sz w:val="23"/>
          <w:szCs w:val="23"/>
        </w:rPr>
      </w:r>
      <w:r w:rsidRPr="00FF50E3">
        <w:rPr>
          <w:rFonts w:eastAsia="Times New Roman"/>
          <w:sz w:val="23"/>
          <w:szCs w:val="23"/>
        </w:rPr>
        <w:fldChar w:fldCharType="separate"/>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t> </w:t>
      </w:r>
      <w:r w:rsidRPr="00FF50E3">
        <w:rPr>
          <w:rFonts w:eastAsia="Times New Roman"/>
          <w:sz w:val="23"/>
          <w:szCs w:val="23"/>
        </w:rPr>
        <w:fldChar w:fldCharType="end"/>
      </w:r>
      <w:r w:rsidRPr="00FF50E3">
        <w:rPr>
          <w:rFonts w:eastAsia="Times New Roman"/>
          <w:sz w:val="23"/>
          <w:szCs w:val="23"/>
        </w:rPr>
        <w:t xml:space="preserve"> stycken medlemsföreningar</w:t>
      </w:r>
    </w:p>
    <w:p w14:paraId="7267E9DE" w14:textId="77777777" w:rsidR="00FF50E3" w:rsidRDefault="00FF50E3" w:rsidP="00FF50E3">
      <w:pPr>
        <w:pStyle w:val="Numreradlista"/>
        <w:numPr>
          <w:ilvl w:val="0"/>
          <w:numId w:val="0"/>
        </w:numPr>
        <w:ind w:left="360" w:hanging="360"/>
        <w:rPr>
          <w:sz w:val="23"/>
          <w:szCs w:val="23"/>
        </w:rPr>
      </w:pPr>
    </w:p>
    <w:p w14:paraId="04F162E0" w14:textId="463FAD64" w:rsidR="00A83552" w:rsidRDefault="0049762C" w:rsidP="00A83552">
      <w:pPr>
        <w:pStyle w:val="Numreradlista"/>
        <w:numPr>
          <w:ilvl w:val="0"/>
          <w:numId w:val="17"/>
        </w:numPr>
        <w:rPr>
          <w:sz w:val="23"/>
          <w:szCs w:val="23"/>
        </w:rPr>
      </w:pPr>
      <w:r>
        <w:rPr>
          <w:sz w:val="23"/>
          <w:szCs w:val="23"/>
        </w:rPr>
        <w:t xml:space="preserve">Vi har </w:t>
      </w:r>
      <w:r w:rsidR="00A83552" w:rsidRPr="0049762C">
        <w:rPr>
          <w:sz w:val="23"/>
          <w:szCs w:val="23"/>
        </w:rPr>
        <w:t>kontrollera</w:t>
      </w:r>
      <w:r>
        <w:rPr>
          <w:sz w:val="23"/>
          <w:szCs w:val="23"/>
        </w:rPr>
        <w:t>t</w:t>
      </w:r>
      <w:r w:rsidR="00A83552" w:rsidRPr="0049762C">
        <w:rPr>
          <w:sz w:val="23"/>
          <w:szCs w:val="23"/>
        </w:rPr>
        <w:t xml:space="preserve"> att de medlemsföreningar som organisationen uppger att de har</w:t>
      </w:r>
      <w:r w:rsidR="00A83552" w:rsidRPr="0049762C">
        <w:rPr>
          <w:i/>
          <w:sz w:val="23"/>
          <w:szCs w:val="23"/>
        </w:rPr>
        <w:t xml:space="preserve"> </w:t>
      </w:r>
      <w:r w:rsidR="00A83552" w:rsidRPr="0049762C">
        <w:rPr>
          <w:sz w:val="23"/>
          <w:szCs w:val="23"/>
        </w:rPr>
        <w:t>uppfyller villkoren i punkt 4</w:t>
      </w:r>
      <w:r w:rsidR="00816B04" w:rsidRPr="0049762C">
        <w:rPr>
          <w:sz w:val="23"/>
          <w:szCs w:val="23"/>
        </w:rPr>
        <w:t xml:space="preserve"> och genom stickprov kontrollera</w:t>
      </w:r>
      <w:r w:rsidR="00F24AE3">
        <w:rPr>
          <w:sz w:val="23"/>
          <w:szCs w:val="23"/>
        </w:rPr>
        <w:t>t</w:t>
      </w:r>
      <w:r w:rsidR="00816B04" w:rsidRPr="0049762C">
        <w:rPr>
          <w:sz w:val="23"/>
          <w:szCs w:val="23"/>
        </w:rPr>
        <w:t xml:space="preserve"> </w:t>
      </w:r>
      <w:r w:rsidR="005E11A2" w:rsidRPr="0049762C">
        <w:rPr>
          <w:sz w:val="23"/>
          <w:szCs w:val="23"/>
        </w:rPr>
        <w:t>underlag för ett antal medlemsföreningar och deras medlemsantal.</w:t>
      </w:r>
    </w:p>
    <w:p w14:paraId="41E29592" w14:textId="77777777" w:rsidR="00FF50E3" w:rsidRDefault="00FF50E3" w:rsidP="00FF50E3">
      <w:pPr>
        <w:pStyle w:val="Brdtext"/>
        <w:spacing w:after="0"/>
        <w:ind w:left="360"/>
        <w:rPr>
          <w:rFonts w:eastAsia="Times New Roman"/>
          <w:sz w:val="23"/>
          <w:szCs w:val="23"/>
        </w:rPr>
      </w:pPr>
      <w:r>
        <w:rPr>
          <w:sz w:val="23"/>
          <w:szCs w:val="23"/>
        </w:rPr>
        <w:t xml:space="preserve"> </w:t>
      </w:r>
      <w:r w:rsidRPr="00FF50E3">
        <w:rPr>
          <w:rFonts w:eastAsia="Times New Roman"/>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FF50E3" w:rsidRPr="0049762C" w14:paraId="4FC50039" w14:textId="77777777" w:rsidTr="008D592F">
        <w:trPr>
          <w:trHeight w:val="324"/>
          <w:jc w:val="center"/>
        </w:trPr>
        <w:tc>
          <w:tcPr>
            <w:tcW w:w="3192" w:type="dxa"/>
            <w:shd w:val="clear" w:color="auto" w:fill="auto"/>
            <w:vAlign w:val="bottom"/>
          </w:tcPr>
          <w:p w14:paraId="4E586100" w14:textId="77777777" w:rsidR="00FF50E3" w:rsidRDefault="00FF50E3" w:rsidP="00993DB6">
            <w:pPr>
              <w:pStyle w:val="Brdtext"/>
              <w:spacing w:after="0"/>
              <w:rPr>
                <w:rFonts w:eastAsia="Times New Roman"/>
                <w:sz w:val="23"/>
                <w:szCs w:val="23"/>
              </w:rPr>
            </w:pPr>
          </w:p>
          <w:p w14:paraId="59B072FF" w14:textId="2C90E971" w:rsidR="00FF50E3" w:rsidRPr="0049762C" w:rsidRDefault="00FF50E3" w:rsidP="00993DB6">
            <w:pPr>
              <w:pStyle w:val="Brdtext"/>
              <w:spacing w:after="0"/>
              <w:rPr>
                <w:rFonts w:eastAsia="Times New Roman"/>
                <w:sz w:val="23"/>
                <w:szCs w:val="23"/>
              </w:rPr>
            </w:pPr>
            <w:r w:rsidRPr="0049762C">
              <w:rPr>
                <w:rFonts w:eastAsia="Times New Roman"/>
                <w:sz w:val="23"/>
                <w:szCs w:val="23"/>
              </w:rPr>
              <w:t>När det gäller punkt 6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6138814B" w14:textId="77777777" w:rsidR="00FF50E3" w:rsidRPr="0049762C" w:rsidRDefault="00FF50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F50E3" w:rsidRPr="0049762C" w14:paraId="1023F0E2" w14:textId="77777777" w:rsidTr="008D592F">
        <w:trPr>
          <w:trHeight w:val="324"/>
          <w:jc w:val="center"/>
        </w:trPr>
        <w:tc>
          <w:tcPr>
            <w:tcW w:w="4402" w:type="dxa"/>
            <w:gridSpan w:val="2"/>
            <w:shd w:val="clear" w:color="auto" w:fill="auto"/>
            <w:vAlign w:val="bottom"/>
          </w:tcPr>
          <w:p w14:paraId="53A66CB6" w14:textId="77777777" w:rsidR="00FF50E3" w:rsidRPr="0049762C" w:rsidRDefault="00FF50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32A57270" w14:textId="77777777" w:rsidR="00FF50E3" w:rsidRPr="0049762C" w:rsidRDefault="00FF50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4DDCB86F" w14:textId="77777777" w:rsidR="00FF50E3" w:rsidRPr="0049762C" w:rsidRDefault="00FF50E3" w:rsidP="008D592F">
      <w:pPr>
        <w:rPr>
          <w:sz w:val="23"/>
          <w:szCs w:val="23"/>
        </w:rPr>
      </w:pPr>
      <w:r w:rsidRPr="0049762C">
        <w:rPr>
          <w:noProof/>
          <w:sz w:val="23"/>
          <w:szCs w:val="23"/>
        </w:rPr>
        <mc:AlternateContent>
          <mc:Choice Requires="wps">
            <w:drawing>
              <wp:anchor distT="0" distB="0" distL="114300" distR="114300" simplePos="0" relativeHeight="251659264" behindDoc="0" locked="0" layoutInCell="1" allowOverlap="1" wp14:anchorId="374A4182" wp14:editId="36BFF86F">
                <wp:simplePos x="0" y="0"/>
                <wp:positionH relativeFrom="column">
                  <wp:posOffset>290195</wp:posOffset>
                </wp:positionH>
                <wp:positionV relativeFrom="paragraph">
                  <wp:posOffset>292100</wp:posOffset>
                </wp:positionV>
                <wp:extent cx="1533525" cy="428625"/>
                <wp:effectExtent l="0" t="0" r="9525" b="9525"/>
                <wp:wrapNone/>
                <wp:docPr id="1" name="Textruta 1"/>
                <wp:cNvGraphicFramePr/>
                <a:graphic xmlns:a="http://schemas.openxmlformats.org/drawingml/2006/main">
                  <a:graphicData uri="http://schemas.microsoft.com/office/word/2010/wordprocessingShape">
                    <wps:wsp>
                      <wps:cNvSpPr txBox="1"/>
                      <wps:spPr>
                        <a:xfrm>
                          <a:off x="0" y="0"/>
                          <a:ext cx="1533525" cy="428625"/>
                        </a:xfrm>
                        <a:prstGeom prst="rect">
                          <a:avLst/>
                        </a:prstGeom>
                        <a:solidFill>
                          <a:schemeClr val="lt1"/>
                        </a:solidFill>
                        <a:ln w="6350">
                          <a:noFill/>
                        </a:ln>
                      </wps:spPr>
                      <wps:txbx>
                        <w:txbxContent>
                          <w:p w14:paraId="72E44844" w14:textId="77777777" w:rsidR="00FF50E3" w:rsidRDefault="00FF50E3" w:rsidP="00FF50E3">
                            <w:r>
                              <w:t xml:space="preserve">Stickprovet omfattar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4A4182" id="_x0000_t202" coordsize="21600,21600" o:spt="202" path="m,l,21600r21600,l21600,xe">
                <v:stroke joinstyle="miter"/>
                <v:path gradientshapeok="t" o:connecttype="rect"/>
              </v:shapetype>
              <v:shape id="Textruta 1" o:spid="_x0000_s1026" type="#_x0000_t202" style="position:absolute;margin-left:22.85pt;margin-top:23pt;width:120.7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" fillcolor="white [3201]" stroked="f" strokeweight=".5pt">
                <v:textbox>
                  <w:txbxContent>
                    <w:p w14:paraId="72E44844" w14:textId="77777777" w:rsidR="00FF50E3" w:rsidRDefault="00FF50E3" w:rsidP="00FF50E3">
                      <w:r>
                        <w:t xml:space="preserve">Stickprovet omfattar </w:t>
                      </w:r>
                    </w:p>
                  </w:txbxContent>
                </v:textbox>
              </v:shape>
            </w:pict>
          </mc:Fallback>
        </mc:AlternateContent>
      </w:r>
    </w:p>
    <w:tbl>
      <w:tblPr>
        <w:tblW w:w="3686" w:type="dxa"/>
        <w:jc w:val="center"/>
        <w:tblLook w:val="01E0" w:firstRow="1" w:lastRow="1" w:firstColumn="1" w:lastColumn="1" w:noHBand="0" w:noVBand="0"/>
      </w:tblPr>
      <w:tblGrid>
        <w:gridCol w:w="3686"/>
      </w:tblGrid>
      <w:tr w:rsidR="00FF50E3" w:rsidRPr="0049762C" w14:paraId="36F0576B" w14:textId="77777777" w:rsidTr="008D592F">
        <w:trPr>
          <w:trHeight w:val="762"/>
          <w:jc w:val="center"/>
        </w:trPr>
        <w:tc>
          <w:tcPr>
            <w:tcW w:w="3686" w:type="dxa"/>
            <w:shd w:val="clear" w:color="auto" w:fill="auto"/>
            <w:vAlign w:val="bottom"/>
          </w:tcPr>
          <w:p w14:paraId="279C6C38" w14:textId="77777777" w:rsidR="00FF50E3" w:rsidRPr="0049762C" w:rsidRDefault="00FF50E3" w:rsidP="00993DB6">
            <w:pPr>
              <w:pStyle w:val="Brdtext"/>
              <w:spacing w:before="240" w:after="0"/>
              <w:rPr>
                <w:rFonts w:eastAsia="Times New Roman"/>
                <w:sz w:val="23"/>
                <w:szCs w:val="23"/>
              </w:rPr>
            </w:pPr>
            <w:r w:rsidRPr="0049762C">
              <w:rPr>
                <w:rFonts w:eastAsia="Times New Roman"/>
                <w:noProof/>
                <w:sz w:val="23"/>
                <w:szCs w:val="23"/>
                <w:lang w:eastAsia="sv-SE"/>
              </w:rPr>
              <mc:AlternateContent>
                <mc:Choice Requires="wps">
                  <w:drawing>
                    <wp:anchor distT="0" distB="0" distL="114300" distR="114300" simplePos="0" relativeHeight="251660288" behindDoc="0" locked="0" layoutInCell="1" allowOverlap="1" wp14:anchorId="7DAA9CDA" wp14:editId="155051EE">
                      <wp:simplePos x="0" y="0"/>
                      <wp:positionH relativeFrom="column">
                        <wp:posOffset>583565</wp:posOffset>
                      </wp:positionH>
                      <wp:positionV relativeFrom="paragraph">
                        <wp:posOffset>131445</wp:posOffset>
                      </wp:positionV>
                      <wp:extent cx="3238500" cy="438150"/>
                      <wp:effectExtent l="0" t="0" r="0" b="0"/>
                      <wp:wrapNone/>
                      <wp:docPr id="2" name="Textruta 2"/>
                      <wp:cNvGraphicFramePr/>
                      <a:graphic xmlns:a="http://schemas.openxmlformats.org/drawingml/2006/main">
                        <a:graphicData uri="http://schemas.microsoft.com/office/word/2010/wordprocessingShape">
                          <wps:wsp>
                            <wps:cNvSpPr txBox="1"/>
                            <wps:spPr>
                              <a:xfrm>
                                <a:off x="0" y="0"/>
                                <a:ext cx="3238500" cy="438150"/>
                              </a:xfrm>
                              <a:prstGeom prst="rect">
                                <a:avLst/>
                              </a:prstGeom>
                              <a:solidFill>
                                <a:sysClr val="window" lastClr="FFFFFF"/>
                              </a:solidFill>
                              <a:ln w="6350">
                                <a:noFill/>
                              </a:ln>
                            </wps:spPr>
                            <wps:txbx>
                              <w:txbxContent>
                                <w:p w14:paraId="3AB555FC" w14:textId="77777777" w:rsidR="00FF50E3" w:rsidRDefault="00FF50E3" w:rsidP="00FF50E3">
                                  <w:r>
                                    <w:t>% av antalet medlemsföreningar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9CDA" id="Textruta 2" o:spid="_x0000_s1027" type="#_x0000_t202" style="position:absolute;margin-left:45.95pt;margin-top:10.35pt;width:2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" fillcolor="window" stroked="f" strokeweight=".5pt">
                      <v:textbox>
                        <w:txbxContent>
                          <w:p w14:paraId="3AB555FC" w14:textId="77777777" w:rsidR="00FF50E3" w:rsidRDefault="00FF50E3" w:rsidP="00FF50E3">
                            <w:r>
                              <w:t>% av antalet medlemsföreningar</w:t>
                            </w:r>
                          </w:p>
                        </w:txbxContent>
                      </v:textbox>
                    </v:shape>
                  </w:pict>
                </mc:Fallback>
              </mc:AlternateContent>
            </w:r>
            <w:r w:rsidRPr="0049762C">
              <w:rPr>
                <w:rFonts w:eastAsia="Times New Roman"/>
                <w:sz w:val="23"/>
                <w:szCs w:val="23"/>
              </w:rPr>
              <w:t xml:space="preserve"> </w:t>
            </w:r>
            <w:r w:rsidRPr="0049762C">
              <w:rPr>
                <w:rFonts w:ascii="Verdana" w:hAnsi="Verdana"/>
                <w:sz w:val="23"/>
                <w:szCs w:val="23"/>
              </w:rPr>
              <w:fldChar w:fldCharType="begin">
                <w:ffData>
                  <w:name w:val=""/>
                  <w:enabled/>
                  <w:calcOnExit w:val="0"/>
                  <w:textInput/>
                </w:ffData>
              </w:fldChar>
            </w:r>
            <w:r w:rsidRPr="0049762C">
              <w:rPr>
                <w:rFonts w:ascii="Verdana" w:hAnsi="Verdana"/>
                <w:sz w:val="23"/>
                <w:szCs w:val="23"/>
              </w:rPr>
              <w:instrText xml:space="preserve"> FORMTEXT </w:instrText>
            </w:r>
            <w:r w:rsidRPr="0049762C">
              <w:rPr>
                <w:rFonts w:ascii="Verdana" w:hAnsi="Verdana"/>
                <w:sz w:val="23"/>
                <w:szCs w:val="23"/>
              </w:rPr>
            </w:r>
            <w:r w:rsidRPr="0049762C">
              <w:rPr>
                <w:rFonts w:ascii="Verdana" w:hAnsi="Verdana"/>
                <w:sz w:val="23"/>
                <w:szCs w:val="23"/>
              </w:rPr>
              <w:fldChar w:fldCharType="separate"/>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noProof/>
                <w:sz w:val="23"/>
                <w:szCs w:val="23"/>
              </w:rPr>
              <w:t> </w:t>
            </w:r>
            <w:r w:rsidRPr="0049762C">
              <w:rPr>
                <w:rFonts w:ascii="Verdana" w:hAnsi="Verdana"/>
                <w:sz w:val="23"/>
                <w:szCs w:val="23"/>
              </w:rPr>
              <w:fldChar w:fldCharType="end"/>
            </w:r>
          </w:p>
        </w:tc>
      </w:tr>
    </w:tbl>
    <w:p w14:paraId="6CCC3B3C" w14:textId="77777777" w:rsidR="00002ACE" w:rsidRPr="0049762C" w:rsidRDefault="00002ACE" w:rsidP="00002ACE">
      <w:pPr>
        <w:pStyle w:val="Numreradlista"/>
        <w:numPr>
          <w:ilvl w:val="0"/>
          <w:numId w:val="0"/>
        </w:numPr>
        <w:rPr>
          <w:sz w:val="23"/>
          <w:szCs w:val="23"/>
        </w:rPr>
      </w:pPr>
    </w:p>
    <w:p w14:paraId="7DCBEF65" w14:textId="1AD90484" w:rsidR="00002ACE" w:rsidRPr="00576691" w:rsidRDefault="00F24AE3" w:rsidP="00124DAB">
      <w:pPr>
        <w:pStyle w:val="Numreradlista"/>
        <w:numPr>
          <w:ilvl w:val="0"/>
          <w:numId w:val="17"/>
        </w:numPr>
        <w:rPr>
          <w:sz w:val="23"/>
          <w:szCs w:val="23"/>
        </w:rPr>
      </w:pPr>
      <w:r w:rsidRPr="00576691">
        <w:rPr>
          <w:sz w:val="23"/>
          <w:szCs w:val="23"/>
        </w:rPr>
        <w:t xml:space="preserve">Vi har </w:t>
      </w:r>
      <w:r w:rsidR="00002ACE" w:rsidRPr="00576691">
        <w:rPr>
          <w:sz w:val="23"/>
          <w:szCs w:val="23"/>
        </w:rPr>
        <w:t>kontrollera</w:t>
      </w:r>
      <w:r w:rsidRPr="00576691">
        <w:rPr>
          <w:sz w:val="23"/>
          <w:szCs w:val="23"/>
        </w:rPr>
        <w:t>t</w:t>
      </w:r>
      <w:r w:rsidR="00002ACE" w:rsidRPr="00576691">
        <w:rPr>
          <w:sz w:val="23"/>
          <w:szCs w:val="23"/>
        </w:rPr>
        <w:t xml:space="preserve"> att </w:t>
      </w:r>
      <w:r w:rsidR="001E60E1" w:rsidRPr="00576691">
        <w:rPr>
          <w:sz w:val="23"/>
          <w:szCs w:val="23"/>
        </w:rPr>
        <w:t xml:space="preserve">summan av </w:t>
      </w:r>
      <w:r w:rsidR="00002ACE" w:rsidRPr="00576691">
        <w:rPr>
          <w:sz w:val="23"/>
          <w:szCs w:val="23"/>
        </w:rPr>
        <w:t xml:space="preserve">det uppgivna antalet medlemmar i respektive medlemsförening överensstämmer med </w:t>
      </w:r>
      <w:r w:rsidR="001E60E1" w:rsidRPr="00576691">
        <w:rPr>
          <w:sz w:val="23"/>
          <w:szCs w:val="23"/>
        </w:rPr>
        <w:t>det totala antalet medlemmar som rapporterats av den bidragssökande organisationen.</w:t>
      </w:r>
    </w:p>
    <w:p w14:paraId="67072C4A" w14:textId="7C3103B1" w:rsidR="00A83552" w:rsidRPr="0049762C" w:rsidRDefault="00FF50E3" w:rsidP="00B51CAC">
      <w:pPr>
        <w:pStyle w:val="Brdtext"/>
        <w:spacing w:before="240" w:line="240" w:lineRule="auto"/>
        <w:ind w:left="360"/>
        <w:rPr>
          <w:sz w:val="23"/>
          <w:szCs w:val="23"/>
        </w:rPr>
      </w:pPr>
      <w:r w:rsidRPr="00FF50E3">
        <w:rPr>
          <w:rFonts w:eastAsia="Times New Roman"/>
          <w:sz w:val="23"/>
          <w:szCs w:val="23"/>
        </w:rPr>
        <w:t>Jag har gjort följande iakttagelser:</w:t>
      </w:r>
    </w:p>
    <w:tbl>
      <w:tblPr>
        <w:tblW w:w="8160" w:type="dxa"/>
        <w:jc w:val="center"/>
        <w:tblLook w:val="01E0" w:firstRow="1" w:lastRow="1" w:firstColumn="1" w:lastColumn="1" w:noHBand="0" w:noVBand="0"/>
      </w:tblPr>
      <w:tblGrid>
        <w:gridCol w:w="3192"/>
        <w:gridCol w:w="1210"/>
        <w:gridCol w:w="3758"/>
      </w:tblGrid>
      <w:tr w:rsidR="00F24AE3" w:rsidRPr="0049762C" w14:paraId="6C01AA24" w14:textId="77777777" w:rsidTr="00993DB6">
        <w:trPr>
          <w:trHeight w:val="324"/>
          <w:jc w:val="center"/>
        </w:trPr>
        <w:tc>
          <w:tcPr>
            <w:tcW w:w="3192" w:type="dxa"/>
            <w:shd w:val="clear" w:color="auto" w:fill="auto"/>
            <w:vAlign w:val="bottom"/>
          </w:tcPr>
          <w:p w14:paraId="777C5A50" w14:textId="75B3B7A6" w:rsidR="00F24AE3" w:rsidRPr="0049762C" w:rsidRDefault="00F24AE3" w:rsidP="00993DB6">
            <w:pPr>
              <w:pStyle w:val="Brdtext"/>
              <w:spacing w:after="0"/>
              <w:rPr>
                <w:rFonts w:eastAsia="Times New Roman"/>
                <w:sz w:val="23"/>
                <w:szCs w:val="23"/>
              </w:rPr>
            </w:pPr>
            <w:r w:rsidRPr="0049762C">
              <w:rPr>
                <w:rFonts w:eastAsia="Times New Roman"/>
                <w:sz w:val="23"/>
                <w:szCs w:val="23"/>
              </w:rPr>
              <w:t xml:space="preserve">När det gäller punkt </w:t>
            </w:r>
            <w:r>
              <w:rPr>
                <w:rFonts w:eastAsia="Times New Roman"/>
                <w:sz w:val="23"/>
                <w:szCs w:val="23"/>
              </w:rPr>
              <w:t>7</w:t>
            </w:r>
            <w:r w:rsidRPr="0049762C">
              <w:rPr>
                <w:rFonts w:eastAsia="Times New Roman"/>
                <w:sz w:val="23"/>
                <w:szCs w:val="23"/>
              </w:rPr>
              <w:t xml:space="preserve"> f</w:t>
            </w:r>
            <w:r>
              <w:rPr>
                <w:rFonts w:eastAsia="Times New Roman"/>
                <w:sz w:val="23"/>
                <w:szCs w:val="23"/>
              </w:rPr>
              <w:t>inner</w:t>
            </w:r>
            <w:r w:rsidRPr="0049762C">
              <w:rPr>
                <w:rFonts w:eastAsia="Times New Roman"/>
                <w:sz w:val="23"/>
                <w:szCs w:val="23"/>
              </w:rPr>
              <w:t xml:space="preserve"> jag att</w:t>
            </w:r>
          </w:p>
        </w:tc>
        <w:tc>
          <w:tcPr>
            <w:tcW w:w="4968" w:type="dxa"/>
            <w:gridSpan w:val="2"/>
            <w:tcBorders>
              <w:top w:val="nil"/>
              <w:left w:val="nil"/>
              <w:bottom w:val="single" w:sz="2" w:space="0" w:color="999999"/>
              <w:right w:val="nil"/>
            </w:tcBorders>
            <w:shd w:val="clear" w:color="auto" w:fill="auto"/>
            <w:vAlign w:val="bottom"/>
          </w:tcPr>
          <w:p w14:paraId="78A1A346" w14:textId="77777777" w:rsidR="00F24AE3" w:rsidRPr="0049762C" w:rsidRDefault="00F24AE3" w:rsidP="00993DB6">
            <w:pPr>
              <w:pStyle w:val="Brdtext"/>
              <w:spacing w:after="0"/>
              <w:rPr>
                <w:rFonts w:ascii="Verdana" w:eastAsia="Times New Roman" w:hAnsi="Verdana"/>
                <w:sz w:val="23"/>
                <w:szCs w:val="23"/>
              </w:rPr>
            </w:pPr>
            <w:r w:rsidRPr="0049762C">
              <w:rPr>
                <w:rFonts w:ascii="Verdana" w:eastAsia="Times New Roman" w:hAnsi="Verdana"/>
                <w:sz w:val="23"/>
                <w:szCs w:val="23"/>
              </w:rPr>
              <w:fldChar w:fldCharType="begin">
                <w:ffData>
                  <w:name w:val=""/>
                  <w:enabled/>
                  <w:calcOnExit w:val="0"/>
                  <w:textInput/>
                </w:ffData>
              </w:fldChar>
            </w:r>
            <w:r w:rsidRPr="0049762C">
              <w:rPr>
                <w:rFonts w:ascii="Verdana" w:eastAsia="Times New Roman" w:hAnsi="Verdana"/>
                <w:sz w:val="23"/>
                <w:szCs w:val="23"/>
              </w:rPr>
              <w:instrText xml:space="preserve"> FORMTEXT </w:instrText>
            </w:r>
            <w:r w:rsidRPr="0049762C">
              <w:rPr>
                <w:rFonts w:ascii="Verdana" w:eastAsia="Times New Roman" w:hAnsi="Verdana"/>
                <w:sz w:val="23"/>
                <w:szCs w:val="23"/>
              </w:rPr>
            </w:r>
            <w:r w:rsidRPr="0049762C">
              <w:rPr>
                <w:rFonts w:ascii="Verdana" w:eastAsia="Times New Roman" w:hAnsi="Verdana"/>
                <w:sz w:val="23"/>
                <w:szCs w:val="23"/>
              </w:rPr>
              <w:fldChar w:fldCharType="separate"/>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noProof/>
                <w:sz w:val="23"/>
                <w:szCs w:val="23"/>
              </w:rPr>
              <w:t> </w:t>
            </w:r>
            <w:r w:rsidRPr="0049762C">
              <w:rPr>
                <w:rFonts w:ascii="Verdana" w:eastAsia="Times New Roman" w:hAnsi="Verdana"/>
                <w:sz w:val="23"/>
                <w:szCs w:val="23"/>
              </w:rPr>
              <w:fldChar w:fldCharType="end"/>
            </w:r>
          </w:p>
        </w:tc>
      </w:tr>
      <w:tr w:rsidR="00F24AE3" w:rsidRPr="0049762C" w14:paraId="6167C023" w14:textId="77777777" w:rsidTr="00993DB6">
        <w:trPr>
          <w:trHeight w:val="324"/>
          <w:jc w:val="center"/>
        </w:trPr>
        <w:tc>
          <w:tcPr>
            <w:tcW w:w="4402" w:type="dxa"/>
            <w:gridSpan w:val="2"/>
            <w:shd w:val="clear" w:color="auto" w:fill="auto"/>
            <w:vAlign w:val="bottom"/>
          </w:tcPr>
          <w:p w14:paraId="16E90EB5" w14:textId="77777777" w:rsidR="00F24AE3" w:rsidRPr="0049762C" w:rsidRDefault="00F24AE3" w:rsidP="00993DB6">
            <w:pPr>
              <w:pStyle w:val="Brdtext"/>
              <w:spacing w:before="240" w:after="0"/>
              <w:rPr>
                <w:rFonts w:eastAsia="Times New Roman"/>
                <w:sz w:val="23"/>
                <w:szCs w:val="23"/>
              </w:rPr>
            </w:pPr>
            <w:r w:rsidRPr="0049762C">
              <w:rPr>
                <w:rFonts w:eastAsia="Times New Roman"/>
                <w:sz w:val="23"/>
                <w:szCs w:val="23"/>
              </w:rPr>
              <w:t>Följande underlag har ingått i min granskning:</w:t>
            </w:r>
          </w:p>
        </w:tc>
        <w:tc>
          <w:tcPr>
            <w:tcW w:w="3758" w:type="dxa"/>
            <w:tcBorders>
              <w:top w:val="nil"/>
              <w:left w:val="nil"/>
              <w:bottom w:val="single" w:sz="2" w:space="0" w:color="999999"/>
              <w:right w:val="nil"/>
            </w:tcBorders>
            <w:shd w:val="clear" w:color="auto" w:fill="auto"/>
            <w:vAlign w:val="bottom"/>
          </w:tcPr>
          <w:p w14:paraId="05E5F153" w14:textId="77777777" w:rsidR="00F24AE3" w:rsidRPr="0049762C" w:rsidRDefault="00F24AE3" w:rsidP="00993DB6">
            <w:pPr>
              <w:pStyle w:val="brdtext0"/>
              <w:rPr>
                <w:rFonts w:ascii="Verdana" w:hAnsi="Verdana"/>
                <w:sz w:val="23"/>
                <w:szCs w:val="23"/>
                <w:lang w:val="sv-SE"/>
              </w:rPr>
            </w:pPr>
            <w:r w:rsidRPr="0049762C">
              <w:rPr>
                <w:rFonts w:ascii="Verdana" w:hAnsi="Verdana"/>
                <w:sz w:val="23"/>
                <w:szCs w:val="23"/>
                <w:lang w:val="sv-SE"/>
              </w:rPr>
              <w:fldChar w:fldCharType="begin">
                <w:ffData>
                  <w:name w:val=""/>
                  <w:enabled/>
                  <w:calcOnExit w:val="0"/>
                  <w:textInput/>
                </w:ffData>
              </w:fldChar>
            </w:r>
            <w:r w:rsidRPr="0049762C">
              <w:rPr>
                <w:rFonts w:ascii="Verdana" w:hAnsi="Verdana"/>
                <w:sz w:val="23"/>
                <w:szCs w:val="23"/>
                <w:lang w:val="sv-SE"/>
              </w:rPr>
              <w:instrText xml:space="preserve"> FORMTEXT </w:instrText>
            </w:r>
            <w:r w:rsidRPr="0049762C">
              <w:rPr>
                <w:rFonts w:ascii="Verdana" w:hAnsi="Verdana"/>
                <w:sz w:val="23"/>
                <w:szCs w:val="23"/>
                <w:lang w:val="sv-SE"/>
              </w:rPr>
            </w:r>
            <w:r w:rsidRPr="0049762C">
              <w:rPr>
                <w:rFonts w:ascii="Verdana" w:hAnsi="Verdana"/>
                <w:sz w:val="23"/>
                <w:szCs w:val="23"/>
                <w:lang w:val="sv-SE"/>
              </w:rPr>
              <w:fldChar w:fldCharType="separate"/>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noProof/>
                <w:sz w:val="23"/>
                <w:szCs w:val="23"/>
                <w:lang w:val="sv-SE"/>
              </w:rPr>
              <w:t> </w:t>
            </w:r>
            <w:r w:rsidRPr="0049762C">
              <w:rPr>
                <w:rFonts w:ascii="Verdana" w:hAnsi="Verdana"/>
                <w:sz w:val="23"/>
                <w:szCs w:val="23"/>
                <w:lang w:val="sv-SE"/>
              </w:rPr>
              <w:fldChar w:fldCharType="end"/>
            </w:r>
          </w:p>
        </w:tc>
      </w:tr>
    </w:tbl>
    <w:p w14:paraId="307E4726" w14:textId="77777777" w:rsidR="00F24AE3" w:rsidRPr="0049762C" w:rsidRDefault="00F24AE3" w:rsidP="00A83552">
      <w:pPr>
        <w:spacing w:after="120" w:line="276" w:lineRule="auto"/>
        <w:outlineLvl w:val="0"/>
        <w:rPr>
          <w:b/>
          <w:sz w:val="23"/>
          <w:szCs w:val="23"/>
        </w:rPr>
      </w:pPr>
    </w:p>
    <w:p w14:paraId="62114970" w14:textId="47C23A6A" w:rsidR="00A31453" w:rsidRDefault="00A31453" w:rsidP="00A83552">
      <w:pPr>
        <w:spacing w:after="120" w:line="276" w:lineRule="auto"/>
        <w:outlineLvl w:val="0"/>
        <w:rPr>
          <w:b/>
          <w:sz w:val="23"/>
          <w:szCs w:val="23"/>
        </w:rPr>
      </w:pPr>
    </w:p>
    <w:p w14:paraId="0147DBB0" w14:textId="77777777" w:rsidR="008D592F" w:rsidRPr="0049762C" w:rsidRDefault="008D592F" w:rsidP="00A83552">
      <w:pPr>
        <w:spacing w:after="120" w:line="276" w:lineRule="auto"/>
        <w:outlineLvl w:val="0"/>
        <w:rPr>
          <w:b/>
          <w:sz w:val="23"/>
          <w:szCs w:val="23"/>
        </w:rPr>
      </w:pPr>
    </w:p>
    <w:p w14:paraId="0097AF8C" w14:textId="0DC53866" w:rsidR="00A83552" w:rsidRPr="0049762C" w:rsidRDefault="00A83552" w:rsidP="00A83552">
      <w:pPr>
        <w:spacing w:after="120" w:line="276" w:lineRule="auto"/>
        <w:outlineLvl w:val="0"/>
        <w:rPr>
          <w:sz w:val="23"/>
          <w:szCs w:val="23"/>
        </w:rPr>
      </w:pPr>
      <w:r w:rsidRPr="0049762C">
        <w:rPr>
          <w:b/>
          <w:sz w:val="23"/>
          <w:szCs w:val="23"/>
        </w:rPr>
        <w:lastRenderedPageBreak/>
        <w:t xml:space="preserve">Begränsning </w:t>
      </w:r>
      <w:r w:rsidR="00B93DDE" w:rsidRPr="0049762C">
        <w:rPr>
          <w:b/>
          <w:sz w:val="23"/>
          <w:szCs w:val="23"/>
        </w:rPr>
        <w:t xml:space="preserve">som gäller för </w:t>
      </w:r>
      <w:r w:rsidRPr="0049762C">
        <w:rPr>
          <w:b/>
          <w:sz w:val="23"/>
          <w:szCs w:val="23"/>
        </w:rPr>
        <w:t>kvalificerade revisorer (</w:t>
      </w:r>
      <w:r w:rsidRPr="0049762C">
        <w:rPr>
          <w:color w:val="231F20"/>
          <w:sz w:val="23"/>
          <w:szCs w:val="23"/>
        </w:rPr>
        <w:t>godkänd eller auktoriserad av Revisorsnämnden eller certifierad av Sveriges Kommunala Yrkesrevisorer, SKYREV).</w:t>
      </w:r>
    </w:p>
    <w:p w14:paraId="56363F63" w14:textId="77777777" w:rsidR="00A83552" w:rsidRPr="0049762C" w:rsidRDefault="00A83552" w:rsidP="00A83552">
      <w:pPr>
        <w:spacing w:after="120" w:line="276" w:lineRule="auto"/>
        <w:outlineLvl w:val="0"/>
        <w:rPr>
          <w:sz w:val="23"/>
          <w:szCs w:val="23"/>
        </w:rPr>
      </w:pPr>
      <w:r w:rsidRPr="0049762C">
        <w:rPr>
          <w:sz w:val="23"/>
          <w:szCs w:val="23"/>
        </w:rPr>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7A2A9546" w14:textId="09C8E4C2" w:rsidR="00A83552" w:rsidRDefault="00A83552" w:rsidP="00A83552">
      <w:pPr>
        <w:spacing w:after="120" w:line="276" w:lineRule="auto"/>
        <w:outlineLvl w:val="0"/>
        <w:rPr>
          <w:sz w:val="23"/>
          <w:szCs w:val="23"/>
        </w:rPr>
      </w:pPr>
      <w:r w:rsidRPr="0049762C">
        <w:rPr>
          <w:sz w:val="23"/>
          <w:szCs w:val="23"/>
        </w:rPr>
        <w:t xml:space="preserve">Vår rapport är enbart avsedd för det syfte som angivits i det första stycket under rubriken </w:t>
      </w:r>
      <w:r w:rsidR="005072CF">
        <w:rPr>
          <w:sz w:val="23"/>
          <w:szCs w:val="23"/>
        </w:rPr>
        <w:t>Uppdraget</w:t>
      </w:r>
      <w:r w:rsidRPr="0049762C">
        <w:rPr>
          <w:sz w:val="23"/>
          <w:szCs w:val="23"/>
        </w:rPr>
        <w:t xml:space="preserve"> i denna rapport och för er information, och den ska inte användas för något annat syfte eller spridas till andra parter än Myndigheten för ungdoms- och civilsamhällesfrågor. </w:t>
      </w:r>
    </w:p>
    <w:p w14:paraId="625319C4" w14:textId="77777777" w:rsidR="008D592F" w:rsidRPr="0049762C" w:rsidRDefault="008D592F" w:rsidP="00A83552">
      <w:pPr>
        <w:spacing w:after="120" w:line="276" w:lineRule="auto"/>
        <w:outlineLvl w:val="0"/>
        <w:rPr>
          <w:sz w:val="23"/>
          <w:szCs w:val="23"/>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709"/>
      </w:tblGrid>
      <w:tr w:rsidR="00A83552" w:rsidRPr="0049762C" w14:paraId="623EBD3A" w14:textId="77777777" w:rsidTr="00A31453">
        <w:tc>
          <w:tcPr>
            <w:tcW w:w="2374" w:type="dxa"/>
          </w:tcPr>
          <w:p w14:paraId="76215938" w14:textId="501B70C6"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Ort</w:t>
            </w:r>
          </w:p>
        </w:tc>
        <w:tc>
          <w:tcPr>
            <w:tcW w:w="6912" w:type="dxa"/>
          </w:tcPr>
          <w:p w14:paraId="7868A995"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Datum</w:t>
            </w:r>
          </w:p>
        </w:tc>
      </w:tr>
      <w:tr w:rsidR="00A83552" w:rsidRPr="0049762C" w14:paraId="1906F6B3" w14:textId="77777777" w:rsidTr="00A31453">
        <w:tc>
          <w:tcPr>
            <w:tcW w:w="2374" w:type="dxa"/>
          </w:tcPr>
          <w:p w14:paraId="1BEE3CE7" w14:textId="77777777" w:rsidR="00A83552" w:rsidRPr="0049762C" w:rsidRDefault="00A83552" w:rsidP="006E3CC1">
            <w:pPr>
              <w:spacing w:after="120" w:line="276" w:lineRule="auto"/>
              <w:outlineLvl w:val="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c>
          <w:tcPr>
            <w:tcW w:w="6912" w:type="dxa"/>
          </w:tcPr>
          <w:p w14:paraId="1DA333CD" w14:textId="77777777" w:rsidR="00A83552" w:rsidRPr="0049762C" w:rsidRDefault="00A83552" w:rsidP="006E3CC1">
            <w:pPr>
              <w:spacing w:after="120" w:line="276" w:lineRule="auto"/>
              <w:outlineLvl w:val="0"/>
              <w:rPr>
                <w:sz w:val="23"/>
                <w:szCs w:val="23"/>
              </w:rPr>
            </w:pPr>
            <w:r w:rsidRPr="0049762C">
              <w:rPr>
                <w:sz w:val="23"/>
                <w:szCs w:val="23"/>
              </w:rPr>
              <w:fldChar w:fldCharType="begin">
                <w:ffData>
                  <w:name w:val=""/>
                  <w:enabled/>
                  <w:calcOnExit w:val="0"/>
                  <w:textInput>
                    <w:default w:val="åååå-mm-dd"/>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noProof/>
                <w:sz w:val="23"/>
                <w:szCs w:val="23"/>
              </w:rPr>
              <w:t>åååå-mm-dd</w:t>
            </w:r>
            <w:r w:rsidRPr="0049762C">
              <w:rPr>
                <w:sz w:val="23"/>
                <w:szCs w:val="23"/>
              </w:rPr>
              <w:fldChar w:fldCharType="end"/>
            </w:r>
          </w:p>
        </w:tc>
      </w:tr>
      <w:tr w:rsidR="00A83552" w:rsidRPr="0049762C" w14:paraId="084E7C7D" w14:textId="77777777" w:rsidTr="00A31453">
        <w:tc>
          <w:tcPr>
            <w:tcW w:w="2374" w:type="dxa"/>
          </w:tcPr>
          <w:p w14:paraId="3B32DF7C" w14:textId="77777777" w:rsidR="00A83552" w:rsidRPr="0049762C" w:rsidRDefault="00A83552" w:rsidP="006E3CC1">
            <w:pPr>
              <w:spacing w:before="4" w:after="4" w:line="276" w:lineRule="auto"/>
              <w:outlineLvl w:val="0"/>
              <w:rPr>
                <w:sz w:val="23"/>
                <w:szCs w:val="23"/>
              </w:rPr>
            </w:pPr>
            <w:r w:rsidRPr="0049762C">
              <w:rPr>
                <w:rFonts w:ascii="Gill Sans MT" w:hAnsi="Gill Sans MT"/>
                <w:sz w:val="23"/>
                <w:szCs w:val="23"/>
              </w:rPr>
              <w:t>Namnteckning</w:t>
            </w:r>
          </w:p>
        </w:tc>
        <w:tc>
          <w:tcPr>
            <w:tcW w:w="6912" w:type="dxa"/>
          </w:tcPr>
          <w:p w14:paraId="29B46334" w14:textId="77777777" w:rsidR="00A83552" w:rsidRPr="0049762C" w:rsidRDefault="00A83552" w:rsidP="006E3CC1">
            <w:pPr>
              <w:spacing w:before="4" w:after="4" w:line="276" w:lineRule="auto"/>
              <w:outlineLvl w:val="0"/>
              <w:rPr>
                <w:sz w:val="23"/>
                <w:szCs w:val="23"/>
              </w:rPr>
            </w:pPr>
          </w:p>
        </w:tc>
      </w:tr>
      <w:tr w:rsidR="00A83552" w:rsidRPr="0049762C" w14:paraId="2932B9B3" w14:textId="77777777" w:rsidTr="00A31453">
        <w:trPr>
          <w:trHeight w:val="1077"/>
        </w:trPr>
        <w:tc>
          <w:tcPr>
            <w:tcW w:w="2374" w:type="dxa"/>
            <w:tcBorders>
              <w:bottom w:val="single" w:sz="4" w:space="0" w:color="auto"/>
            </w:tcBorders>
          </w:tcPr>
          <w:p w14:paraId="460A7C89" w14:textId="77777777" w:rsidR="00A83552" w:rsidRPr="0049762C" w:rsidRDefault="00A83552" w:rsidP="006E3CC1">
            <w:pPr>
              <w:spacing w:after="120" w:line="276" w:lineRule="auto"/>
              <w:outlineLvl w:val="0"/>
              <w:rPr>
                <w:sz w:val="23"/>
                <w:szCs w:val="23"/>
              </w:rPr>
            </w:pPr>
          </w:p>
        </w:tc>
        <w:tc>
          <w:tcPr>
            <w:tcW w:w="6912" w:type="dxa"/>
            <w:tcBorders>
              <w:bottom w:val="single" w:sz="4" w:space="0" w:color="auto"/>
            </w:tcBorders>
          </w:tcPr>
          <w:p w14:paraId="1B58654B" w14:textId="77777777" w:rsidR="00A83552" w:rsidRPr="0049762C" w:rsidRDefault="00A83552" w:rsidP="006E3CC1">
            <w:pPr>
              <w:spacing w:after="120" w:line="276" w:lineRule="auto"/>
              <w:outlineLvl w:val="0"/>
              <w:rPr>
                <w:sz w:val="23"/>
                <w:szCs w:val="23"/>
              </w:rPr>
            </w:pPr>
          </w:p>
        </w:tc>
      </w:tr>
      <w:tr w:rsidR="00A83552" w:rsidRPr="0049762C" w14:paraId="49622D19" w14:textId="77777777" w:rsidTr="00A31453">
        <w:trPr>
          <w:trHeight w:hRule="exact" w:val="113"/>
        </w:trPr>
        <w:tc>
          <w:tcPr>
            <w:tcW w:w="2374" w:type="dxa"/>
            <w:tcBorders>
              <w:top w:val="single" w:sz="4" w:space="0" w:color="auto"/>
            </w:tcBorders>
          </w:tcPr>
          <w:p w14:paraId="1A0ADE7F" w14:textId="77777777" w:rsidR="00A83552" w:rsidRPr="0049762C" w:rsidRDefault="00A83552" w:rsidP="006E3CC1">
            <w:pPr>
              <w:spacing w:before="40" w:after="40" w:line="276" w:lineRule="auto"/>
              <w:outlineLvl w:val="0"/>
              <w:rPr>
                <w:rFonts w:ascii="Gill Sans MT" w:hAnsi="Gill Sans MT"/>
                <w:sz w:val="23"/>
                <w:szCs w:val="23"/>
              </w:rPr>
            </w:pPr>
          </w:p>
        </w:tc>
        <w:tc>
          <w:tcPr>
            <w:tcW w:w="6912" w:type="dxa"/>
            <w:tcBorders>
              <w:top w:val="single" w:sz="4" w:space="0" w:color="auto"/>
            </w:tcBorders>
          </w:tcPr>
          <w:p w14:paraId="2E067924" w14:textId="77777777" w:rsidR="00A83552" w:rsidRPr="0049762C" w:rsidRDefault="00A83552" w:rsidP="006E3CC1">
            <w:pPr>
              <w:spacing w:after="60"/>
              <w:rPr>
                <w:sz w:val="23"/>
                <w:szCs w:val="23"/>
              </w:rPr>
            </w:pPr>
          </w:p>
        </w:tc>
      </w:tr>
      <w:tr w:rsidR="00A83552" w:rsidRPr="0049762C" w14:paraId="203854BE" w14:textId="77777777" w:rsidTr="00A31453">
        <w:trPr>
          <w:trHeight w:val="397"/>
        </w:trPr>
        <w:tc>
          <w:tcPr>
            <w:tcW w:w="2374" w:type="dxa"/>
          </w:tcPr>
          <w:p w14:paraId="5668FBCF"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Namnförtydligande</w:t>
            </w:r>
          </w:p>
        </w:tc>
        <w:tc>
          <w:tcPr>
            <w:tcW w:w="6912" w:type="dxa"/>
          </w:tcPr>
          <w:p w14:paraId="14912B57"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D4FBC24" w14:textId="77777777" w:rsidTr="00A31453">
        <w:trPr>
          <w:trHeight w:val="397"/>
        </w:trPr>
        <w:tc>
          <w:tcPr>
            <w:tcW w:w="2374" w:type="dxa"/>
          </w:tcPr>
          <w:p w14:paraId="2C17AFFA"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Titel</w:t>
            </w:r>
          </w:p>
        </w:tc>
        <w:tc>
          <w:tcPr>
            <w:tcW w:w="6912" w:type="dxa"/>
          </w:tcPr>
          <w:p w14:paraId="23C6D114"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111C872A" w14:textId="77777777" w:rsidTr="00A31453">
        <w:trPr>
          <w:trHeight w:val="397"/>
        </w:trPr>
        <w:tc>
          <w:tcPr>
            <w:tcW w:w="2374" w:type="dxa"/>
          </w:tcPr>
          <w:p w14:paraId="16F17CAF" w14:textId="77777777" w:rsidR="00A83552" w:rsidRPr="0049762C" w:rsidRDefault="00A83552" w:rsidP="006E3CC1">
            <w:pPr>
              <w:spacing w:before="40" w:after="40" w:line="276" w:lineRule="auto"/>
              <w:outlineLvl w:val="0"/>
              <w:rPr>
                <w:rFonts w:ascii="Gill Sans MT" w:hAnsi="Gill Sans MT"/>
                <w:sz w:val="23"/>
                <w:szCs w:val="23"/>
              </w:rPr>
            </w:pPr>
            <w:r w:rsidRPr="0049762C">
              <w:rPr>
                <w:rFonts w:ascii="Gill Sans MT" w:hAnsi="Gill Sans MT"/>
                <w:sz w:val="23"/>
                <w:szCs w:val="23"/>
              </w:rPr>
              <w:t>Telefonnummer</w:t>
            </w:r>
          </w:p>
        </w:tc>
        <w:tc>
          <w:tcPr>
            <w:tcW w:w="6912" w:type="dxa"/>
          </w:tcPr>
          <w:p w14:paraId="4949039D" w14:textId="77777777" w:rsidR="00A83552" w:rsidRPr="0049762C" w:rsidRDefault="00A83552" w:rsidP="006E3CC1">
            <w:pPr>
              <w:spacing w:after="60"/>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r w:rsidR="00A83552" w:rsidRPr="0049762C" w14:paraId="57D27C57" w14:textId="77777777" w:rsidTr="00A31453">
        <w:trPr>
          <w:trHeight w:val="397"/>
        </w:trPr>
        <w:tc>
          <w:tcPr>
            <w:tcW w:w="2374" w:type="dxa"/>
          </w:tcPr>
          <w:p w14:paraId="0E7A03AB" w14:textId="77777777" w:rsidR="00A83552" w:rsidRPr="0049762C" w:rsidRDefault="00A83552" w:rsidP="006E3CC1">
            <w:pPr>
              <w:spacing w:before="40" w:after="40" w:line="276" w:lineRule="auto"/>
              <w:outlineLvl w:val="0"/>
              <w:rPr>
                <w:sz w:val="23"/>
                <w:szCs w:val="23"/>
              </w:rPr>
            </w:pPr>
            <w:r w:rsidRPr="0049762C">
              <w:rPr>
                <w:rFonts w:ascii="Gill Sans MT" w:hAnsi="Gill Sans MT"/>
                <w:sz w:val="23"/>
                <w:szCs w:val="23"/>
              </w:rPr>
              <w:t>Adress</w:t>
            </w:r>
          </w:p>
        </w:tc>
        <w:tc>
          <w:tcPr>
            <w:tcW w:w="6912" w:type="dxa"/>
          </w:tcPr>
          <w:p w14:paraId="79EB6D71" w14:textId="77777777" w:rsidR="00A83552" w:rsidRPr="0049762C" w:rsidRDefault="00A83552" w:rsidP="006E3CC1">
            <w:pPr>
              <w:rPr>
                <w:sz w:val="23"/>
                <w:szCs w:val="23"/>
              </w:rPr>
            </w:pPr>
            <w:r w:rsidRPr="0049762C">
              <w:rPr>
                <w:sz w:val="23"/>
                <w:szCs w:val="23"/>
              </w:rPr>
              <w:fldChar w:fldCharType="begin">
                <w:ffData>
                  <w:name w:val="Text1"/>
                  <w:enabled/>
                  <w:calcOnExit w:val="0"/>
                  <w:textInput/>
                </w:ffData>
              </w:fldChar>
            </w:r>
            <w:r w:rsidRPr="0049762C">
              <w:rPr>
                <w:sz w:val="23"/>
                <w:szCs w:val="23"/>
              </w:rPr>
              <w:instrText xml:space="preserve"> FORMTEXT </w:instrText>
            </w:r>
            <w:r w:rsidRPr="0049762C">
              <w:rPr>
                <w:sz w:val="23"/>
                <w:szCs w:val="23"/>
              </w:rPr>
            </w:r>
            <w:r w:rsidRPr="0049762C">
              <w:rPr>
                <w:sz w:val="23"/>
                <w:szCs w:val="23"/>
              </w:rPr>
              <w:fldChar w:fldCharType="separate"/>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t> </w:t>
            </w:r>
            <w:r w:rsidRPr="0049762C">
              <w:rPr>
                <w:sz w:val="23"/>
                <w:szCs w:val="23"/>
              </w:rPr>
              <w:fldChar w:fldCharType="end"/>
            </w:r>
          </w:p>
        </w:tc>
      </w:tr>
    </w:tbl>
    <w:p w14:paraId="40F8EBD9" w14:textId="77777777" w:rsidR="00A83552" w:rsidRPr="0049762C" w:rsidRDefault="00A83552" w:rsidP="00A83552">
      <w:pPr>
        <w:rPr>
          <w:sz w:val="23"/>
          <w:szCs w:val="23"/>
        </w:rPr>
      </w:pPr>
    </w:p>
    <w:p w14:paraId="36F70A5F" w14:textId="77777777" w:rsidR="00B51CAC" w:rsidRPr="0049762C" w:rsidRDefault="00B51CAC" w:rsidP="00B51CAC">
      <w:pPr>
        <w:pStyle w:val="Brdtext"/>
        <w:spacing w:before="240"/>
        <w:rPr>
          <w:rFonts w:cs="Arial"/>
          <w:sz w:val="23"/>
          <w:szCs w:val="23"/>
        </w:rPr>
      </w:pPr>
    </w:p>
    <w:p w14:paraId="5DD33858" w14:textId="0B25646F" w:rsidR="00F760EA" w:rsidRPr="0049762C" w:rsidRDefault="00F760EA" w:rsidP="00B51CAC">
      <w:pPr>
        <w:pStyle w:val="Brdtext"/>
        <w:spacing w:before="240"/>
        <w:rPr>
          <w:rFonts w:cs="Arial"/>
          <w:sz w:val="23"/>
          <w:szCs w:val="23"/>
        </w:rPr>
      </w:pPr>
    </w:p>
    <w:p w14:paraId="348AAF58" w14:textId="4775A593" w:rsidR="00F760EA" w:rsidRPr="0049762C" w:rsidRDefault="00F760EA" w:rsidP="00B51CAC">
      <w:pPr>
        <w:pStyle w:val="Brdtext"/>
        <w:spacing w:before="240"/>
        <w:rPr>
          <w:rFonts w:cs="Arial"/>
          <w:sz w:val="23"/>
          <w:szCs w:val="23"/>
        </w:rPr>
      </w:pPr>
    </w:p>
    <w:p w14:paraId="0026A7B4" w14:textId="77777777" w:rsidR="00FE0A3F" w:rsidRPr="0049762C" w:rsidRDefault="00FE0A3F" w:rsidP="00346E53">
      <w:pPr>
        <w:rPr>
          <w:sz w:val="23"/>
          <w:szCs w:val="23"/>
        </w:rPr>
      </w:pPr>
    </w:p>
    <w:sectPr w:rsidR="00FE0A3F" w:rsidRPr="0049762C" w:rsidSect="002D1857">
      <w:headerReference w:type="default" r:id="rId9"/>
      <w:headerReference w:type="first" r:id="rId10"/>
      <w:pgSz w:w="11906" w:h="16838"/>
      <w:pgMar w:top="1276"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0F96A" w14:textId="77777777" w:rsidR="00632546" w:rsidRDefault="00632546" w:rsidP="0005368C">
      <w:r>
        <w:separator/>
      </w:r>
    </w:p>
  </w:endnote>
  <w:endnote w:type="continuationSeparator" w:id="0">
    <w:p w14:paraId="5D231216" w14:textId="77777777" w:rsidR="00632546" w:rsidRDefault="00632546"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06AE" w14:textId="77777777" w:rsidR="00632546" w:rsidRDefault="00632546" w:rsidP="0005368C">
      <w:r>
        <w:separator/>
      </w:r>
    </w:p>
  </w:footnote>
  <w:footnote w:type="continuationSeparator" w:id="0">
    <w:p w14:paraId="41685E84" w14:textId="77777777" w:rsidR="00632546" w:rsidRDefault="00632546"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62E3" w14:textId="77777777" w:rsidR="009E51AA" w:rsidRDefault="009E51AA"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A010"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E04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2143F"/>
    <w:multiLevelType w:val="hybridMultilevel"/>
    <w:tmpl w:val="B936CB10"/>
    <w:lvl w:ilvl="0" w:tplc="CBAC25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B653F0"/>
    <w:multiLevelType w:val="multilevel"/>
    <w:tmpl w:val="030E81BE"/>
    <w:lvl w:ilvl="0">
      <w:start w:val="1"/>
      <w:numFmt w:val="decimal"/>
      <w:pStyle w:val="Numreradlista"/>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F164A6"/>
    <w:multiLevelType w:val="hybridMultilevel"/>
    <w:tmpl w:val="F2CAE8C6"/>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0EB85C0D"/>
    <w:multiLevelType w:val="hybridMultilevel"/>
    <w:tmpl w:val="21FE631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382070F"/>
    <w:multiLevelType w:val="hybridMultilevel"/>
    <w:tmpl w:val="059EC53A"/>
    <w:lvl w:ilvl="0" w:tplc="F6F0F714">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B3260D2"/>
    <w:multiLevelType w:val="hybridMultilevel"/>
    <w:tmpl w:val="57524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7"/>
  </w:num>
  <w:num w:numId="15">
    <w:abstractNumId w:val="11"/>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wnnYHrF0j8+cC2LPFJcvt8bsMTB5oQ7bGcgA6nRwaTtyQIqsjww/umShM8IQ2Q3v0QTkUWmwtR+FtZxpu4EElw==" w:salt="n3ZYGUF0VzfRmAOo+p+M5w=="/>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7C2743"/>
    <w:rsid w:val="00000CDC"/>
    <w:rsid w:val="00002ACE"/>
    <w:rsid w:val="00017230"/>
    <w:rsid w:val="000178F2"/>
    <w:rsid w:val="0002202E"/>
    <w:rsid w:val="00033A7B"/>
    <w:rsid w:val="00042014"/>
    <w:rsid w:val="00050038"/>
    <w:rsid w:val="0005104C"/>
    <w:rsid w:val="000526D7"/>
    <w:rsid w:val="0005368C"/>
    <w:rsid w:val="00053C33"/>
    <w:rsid w:val="00072497"/>
    <w:rsid w:val="00094C43"/>
    <w:rsid w:val="00095950"/>
    <w:rsid w:val="000A1C4D"/>
    <w:rsid w:val="000A4FC8"/>
    <w:rsid w:val="000A4FE4"/>
    <w:rsid w:val="000A57AE"/>
    <w:rsid w:val="000B7913"/>
    <w:rsid w:val="000C4808"/>
    <w:rsid w:val="000D0157"/>
    <w:rsid w:val="000D5555"/>
    <w:rsid w:val="000F1A63"/>
    <w:rsid w:val="000F30B9"/>
    <w:rsid w:val="00100967"/>
    <w:rsid w:val="0010264E"/>
    <w:rsid w:val="001133A1"/>
    <w:rsid w:val="00114CAA"/>
    <w:rsid w:val="0012452B"/>
    <w:rsid w:val="001271E3"/>
    <w:rsid w:val="0013367F"/>
    <w:rsid w:val="00142026"/>
    <w:rsid w:val="00164136"/>
    <w:rsid w:val="00165B10"/>
    <w:rsid w:val="00166173"/>
    <w:rsid w:val="00167702"/>
    <w:rsid w:val="001713A1"/>
    <w:rsid w:val="001836A4"/>
    <w:rsid w:val="00196235"/>
    <w:rsid w:val="001A36FE"/>
    <w:rsid w:val="001C4791"/>
    <w:rsid w:val="001D47DE"/>
    <w:rsid w:val="001E60E1"/>
    <w:rsid w:val="001E6111"/>
    <w:rsid w:val="001F296C"/>
    <w:rsid w:val="00201099"/>
    <w:rsid w:val="002067B2"/>
    <w:rsid w:val="00224BBB"/>
    <w:rsid w:val="0023609B"/>
    <w:rsid w:val="00237D1A"/>
    <w:rsid w:val="00240B27"/>
    <w:rsid w:val="0025671D"/>
    <w:rsid w:val="00260EA4"/>
    <w:rsid w:val="0026253A"/>
    <w:rsid w:val="0026314E"/>
    <w:rsid w:val="0026604B"/>
    <w:rsid w:val="00286BC6"/>
    <w:rsid w:val="00293095"/>
    <w:rsid w:val="002A07A9"/>
    <w:rsid w:val="002B6C99"/>
    <w:rsid w:val="002C791E"/>
    <w:rsid w:val="002D1857"/>
    <w:rsid w:val="002D7047"/>
    <w:rsid w:val="002E5899"/>
    <w:rsid w:val="002F11A5"/>
    <w:rsid w:val="002F3C43"/>
    <w:rsid w:val="002F4849"/>
    <w:rsid w:val="002F54F6"/>
    <w:rsid w:val="002F5594"/>
    <w:rsid w:val="00300DF4"/>
    <w:rsid w:val="00307099"/>
    <w:rsid w:val="00312C4D"/>
    <w:rsid w:val="00331FF2"/>
    <w:rsid w:val="00336AE2"/>
    <w:rsid w:val="00344D11"/>
    <w:rsid w:val="00345AE0"/>
    <w:rsid w:val="00345F61"/>
    <w:rsid w:val="00346E53"/>
    <w:rsid w:val="003644B3"/>
    <w:rsid w:val="00376649"/>
    <w:rsid w:val="003802BD"/>
    <w:rsid w:val="0038500A"/>
    <w:rsid w:val="003860DA"/>
    <w:rsid w:val="003A6764"/>
    <w:rsid w:val="003B4AE0"/>
    <w:rsid w:val="003C0935"/>
    <w:rsid w:val="003E2B67"/>
    <w:rsid w:val="003F089E"/>
    <w:rsid w:val="0040311F"/>
    <w:rsid w:val="004118F9"/>
    <w:rsid w:val="00411F53"/>
    <w:rsid w:val="00420E09"/>
    <w:rsid w:val="00441593"/>
    <w:rsid w:val="00452499"/>
    <w:rsid w:val="00452562"/>
    <w:rsid w:val="004575A9"/>
    <w:rsid w:val="00466C4D"/>
    <w:rsid w:val="004763A1"/>
    <w:rsid w:val="004813AC"/>
    <w:rsid w:val="004861AC"/>
    <w:rsid w:val="0048673B"/>
    <w:rsid w:val="00486A1A"/>
    <w:rsid w:val="00496267"/>
    <w:rsid w:val="0049762C"/>
    <w:rsid w:val="004B46D4"/>
    <w:rsid w:val="004B5F2A"/>
    <w:rsid w:val="004B7F5D"/>
    <w:rsid w:val="004C2C1B"/>
    <w:rsid w:val="004C311F"/>
    <w:rsid w:val="004C702D"/>
    <w:rsid w:val="004D154B"/>
    <w:rsid w:val="004D4832"/>
    <w:rsid w:val="004E5139"/>
    <w:rsid w:val="004F70FE"/>
    <w:rsid w:val="00501AD8"/>
    <w:rsid w:val="00505BCD"/>
    <w:rsid w:val="005072CF"/>
    <w:rsid w:val="00520A56"/>
    <w:rsid w:val="00523B75"/>
    <w:rsid w:val="005417B6"/>
    <w:rsid w:val="00563BE3"/>
    <w:rsid w:val="005649CC"/>
    <w:rsid w:val="00576691"/>
    <w:rsid w:val="00591119"/>
    <w:rsid w:val="005C5628"/>
    <w:rsid w:val="005D5231"/>
    <w:rsid w:val="005D7BCA"/>
    <w:rsid w:val="005E11A2"/>
    <w:rsid w:val="005E35E5"/>
    <w:rsid w:val="005E604A"/>
    <w:rsid w:val="00613B55"/>
    <w:rsid w:val="00615E20"/>
    <w:rsid w:val="00626B93"/>
    <w:rsid w:val="00632546"/>
    <w:rsid w:val="00635D57"/>
    <w:rsid w:val="00647096"/>
    <w:rsid w:val="006571A0"/>
    <w:rsid w:val="0066074C"/>
    <w:rsid w:val="006711CB"/>
    <w:rsid w:val="00672F45"/>
    <w:rsid w:val="006800AB"/>
    <w:rsid w:val="00690F49"/>
    <w:rsid w:val="0069151F"/>
    <w:rsid w:val="00692DE4"/>
    <w:rsid w:val="006B149A"/>
    <w:rsid w:val="006B221A"/>
    <w:rsid w:val="006D7606"/>
    <w:rsid w:val="006F3A7E"/>
    <w:rsid w:val="007056F8"/>
    <w:rsid w:val="0072098F"/>
    <w:rsid w:val="0072320B"/>
    <w:rsid w:val="00744FDA"/>
    <w:rsid w:val="00747C15"/>
    <w:rsid w:val="00764422"/>
    <w:rsid w:val="007667DA"/>
    <w:rsid w:val="00766D6B"/>
    <w:rsid w:val="00795F64"/>
    <w:rsid w:val="007B20F9"/>
    <w:rsid w:val="007B3E8A"/>
    <w:rsid w:val="007B44D4"/>
    <w:rsid w:val="007C031F"/>
    <w:rsid w:val="007C2743"/>
    <w:rsid w:val="007C4C92"/>
    <w:rsid w:val="007C55F2"/>
    <w:rsid w:val="007D3E5D"/>
    <w:rsid w:val="007D44AC"/>
    <w:rsid w:val="007F4342"/>
    <w:rsid w:val="00801009"/>
    <w:rsid w:val="00815F0C"/>
    <w:rsid w:val="00816B04"/>
    <w:rsid w:val="00827701"/>
    <w:rsid w:val="008313DE"/>
    <w:rsid w:val="00831FDC"/>
    <w:rsid w:val="00837CC2"/>
    <w:rsid w:val="00842AC4"/>
    <w:rsid w:val="00845EE2"/>
    <w:rsid w:val="00862DF3"/>
    <w:rsid w:val="00870BD1"/>
    <w:rsid w:val="00883923"/>
    <w:rsid w:val="008902A0"/>
    <w:rsid w:val="008905AB"/>
    <w:rsid w:val="00891F67"/>
    <w:rsid w:val="0089473C"/>
    <w:rsid w:val="008A4435"/>
    <w:rsid w:val="008B0669"/>
    <w:rsid w:val="008C1573"/>
    <w:rsid w:val="008D592F"/>
    <w:rsid w:val="008E536F"/>
    <w:rsid w:val="00907177"/>
    <w:rsid w:val="009141AA"/>
    <w:rsid w:val="00921BF9"/>
    <w:rsid w:val="00922560"/>
    <w:rsid w:val="009239BC"/>
    <w:rsid w:val="00947D84"/>
    <w:rsid w:val="00947F3F"/>
    <w:rsid w:val="00972226"/>
    <w:rsid w:val="00975FB2"/>
    <w:rsid w:val="00981CB5"/>
    <w:rsid w:val="00990822"/>
    <w:rsid w:val="009909F3"/>
    <w:rsid w:val="009A1EA3"/>
    <w:rsid w:val="009A281E"/>
    <w:rsid w:val="009B7BC9"/>
    <w:rsid w:val="009E2EDA"/>
    <w:rsid w:val="009E51AA"/>
    <w:rsid w:val="009F49F5"/>
    <w:rsid w:val="009F63FD"/>
    <w:rsid w:val="009F6DE8"/>
    <w:rsid w:val="009F6E4C"/>
    <w:rsid w:val="00A05F79"/>
    <w:rsid w:val="00A22892"/>
    <w:rsid w:val="00A242D0"/>
    <w:rsid w:val="00A2486F"/>
    <w:rsid w:val="00A31453"/>
    <w:rsid w:val="00A3420D"/>
    <w:rsid w:val="00A4160C"/>
    <w:rsid w:val="00A45120"/>
    <w:rsid w:val="00A45A46"/>
    <w:rsid w:val="00A5476F"/>
    <w:rsid w:val="00A72A74"/>
    <w:rsid w:val="00A76172"/>
    <w:rsid w:val="00A76A42"/>
    <w:rsid w:val="00A83552"/>
    <w:rsid w:val="00A92275"/>
    <w:rsid w:val="00A95F05"/>
    <w:rsid w:val="00AA5FC8"/>
    <w:rsid w:val="00AC1231"/>
    <w:rsid w:val="00AC13DF"/>
    <w:rsid w:val="00AC6698"/>
    <w:rsid w:val="00AD1911"/>
    <w:rsid w:val="00AD7513"/>
    <w:rsid w:val="00AE6B4D"/>
    <w:rsid w:val="00B02E14"/>
    <w:rsid w:val="00B05D9A"/>
    <w:rsid w:val="00B068B2"/>
    <w:rsid w:val="00B07913"/>
    <w:rsid w:val="00B07D96"/>
    <w:rsid w:val="00B23ADC"/>
    <w:rsid w:val="00B27362"/>
    <w:rsid w:val="00B407A1"/>
    <w:rsid w:val="00B5121D"/>
    <w:rsid w:val="00B51CAC"/>
    <w:rsid w:val="00B8374F"/>
    <w:rsid w:val="00B8726A"/>
    <w:rsid w:val="00B903DD"/>
    <w:rsid w:val="00B93DDE"/>
    <w:rsid w:val="00BA0ACB"/>
    <w:rsid w:val="00BA2AE2"/>
    <w:rsid w:val="00BC271F"/>
    <w:rsid w:val="00BE497A"/>
    <w:rsid w:val="00BF68B9"/>
    <w:rsid w:val="00C05894"/>
    <w:rsid w:val="00C05F5B"/>
    <w:rsid w:val="00C06051"/>
    <w:rsid w:val="00C115DF"/>
    <w:rsid w:val="00C145BD"/>
    <w:rsid w:val="00C1635F"/>
    <w:rsid w:val="00C22D0D"/>
    <w:rsid w:val="00C241DA"/>
    <w:rsid w:val="00C31864"/>
    <w:rsid w:val="00C34E95"/>
    <w:rsid w:val="00C57F8C"/>
    <w:rsid w:val="00C64895"/>
    <w:rsid w:val="00C65696"/>
    <w:rsid w:val="00C75A1E"/>
    <w:rsid w:val="00C83A83"/>
    <w:rsid w:val="00C92486"/>
    <w:rsid w:val="00C972F7"/>
    <w:rsid w:val="00CA6796"/>
    <w:rsid w:val="00CA7BE4"/>
    <w:rsid w:val="00CB5CB3"/>
    <w:rsid w:val="00CC6624"/>
    <w:rsid w:val="00CC6914"/>
    <w:rsid w:val="00CD07CE"/>
    <w:rsid w:val="00CF15BE"/>
    <w:rsid w:val="00D0096F"/>
    <w:rsid w:val="00D03E87"/>
    <w:rsid w:val="00D1278D"/>
    <w:rsid w:val="00D13BA1"/>
    <w:rsid w:val="00D162B1"/>
    <w:rsid w:val="00D16E37"/>
    <w:rsid w:val="00D17A69"/>
    <w:rsid w:val="00D31972"/>
    <w:rsid w:val="00D35598"/>
    <w:rsid w:val="00D35E43"/>
    <w:rsid w:val="00D41842"/>
    <w:rsid w:val="00D556CE"/>
    <w:rsid w:val="00D558F8"/>
    <w:rsid w:val="00D6518D"/>
    <w:rsid w:val="00D65A17"/>
    <w:rsid w:val="00D7235F"/>
    <w:rsid w:val="00D745C6"/>
    <w:rsid w:val="00D921FB"/>
    <w:rsid w:val="00D9624B"/>
    <w:rsid w:val="00D977FD"/>
    <w:rsid w:val="00DC114D"/>
    <w:rsid w:val="00DC4856"/>
    <w:rsid w:val="00DD2EE6"/>
    <w:rsid w:val="00DD5FCB"/>
    <w:rsid w:val="00E022AF"/>
    <w:rsid w:val="00E16B73"/>
    <w:rsid w:val="00E17F01"/>
    <w:rsid w:val="00E21757"/>
    <w:rsid w:val="00E229CD"/>
    <w:rsid w:val="00E3583F"/>
    <w:rsid w:val="00E41D75"/>
    <w:rsid w:val="00E51F5E"/>
    <w:rsid w:val="00E52B54"/>
    <w:rsid w:val="00E61B58"/>
    <w:rsid w:val="00E65265"/>
    <w:rsid w:val="00E67855"/>
    <w:rsid w:val="00E7037D"/>
    <w:rsid w:val="00E7545B"/>
    <w:rsid w:val="00E86C15"/>
    <w:rsid w:val="00E873F4"/>
    <w:rsid w:val="00E916F2"/>
    <w:rsid w:val="00E92715"/>
    <w:rsid w:val="00E9292A"/>
    <w:rsid w:val="00E95D53"/>
    <w:rsid w:val="00EB2540"/>
    <w:rsid w:val="00EC15BB"/>
    <w:rsid w:val="00ED52AA"/>
    <w:rsid w:val="00EE02ED"/>
    <w:rsid w:val="00EE2129"/>
    <w:rsid w:val="00EE5AFD"/>
    <w:rsid w:val="00EF260F"/>
    <w:rsid w:val="00EF651E"/>
    <w:rsid w:val="00EF661B"/>
    <w:rsid w:val="00F24AE3"/>
    <w:rsid w:val="00F26B44"/>
    <w:rsid w:val="00F27B33"/>
    <w:rsid w:val="00F31913"/>
    <w:rsid w:val="00F4371C"/>
    <w:rsid w:val="00F576E8"/>
    <w:rsid w:val="00F67897"/>
    <w:rsid w:val="00F73147"/>
    <w:rsid w:val="00F73AB3"/>
    <w:rsid w:val="00F760EA"/>
    <w:rsid w:val="00F92BCC"/>
    <w:rsid w:val="00FB4279"/>
    <w:rsid w:val="00FB43E2"/>
    <w:rsid w:val="00FB55E0"/>
    <w:rsid w:val="00FB7D70"/>
    <w:rsid w:val="00FC1645"/>
    <w:rsid w:val="00FC248C"/>
    <w:rsid w:val="00FD1C2B"/>
    <w:rsid w:val="00FD3310"/>
    <w:rsid w:val="00FE0A3F"/>
    <w:rsid w:val="00FE4536"/>
    <w:rsid w:val="00FF095B"/>
    <w:rsid w:val="00FF5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5777"/>
  <w15:docId w15:val="{1F39FBDA-7518-4FD5-BEE8-05DEF375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h+Ctrl+N"/>
    <w:qFormat/>
    <w:rsid w:val="007C2743"/>
    <w:pPr>
      <w:spacing w:after="0" w:line="240" w:lineRule="auto"/>
    </w:pPr>
    <w:rPr>
      <w:rFonts w:ascii="Times New Roman" w:eastAsia="Times New Roman" w:hAnsi="Times New Roman" w:cs="Times New Roman"/>
      <w:sz w:val="24"/>
      <w:lang w:eastAsia="sv-SE"/>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customStyle="1" w:styleId="Ifyllnad">
    <w:name w:val="Ifyllnad"/>
    <w:basedOn w:val="Normal"/>
    <w:qFormat/>
    <w:rsid w:val="007C2743"/>
    <w:pPr>
      <w:keepNext/>
      <w:spacing w:after="60" w:line="276" w:lineRule="auto"/>
    </w:pPr>
    <w:rPr>
      <w:sz w:val="22"/>
      <w:szCs w:val="22"/>
    </w:rPr>
  </w:style>
  <w:style w:type="paragraph" w:customStyle="1" w:styleId="Ledtext">
    <w:name w:val="Ledtext"/>
    <w:basedOn w:val="Normal"/>
    <w:qFormat/>
    <w:rsid w:val="007C2743"/>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styleId="Kommentarsreferens">
    <w:name w:val="annotation reference"/>
    <w:basedOn w:val="Standardstycketeckensnitt"/>
    <w:uiPriority w:val="99"/>
    <w:semiHidden/>
    <w:unhideWhenUsed/>
    <w:rsid w:val="00FD3310"/>
    <w:rPr>
      <w:sz w:val="16"/>
      <w:szCs w:val="16"/>
    </w:rPr>
  </w:style>
  <w:style w:type="paragraph" w:styleId="Kommentarer">
    <w:name w:val="annotation text"/>
    <w:basedOn w:val="Normal"/>
    <w:link w:val="KommentarerChar"/>
    <w:uiPriority w:val="99"/>
    <w:semiHidden/>
    <w:unhideWhenUsed/>
    <w:rsid w:val="00FD3310"/>
    <w:rPr>
      <w:sz w:val="20"/>
    </w:rPr>
  </w:style>
  <w:style w:type="character" w:customStyle="1" w:styleId="KommentarerChar">
    <w:name w:val="Kommentarer Char"/>
    <w:basedOn w:val="Standardstycketeckensnitt"/>
    <w:link w:val="Kommentarer"/>
    <w:uiPriority w:val="99"/>
    <w:semiHidden/>
    <w:rsid w:val="00FD3310"/>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FD3310"/>
    <w:rPr>
      <w:b/>
      <w:bCs/>
    </w:rPr>
  </w:style>
  <w:style w:type="character" w:customStyle="1" w:styleId="KommentarsmneChar">
    <w:name w:val="Kommentarsämne Char"/>
    <w:basedOn w:val="KommentarerChar"/>
    <w:link w:val="Kommentarsmne"/>
    <w:uiPriority w:val="99"/>
    <w:semiHidden/>
    <w:rsid w:val="00FD3310"/>
    <w:rPr>
      <w:rFonts w:ascii="Times New Roman" w:eastAsia="Times New Roman" w:hAnsi="Times New Roman" w:cs="Times New Roman"/>
      <w:b/>
      <w:bCs/>
      <w:lang w:eastAsia="sv-SE"/>
    </w:rPr>
  </w:style>
  <w:style w:type="paragraph" w:styleId="Revision">
    <w:name w:val="Revision"/>
    <w:hidden/>
    <w:uiPriority w:val="99"/>
    <w:semiHidden/>
    <w:rsid w:val="00501AD8"/>
    <w:pPr>
      <w:spacing w:after="0" w:line="240" w:lineRule="auto"/>
    </w:pPr>
    <w:rPr>
      <w:rFonts w:ascii="Times New Roman" w:eastAsia="Times New Roman" w:hAnsi="Times New Roman" w:cs="Times New Roman"/>
      <w:sz w:val="24"/>
      <w:lang w:eastAsia="sv-SE"/>
    </w:rPr>
  </w:style>
  <w:style w:type="paragraph" w:styleId="Brdtext">
    <w:name w:val="Body Text"/>
    <w:basedOn w:val="Normal"/>
    <w:link w:val="BrdtextChar"/>
    <w:qFormat/>
    <w:rsid w:val="00D9624B"/>
    <w:pPr>
      <w:spacing w:after="120" w:line="300" w:lineRule="atLeast"/>
    </w:pPr>
    <w:rPr>
      <w:rFonts w:eastAsia="Calibri"/>
      <w:sz w:val="22"/>
      <w:szCs w:val="22"/>
      <w:lang w:eastAsia="en-US"/>
    </w:rPr>
  </w:style>
  <w:style w:type="character" w:customStyle="1" w:styleId="BrdtextChar">
    <w:name w:val="Brödtext Char"/>
    <w:basedOn w:val="Standardstycketeckensnitt"/>
    <w:link w:val="Brdtext"/>
    <w:rsid w:val="00D9624B"/>
    <w:rPr>
      <w:rFonts w:ascii="Times New Roman" w:eastAsia="Calibri" w:hAnsi="Times New Roman" w:cs="Times New Roman"/>
      <w:sz w:val="22"/>
      <w:szCs w:val="22"/>
    </w:rPr>
  </w:style>
  <w:style w:type="paragraph" w:customStyle="1" w:styleId="brdtext0">
    <w:name w:val="brödtext"/>
    <w:basedOn w:val="Normal"/>
    <w:rsid w:val="00D9624B"/>
    <w:pPr>
      <w:spacing w:before="80"/>
    </w:pPr>
    <w:rPr>
      <w:rFonts w:ascii="Book Antiqua" w:hAnsi="Book Antiqua" w:cs="Book Antiqua"/>
      <w:spacing w:val="10"/>
      <w:sz w:val="18"/>
      <w:szCs w:val="18"/>
      <w:lang w:val="en-US" w:eastAsia="en-US" w:bidi="en-US"/>
    </w:rPr>
  </w:style>
  <w:style w:type="paragraph" w:styleId="Numreradlista">
    <w:name w:val="List Number"/>
    <w:basedOn w:val="Normal"/>
    <w:uiPriority w:val="99"/>
    <w:qFormat/>
    <w:rsid w:val="00B51CAC"/>
    <w:pPr>
      <w:numPr>
        <w:numId w:val="15"/>
      </w:numPr>
      <w:spacing w:after="200" w:line="276" w:lineRule="auto"/>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22824E68-CABE-484C-A8EB-CB932DAC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28B38AE3.dotm</Template>
  <TotalTime>0</TotalTime>
  <Pages>1</Pages>
  <Words>915</Words>
  <Characters>4852</Characters>
  <Application>Microsoft Office Word</Application>
  <DocSecurity>0</DocSecurity>
  <Lines>40</Lines>
  <Paragraphs>11</Paragraphs>
  <ScaleCrop>false</ScaleCrop>
  <HeadingPairs>
    <vt:vector size="6" baseType="variant">
      <vt:variant>
        <vt:lpstr>Rubrik</vt:lpstr>
      </vt:variant>
      <vt:variant>
        <vt:i4>1</vt:i4>
      </vt:variant>
      <vt:variant>
        <vt:lpstr>Title</vt:lpstr>
      </vt:variant>
      <vt:variant>
        <vt:i4>1</vt:i4>
      </vt:variant>
      <vt:variant>
        <vt:lpstr>Headings</vt:lpstr>
      </vt:variant>
      <vt:variant>
        <vt:i4>40</vt:i4>
      </vt:variant>
    </vt:vector>
  </HeadingPairs>
  <TitlesOfParts>
    <vt:vector size="42" baseType="lpstr">
      <vt:lpstr/>
      <vt:lpstr/>
      <vt:lpstr>Revisors granskningsrapport, projektstöd</vt:lpstr>
      <vt:lpstr/>
      <vt:lpstr>Vi har genomfört nedan angivna överenskomna granskningsåtgärder av bifogat dokum</vt:lpstr>
      <vt:lpstr/>
      <vt:lpstr>Vår rapportering gäller endast denna ekonomiska redovisning och omfattar ingen a</vt:lpstr>
      <vt:lpstr>Granskningsåtgärder</vt:lpstr>
      <vt:lpstr>Granskningen har genomförts enbart som ett led i uppdragsgivarens åtagande gente</vt:lpstr>
      <vt:lpstr>Granskning av att den ekonomiska redovisningen </vt:lpstr>
      <vt:lpstr>avser aktuellt projektår, </vt:lpstr>
      <vt:lpstr>anger aktuell redovisningsperiod samt (om tillämpligt) föregående års prognosper</vt:lpstr>
      <vt:lpstr>avseende aktuell redovisningsperiod, innehåller budgetposter som godkänts av Ar</vt:lpstr>
      <vt:lpstr/>
      <vt:lpstr>Granskning av att eventuella ändringar av budgetposter avseende den aktuella red</vt:lpstr>
      <vt:lpstr/>
      <vt:lpstr>Granskning av att det finns en bokföring där projektets kostnader och intäkter f</vt:lpstr>
      <vt:lpstr/>
      <vt:lpstr>Granskning av att Arvsfondens medel har hållits avskilda på särskilt bankkonto o</vt:lpstr>
      <vt:lpstr/>
      <vt:lpstr>Granskning av att projektets samtliga bokförda intäkter för den aktuella redovis</vt:lpstr>
      <vt:lpstr/>
      <vt:lpstr>Stickprovsvis granskning av i bokföringen upptagna kostnader för den aktuella re</vt:lpstr>
      <vt:lpstr>är attesterade i enlighet med fastställd attestordning,</vt:lpstr>
      <vt:lpstr>avser kostnader under den/de tidsperiod/er rapporten omfattar,</vt:lpstr>
      <vt:lpstr>avser kostnader som rimligen bedöms vara hänförliga till projektet såsom projekt</vt:lpstr>
      <vt:lpstr>avser kostnader som är stödberättigade enligt Arvsfondens villkor (se dokument G</vt:lpstr>
      <vt:lpstr>Stickprovet har i första hand gällt större poster och omfattar       % av de tot</vt:lpstr>
      <vt:lpstr>Granskning av att den redovisningsmässiga hanteringen av materiella tillgångar, </vt:lpstr>
      <vt:lpstr/>
      <vt:lpstr>Översiktlig granskning av att finansiell information i den skriftliga års- eller</vt:lpstr>
      <vt:lpstr>Iakttagelser</vt:lpstr>
      <vt:lpstr>Vi har gjort följande iakttagelser:</vt:lpstr>
      <vt:lpstr>Under punkt 1 noterar jag att… (välj alternativ) Under punkt 1 finner jag ingen </vt:lpstr>
      <vt:lpstr/>
      <vt:lpstr>Under punkt 2 noterar jag att… (välj alternativ) Under punkt 2 finner jag ingen </vt:lpstr>
      <vt:lpstr>...</vt:lpstr>
      <vt:lpstr>Begränsning</vt:lpstr>
      <vt:lpstr>Eftersom de granskningsåtgärder som vidtagits enligt ovan varken är en revision </vt:lpstr>
      <vt:lpstr>Vår rapport är enbart avsedd för det syfte som angivits i det första stycket und</vt:lpstr>
      <vt:lpstr/>
      <vt:lpstr/>
    </vt:vector>
  </TitlesOfParts>
  <Company>Kammarkollegiet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NiNeby</dc:creator>
  <cp:lastModifiedBy>Daniel Sjöman</cp:lastModifiedBy>
  <cp:revision>4</cp:revision>
  <cp:lastPrinted>2018-11-29T08:14:00Z</cp:lastPrinted>
  <dcterms:created xsi:type="dcterms:W3CDTF">2019-05-17T08:59:00Z</dcterms:created>
  <dcterms:modified xsi:type="dcterms:W3CDTF">2019-05-17T08:59:00Z</dcterms:modified>
</cp:coreProperties>
</file>