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F9153" w14:textId="77777777" w:rsidR="00141867" w:rsidRPr="00E26989" w:rsidRDefault="00141867" w:rsidP="00141867">
      <w:pPr>
        <w:pStyle w:val="Rubrik1"/>
      </w:pPr>
      <w:bookmarkStart w:id="0" w:name="_Hlk21341428"/>
      <w:r w:rsidRPr="00E26989">
        <w:t xml:space="preserve">Blankett för att söka aktivitetsbidrag för </w:t>
      </w:r>
      <w:r>
        <w:t>Unga och EU</w:t>
      </w:r>
      <w:r w:rsidRPr="00E26989">
        <w:t xml:space="preserve"> </w:t>
      </w:r>
      <w:r>
        <w:br/>
      </w:r>
      <w:r w:rsidRPr="00EC3218">
        <w:t>9 november – 31 december 2019</w:t>
      </w:r>
      <w:r w:rsidRPr="00E26989">
        <w:t xml:space="preserve"> </w:t>
      </w:r>
    </w:p>
    <w:bookmarkEnd w:id="0"/>
    <w:p w14:paraId="0F16E7EF" w14:textId="77777777" w:rsidR="00141867" w:rsidRPr="002668AD" w:rsidRDefault="00141867" w:rsidP="00141867">
      <w:pPr>
        <w:pStyle w:val="Brdtext"/>
      </w:pPr>
    </w:p>
    <w:p w14:paraId="7CCC79F0" w14:textId="77777777" w:rsidR="00141867" w:rsidRPr="00EC3218" w:rsidRDefault="00141867" w:rsidP="00141867">
      <w:pPr>
        <w:pStyle w:val="Brdtext"/>
        <w:numPr>
          <w:ilvl w:val="0"/>
          <w:numId w:val="24"/>
        </w:numPr>
        <w:rPr>
          <w:b/>
        </w:rPr>
      </w:pPr>
      <w:r w:rsidRPr="00EC3218">
        <w:rPr>
          <w:b/>
        </w:rPr>
        <w:t>Kontaktuppgifter</w:t>
      </w:r>
    </w:p>
    <w:p w14:paraId="4B6EDC48" w14:textId="77777777" w:rsidR="00141867" w:rsidRDefault="00141867" w:rsidP="00141867">
      <w:pPr>
        <w:pStyle w:val="Brdtext"/>
        <w:ind w:left="720"/>
      </w:pPr>
      <w:r>
        <w:t>Organisation:</w:t>
      </w:r>
    </w:p>
    <w:p w14:paraId="770585CD" w14:textId="77777777" w:rsidR="00141867" w:rsidRDefault="00141867" w:rsidP="00141867">
      <w:pPr>
        <w:pStyle w:val="Brdtext"/>
        <w:ind w:left="720"/>
      </w:pPr>
    </w:p>
    <w:p w14:paraId="29EB0CE6" w14:textId="77777777" w:rsidR="00141867" w:rsidRDefault="00141867" w:rsidP="00141867">
      <w:pPr>
        <w:pStyle w:val="Brdtext"/>
        <w:ind w:left="720"/>
      </w:pPr>
      <w:r>
        <w:t>Organisationsnummer:</w:t>
      </w:r>
    </w:p>
    <w:p w14:paraId="395A9E1C" w14:textId="77777777" w:rsidR="00141867" w:rsidRDefault="00141867" w:rsidP="00141867">
      <w:pPr>
        <w:pStyle w:val="Brdtext"/>
        <w:ind w:left="720"/>
      </w:pPr>
    </w:p>
    <w:p w14:paraId="647067BE" w14:textId="77777777" w:rsidR="00141867" w:rsidRDefault="00141867" w:rsidP="00141867">
      <w:pPr>
        <w:pStyle w:val="Brdtext"/>
        <w:ind w:left="720"/>
      </w:pPr>
      <w:r>
        <w:t xml:space="preserve">Kontaktperson: </w:t>
      </w:r>
    </w:p>
    <w:p w14:paraId="4748E07B" w14:textId="77777777" w:rsidR="00141867" w:rsidRDefault="00141867" w:rsidP="00141867">
      <w:pPr>
        <w:pStyle w:val="Brdtext"/>
        <w:ind w:left="720"/>
      </w:pPr>
    </w:p>
    <w:p w14:paraId="51D89D35" w14:textId="77777777" w:rsidR="00141867" w:rsidRDefault="00141867" w:rsidP="00141867">
      <w:pPr>
        <w:pStyle w:val="Brdtext"/>
        <w:ind w:left="720"/>
      </w:pPr>
      <w:r>
        <w:t>Adress:</w:t>
      </w:r>
    </w:p>
    <w:p w14:paraId="7E13E1E0" w14:textId="77777777" w:rsidR="00141867" w:rsidRDefault="00141867" w:rsidP="00141867">
      <w:pPr>
        <w:pStyle w:val="Brdtext"/>
        <w:ind w:left="720"/>
      </w:pPr>
    </w:p>
    <w:p w14:paraId="5BCD5698" w14:textId="77777777" w:rsidR="00141867" w:rsidRDefault="00141867" w:rsidP="00141867">
      <w:pPr>
        <w:pStyle w:val="Brdtext"/>
        <w:ind w:left="720"/>
      </w:pPr>
      <w:r>
        <w:t>Postnummer och ort:</w:t>
      </w:r>
    </w:p>
    <w:p w14:paraId="6F7FE7BF" w14:textId="77777777" w:rsidR="00141867" w:rsidRDefault="00141867" w:rsidP="00141867">
      <w:pPr>
        <w:pStyle w:val="Brdtext"/>
        <w:ind w:left="720"/>
      </w:pPr>
    </w:p>
    <w:p w14:paraId="18EA851F" w14:textId="77777777" w:rsidR="00141867" w:rsidRDefault="00141867" w:rsidP="00141867">
      <w:pPr>
        <w:pStyle w:val="Brdtext"/>
        <w:ind w:left="720"/>
      </w:pPr>
      <w:r>
        <w:t>Telefon:</w:t>
      </w:r>
    </w:p>
    <w:p w14:paraId="7801BE1D" w14:textId="77777777" w:rsidR="00141867" w:rsidRDefault="00141867" w:rsidP="00141867">
      <w:pPr>
        <w:pStyle w:val="Brdtext"/>
        <w:ind w:left="720"/>
      </w:pPr>
    </w:p>
    <w:p w14:paraId="75E76627" w14:textId="77777777" w:rsidR="00141867" w:rsidRDefault="00141867" w:rsidP="00141867">
      <w:pPr>
        <w:pStyle w:val="Brdtext"/>
        <w:ind w:left="720"/>
      </w:pPr>
      <w:r>
        <w:t xml:space="preserve">E-post: </w:t>
      </w:r>
    </w:p>
    <w:p w14:paraId="4946DDAE" w14:textId="77777777" w:rsidR="00141867" w:rsidRDefault="00141867" w:rsidP="00141867">
      <w:pPr>
        <w:pStyle w:val="Brdtext"/>
        <w:ind w:left="720"/>
      </w:pPr>
    </w:p>
    <w:p w14:paraId="3EB32B43" w14:textId="77777777" w:rsidR="00141867" w:rsidRDefault="00141867" w:rsidP="00141867">
      <w:pPr>
        <w:pStyle w:val="Brdtext"/>
        <w:ind w:left="720"/>
      </w:pPr>
    </w:p>
    <w:p w14:paraId="7A8F7504" w14:textId="77777777" w:rsidR="00141867" w:rsidRDefault="00141867" w:rsidP="00141867">
      <w:pPr>
        <w:pStyle w:val="Brdtext"/>
        <w:numPr>
          <w:ilvl w:val="0"/>
          <w:numId w:val="24"/>
        </w:numPr>
        <w:rPr>
          <w:b/>
        </w:rPr>
      </w:pPr>
      <w:r w:rsidRPr="00EC3218">
        <w:rPr>
          <w:b/>
        </w:rPr>
        <w:t>Beskrivning av aktiviteten som organisationen söker bidrag för</w:t>
      </w:r>
    </w:p>
    <w:p w14:paraId="6C8905D3" w14:textId="77777777" w:rsidR="00141867" w:rsidRDefault="00141867" w:rsidP="00141867">
      <w:pPr>
        <w:pStyle w:val="Brdtext"/>
        <w:ind w:left="360"/>
        <w:rPr>
          <w:b/>
        </w:rPr>
      </w:pPr>
    </w:p>
    <w:p w14:paraId="5FB154BB" w14:textId="77777777" w:rsidR="00D05964" w:rsidRPr="00EC3218" w:rsidRDefault="00D05964" w:rsidP="00141867">
      <w:pPr>
        <w:pStyle w:val="Brdtext"/>
        <w:ind w:left="360"/>
        <w:rPr>
          <w:b/>
        </w:rPr>
      </w:pPr>
    </w:p>
    <w:p w14:paraId="310C651F" w14:textId="77777777" w:rsidR="00141867" w:rsidRPr="00EC3218" w:rsidRDefault="00141867" w:rsidP="00141867">
      <w:pPr>
        <w:pStyle w:val="Brdtext"/>
        <w:numPr>
          <w:ilvl w:val="0"/>
          <w:numId w:val="24"/>
        </w:numPr>
        <w:rPr>
          <w:b/>
        </w:rPr>
      </w:pPr>
      <w:r w:rsidRPr="00EC3218">
        <w:rPr>
          <w:b/>
        </w:rPr>
        <w:t xml:space="preserve">Hur främjar aktiviteten temat </w:t>
      </w:r>
      <w:r w:rsidRPr="00EC3218">
        <w:rPr>
          <w:b/>
          <w:i/>
        </w:rPr>
        <w:t>Unga, EU och demokrati</w:t>
      </w:r>
      <w:r w:rsidRPr="00EC3218">
        <w:rPr>
          <w:b/>
        </w:rPr>
        <w:t xml:space="preserve"> samt syftet att </w:t>
      </w:r>
      <w:r w:rsidRPr="00EC3218">
        <w:rPr>
          <w:b/>
          <w:i/>
        </w:rPr>
        <w:t>öka kunskapen och stärka delaktigheten i EU-frågor.</w:t>
      </w:r>
    </w:p>
    <w:p w14:paraId="43903246" w14:textId="77777777" w:rsidR="00141867" w:rsidRDefault="00141867" w:rsidP="00141867">
      <w:pPr>
        <w:pStyle w:val="Liststycke"/>
      </w:pPr>
    </w:p>
    <w:p w14:paraId="0DE5835F" w14:textId="77777777" w:rsidR="00141867" w:rsidRDefault="00141867" w:rsidP="00141867">
      <w:pPr>
        <w:pStyle w:val="Liststycke"/>
      </w:pPr>
    </w:p>
    <w:p w14:paraId="38ED821E" w14:textId="77777777" w:rsidR="00141867" w:rsidRPr="00EC3218" w:rsidRDefault="00141867" w:rsidP="00141867">
      <w:pPr>
        <w:pStyle w:val="Brdtext"/>
        <w:numPr>
          <w:ilvl w:val="0"/>
          <w:numId w:val="24"/>
        </w:numPr>
        <w:rPr>
          <w:b/>
        </w:rPr>
      </w:pPr>
      <w:r w:rsidRPr="00EC3218">
        <w:rPr>
          <w:b/>
        </w:rPr>
        <w:lastRenderedPageBreak/>
        <w:t>Datum för när aktiviteten genomförs</w:t>
      </w:r>
    </w:p>
    <w:p w14:paraId="0AA591FE" w14:textId="77777777" w:rsidR="00141867" w:rsidRDefault="00141867" w:rsidP="00141867">
      <w:pPr>
        <w:pStyle w:val="Liststycke"/>
      </w:pPr>
    </w:p>
    <w:p w14:paraId="0CDE6FA1" w14:textId="77777777" w:rsidR="00141867" w:rsidRDefault="00141867" w:rsidP="00141867">
      <w:pPr>
        <w:pStyle w:val="Liststycke"/>
      </w:pPr>
    </w:p>
    <w:p w14:paraId="4C6D295C" w14:textId="77777777" w:rsidR="00141867" w:rsidRPr="00EC3218" w:rsidRDefault="00141867" w:rsidP="00141867">
      <w:pPr>
        <w:pStyle w:val="Brdtext"/>
        <w:numPr>
          <w:ilvl w:val="0"/>
          <w:numId w:val="24"/>
        </w:numPr>
        <w:rPr>
          <w:b/>
        </w:rPr>
      </w:pPr>
      <w:r w:rsidRPr="00EC3218">
        <w:rPr>
          <w:b/>
        </w:rPr>
        <w:t>Ort där aktiviteten genomförs</w:t>
      </w:r>
    </w:p>
    <w:p w14:paraId="12D89F44" w14:textId="77777777" w:rsidR="00141867" w:rsidRDefault="00141867" w:rsidP="00141867">
      <w:pPr>
        <w:pStyle w:val="Brdtext"/>
        <w:ind w:left="720"/>
      </w:pPr>
      <w:bookmarkStart w:id="1" w:name="_GoBack"/>
      <w:bookmarkEnd w:id="1"/>
    </w:p>
    <w:p w14:paraId="1B62BC50" w14:textId="77777777" w:rsidR="00141867" w:rsidRPr="00EC3218" w:rsidRDefault="00141867" w:rsidP="00141867">
      <w:pPr>
        <w:pStyle w:val="Brdtext"/>
        <w:numPr>
          <w:ilvl w:val="0"/>
          <w:numId w:val="24"/>
        </w:numPr>
        <w:rPr>
          <w:b/>
        </w:rPr>
      </w:pPr>
      <w:r w:rsidRPr="00EC3218">
        <w:rPr>
          <w:b/>
        </w:rPr>
        <w:t>Eventuell samarbetspartner för att genomföra aktiviteten</w:t>
      </w:r>
    </w:p>
    <w:p w14:paraId="35DEFCEA" w14:textId="77777777" w:rsidR="00141867" w:rsidRDefault="00141867" w:rsidP="00141867">
      <w:pPr>
        <w:pStyle w:val="Liststycke"/>
      </w:pPr>
    </w:p>
    <w:p w14:paraId="46996B28" w14:textId="77777777" w:rsidR="00141867" w:rsidRDefault="00141867" w:rsidP="00141867">
      <w:pPr>
        <w:pStyle w:val="Liststycke"/>
      </w:pPr>
    </w:p>
    <w:p w14:paraId="06B0C8AF" w14:textId="77777777" w:rsidR="00141867" w:rsidRPr="00EC3218" w:rsidRDefault="00141867" w:rsidP="00141867">
      <w:pPr>
        <w:pStyle w:val="Brdtext"/>
        <w:numPr>
          <w:ilvl w:val="0"/>
          <w:numId w:val="24"/>
        </w:numPr>
        <w:rPr>
          <w:b/>
        </w:rPr>
      </w:pPr>
      <w:r w:rsidRPr="00EC3218">
        <w:rPr>
          <w:b/>
        </w:rPr>
        <w:t xml:space="preserve">Uppskattat antal deltagare </w:t>
      </w:r>
    </w:p>
    <w:p w14:paraId="470F8B4F" w14:textId="77777777" w:rsidR="00D05964" w:rsidRPr="00EC3218" w:rsidRDefault="00D05964" w:rsidP="00141867">
      <w:pPr>
        <w:ind w:left="720"/>
        <w:rPr>
          <w:b/>
        </w:rPr>
      </w:pPr>
    </w:p>
    <w:p w14:paraId="3A603635" w14:textId="77777777" w:rsidR="00141867" w:rsidRPr="00EC3218" w:rsidRDefault="00141867" w:rsidP="00141867">
      <w:pPr>
        <w:pStyle w:val="Brdtext"/>
        <w:numPr>
          <w:ilvl w:val="0"/>
          <w:numId w:val="24"/>
        </w:numPr>
        <w:rPr>
          <w:b/>
        </w:rPr>
      </w:pPr>
      <w:r w:rsidRPr="00EC3218">
        <w:rPr>
          <w:b/>
        </w:rPr>
        <w:t>Deltagarnas profil (unga, ungdomsarbetare, beslutfattare och/eller andra)</w:t>
      </w:r>
    </w:p>
    <w:p w14:paraId="180C674C" w14:textId="77777777" w:rsidR="00141867" w:rsidRDefault="00141867" w:rsidP="00141867">
      <w:pPr>
        <w:pStyle w:val="Liststycke"/>
      </w:pPr>
    </w:p>
    <w:p w14:paraId="2EE3927F" w14:textId="77777777" w:rsidR="00141867" w:rsidRPr="00EC3218" w:rsidRDefault="00141867" w:rsidP="00141867">
      <w:pPr>
        <w:pStyle w:val="Liststycke"/>
      </w:pPr>
    </w:p>
    <w:p w14:paraId="6B77DB57" w14:textId="77777777" w:rsidR="00141867" w:rsidRPr="00EC3218" w:rsidRDefault="00141867" w:rsidP="00141867">
      <w:pPr>
        <w:pStyle w:val="Brdtext"/>
        <w:numPr>
          <w:ilvl w:val="0"/>
          <w:numId w:val="24"/>
        </w:numPr>
        <w:rPr>
          <w:b/>
        </w:rPr>
      </w:pPr>
      <w:r w:rsidRPr="00EC3218">
        <w:rPr>
          <w:b/>
        </w:rPr>
        <w:t xml:space="preserve">Förväntat resultat av aktiviteten </w:t>
      </w:r>
    </w:p>
    <w:p w14:paraId="70268433" w14:textId="77777777" w:rsidR="00141867" w:rsidRDefault="00141867" w:rsidP="00141867">
      <w:pPr>
        <w:pStyle w:val="Liststycke"/>
      </w:pPr>
    </w:p>
    <w:p w14:paraId="10AA9270" w14:textId="77777777" w:rsidR="00141867" w:rsidRDefault="00141867" w:rsidP="00141867">
      <w:pPr>
        <w:pStyle w:val="Liststycke"/>
      </w:pPr>
    </w:p>
    <w:p w14:paraId="7AC09A8A" w14:textId="77777777" w:rsidR="00141867" w:rsidRPr="00141867" w:rsidRDefault="00141867" w:rsidP="00E13637">
      <w:pPr>
        <w:pStyle w:val="Brdtext"/>
        <w:numPr>
          <w:ilvl w:val="0"/>
          <w:numId w:val="24"/>
        </w:numPr>
        <w:rPr>
          <w:b/>
        </w:rPr>
      </w:pPr>
      <w:r w:rsidRPr="00141867">
        <w:rPr>
          <w:b/>
        </w:rPr>
        <w:t xml:space="preserve">Hur kommer aktiviteten att spridas/marknadsföras?  </w:t>
      </w:r>
    </w:p>
    <w:p w14:paraId="49F5A7C1" w14:textId="77777777" w:rsidR="00141867" w:rsidRDefault="00141867" w:rsidP="00141867">
      <w:pPr>
        <w:pStyle w:val="Liststycke"/>
        <w:rPr>
          <w:b/>
        </w:rPr>
      </w:pPr>
    </w:p>
    <w:p w14:paraId="70316842" w14:textId="77777777" w:rsidR="00141867" w:rsidRPr="00EC3218" w:rsidRDefault="00141867" w:rsidP="00141867">
      <w:pPr>
        <w:pStyle w:val="Liststycke"/>
        <w:rPr>
          <w:b/>
        </w:rPr>
      </w:pPr>
    </w:p>
    <w:p w14:paraId="3279A151" w14:textId="77777777" w:rsidR="00141867" w:rsidRPr="00EC3218" w:rsidRDefault="00141867" w:rsidP="00141867">
      <w:pPr>
        <w:pStyle w:val="Brdtext"/>
        <w:numPr>
          <w:ilvl w:val="0"/>
          <w:numId w:val="24"/>
        </w:numPr>
        <w:rPr>
          <w:b/>
        </w:rPr>
      </w:pPr>
      <w:r w:rsidRPr="00EC3218">
        <w:rPr>
          <w:b/>
        </w:rPr>
        <w:t xml:space="preserve">Kostnadsberäkning av aktiviteten (fördela på olika poster så som lokalhyra, material, fika etc.) </w:t>
      </w:r>
    </w:p>
    <w:p w14:paraId="7F2E6548" w14:textId="77777777" w:rsidR="00141867" w:rsidRDefault="00141867" w:rsidP="00141867">
      <w:pPr>
        <w:pStyle w:val="Liststycke"/>
      </w:pPr>
    </w:p>
    <w:p w14:paraId="31F07896" w14:textId="77777777" w:rsidR="00141867" w:rsidRDefault="00141867" w:rsidP="00141867">
      <w:pPr>
        <w:pStyle w:val="Liststycke"/>
      </w:pPr>
    </w:p>
    <w:p w14:paraId="714EEF07" w14:textId="77777777" w:rsidR="00141867" w:rsidRDefault="00141867" w:rsidP="00FE5375">
      <w:pPr>
        <w:pStyle w:val="Brdtext"/>
        <w:numPr>
          <w:ilvl w:val="0"/>
          <w:numId w:val="24"/>
        </w:numPr>
        <w:rPr>
          <w:b/>
        </w:rPr>
      </w:pPr>
      <w:r w:rsidRPr="00240D99">
        <w:rPr>
          <w:b/>
        </w:rPr>
        <w:t xml:space="preserve">Belopp som organisationen ansöker om (max 15 000 SEK) </w:t>
      </w:r>
    </w:p>
    <w:p w14:paraId="7C34C5E4" w14:textId="77777777" w:rsidR="00240D99" w:rsidRDefault="00240D99" w:rsidP="00240D99">
      <w:pPr>
        <w:pStyle w:val="Brdtext"/>
        <w:ind w:left="720"/>
        <w:rPr>
          <w:b/>
        </w:rPr>
      </w:pPr>
    </w:p>
    <w:p w14:paraId="0F98C0D4" w14:textId="77777777" w:rsidR="00240D99" w:rsidRPr="00240D99" w:rsidRDefault="00240D99" w:rsidP="00240D99">
      <w:pPr>
        <w:pStyle w:val="Brdtext"/>
        <w:ind w:left="720"/>
        <w:rPr>
          <w:b/>
        </w:rPr>
      </w:pPr>
    </w:p>
    <w:p w14:paraId="722A4860" w14:textId="77777777" w:rsidR="00240D99" w:rsidRPr="00240D99" w:rsidRDefault="00D05964" w:rsidP="00B0071B">
      <w:pPr>
        <w:pStyle w:val="Brdtext"/>
        <w:numPr>
          <w:ilvl w:val="0"/>
          <w:numId w:val="24"/>
        </w:numPr>
      </w:pPr>
      <w:r w:rsidRPr="00240D99">
        <w:rPr>
          <w:b/>
        </w:rPr>
        <w:t>Ko</w:t>
      </w:r>
      <w:r w:rsidR="00141867" w:rsidRPr="00240D99">
        <w:rPr>
          <w:b/>
        </w:rPr>
        <w:t>ntouppgifter (vid eventuell utbetalning av aktivitetsbidrag)</w:t>
      </w:r>
      <w:r w:rsidR="00240D99">
        <w:rPr>
          <w:b/>
        </w:rPr>
        <w:br/>
      </w:r>
      <w:r w:rsidR="00240D99">
        <w:rPr>
          <w:b/>
        </w:rPr>
        <w:br/>
      </w:r>
      <w:r w:rsidR="00141867">
        <w:t>Beloppet betalas ut till ert konto som ni anger nedan. Kontot behöver vara kopplat till er organisation</w:t>
      </w:r>
      <w:r w:rsidR="00240D99">
        <w:t>. O</w:t>
      </w:r>
      <w:r w:rsidR="00141867">
        <w:t>m ni väljer att få utbetalning till ett bankkonto, och inte ett bankgiro eller plusgiro, så behöver ni skicka med ett intyg från banken om att bankkontot tillhör er organisation</w:t>
      </w:r>
      <w:r w:rsidR="00240D99">
        <w:t>.</w:t>
      </w:r>
      <w:r w:rsidR="00240D99" w:rsidRPr="00240D99">
        <w:rPr>
          <w:bCs/>
        </w:rPr>
        <w:t xml:space="preserve"> </w:t>
      </w:r>
    </w:p>
    <w:p w14:paraId="5B277007" w14:textId="77777777" w:rsidR="00240D99" w:rsidRDefault="00240D99" w:rsidP="00240D99">
      <w:pPr>
        <w:pStyle w:val="Brdtext"/>
        <w:ind w:left="720"/>
        <w:rPr>
          <w:b/>
        </w:rPr>
      </w:pPr>
    </w:p>
    <w:p w14:paraId="13019EC7" w14:textId="77777777" w:rsidR="00240D99" w:rsidRDefault="00240D99" w:rsidP="00240D99">
      <w:pPr>
        <w:pStyle w:val="Brdtext"/>
        <w:ind w:left="720"/>
        <w:rPr>
          <w:b/>
        </w:rPr>
      </w:pPr>
      <w:r w:rsidRPr="00240D99">
        <w:rPr>
          <w:b/>
          <w:bCs/>
        </w:rPr>
        <w:t>K</w:t>
      </w:r>
      <w:r w:rsidRPr="00240D99">
        <w:rPr>
          <w:b/>
        </w:rPr>
        <w:t>onto för utbetalning (bankgiro/ plusgiro/bankkonto):</w:t>
      </w:r>
    </w:p>
    <w:p w14:paraId="4034F0CA" w14:textId="77777777" w:rsidR="00141867" w:rsidRDefault="00240D99" w:rsidP="00240D99">
      <w:pPr>
        <w:pStyle w:val="Brdtext"/>
        <w:ind w:left="720"/>
        <w:rPr>
          <w:b/>
        </w:rPr>
      </w:pPr>
      <w:r w:rsidRPr="00240D99">
        <w:rPr>
          <w:b/>
        </w:rPr>
        <w:br/>
      </w:r>
    </w:p>
    <w:p w14:paraId="4A064D93" w14:textId="77777777" w:rsidR="00240D99" w:rsidRPr="00240D99" w:rsidRDefault="00240D99" w:rsidP="00240D99">
      <w:pPr>
        <w:pStyle w:val="Brdtext"/>
        <w:ind w:left="720"/>
        <w:rPr>
          <w:b/>
        </w:rPr>
      </w:pPr>
    </w:p>
    <w:p w14:paraId="6EDAD239" w14:textId="77777777" w:rsidR="00141867" w:rsidRPr="00EC3218" w:rsidRDefault="00141867" w:rsidP="00240D99">
      <w:pPr>
        <w:pStyle w:val="Brdtext"/>
        <w:numPr>
          <w:ilvl w:val="0"/>
          <w:numId w:val="24"/>
        </w:numPr>
        <w:rPr>
          <w:b/>
        </w:rPr>
      </w:pPr>
      <w:r w:rsidRPr="00EC3218">
        <w:rPr>
          <w:b/>
          <w:iCs/>
        </w:rPr>
        <w:lastRenderedPageBreak/>
        <w:t>Redovisning av bidraget</w:t>
      </w:r>
    </w:p>
    <w:p w14:paraId="5BBFBC08" w14:textId="77777777" w:rsidR="00141867" w:rsidRDefault="00141867" w:rsidP="00141867">
      <w:pPr>
        <w:pStyle w:val="Brdtext"/>
        <w:ind w:left="426"/>
      </w:pPr>
      <w:r>
        <w:t>Efter att ni har genomfört ert projekt behöver ni slutredovisa projektet genom att</w:t>
      </w:r>
    </w:p>
    <w:p w14:paraId="659D6B53" w14:textId="77777777" w:rsidR="00141867" w:rsidRPr="003013B5" w:rsidRDefault="00141867" w:rsidP="00141867">
      <w:pPr>
        <w:pStyle w:val="Brdtext"/>
        <w:numPr>
          <w:ilvl w:val="0"/>
          <w:numId w:val="25"/>
        </w:numPr>
        <w:spacing w:after="0" w:line="320" w:lineRule="exact"/>
      </w:pPr>
      <w:r>
        <w:t xml:space="preserve">fylla i en enkät senast den 31 januari  </w:t>
      </w:r>
    </w:p>
    <w:p w14:paraId="632B48FC" w14:textId="77777777" w:rsidR="00141867" w:rsidRPr="003013B5" w:rsidRDefault="00141867" w:rsidP="00141867">
      <w:pPr>
        <w:pStyle w:val="Brdtext"/>
        <w:numPr>
          <w:ilvl w:val="0"/>
          <w:numId w:val="25"/>
        </w:numPr>
        <w:spacing w:after="0" w:line="320" w:lineRule="exact"/>
      </w:pPr>
      <w:r>
        <w:t xml:space="preserve">skicka in en signerad deltagarlista </w:t>
      </w:r>
    </w:p>
    <w:p w14:paraId="0E9BD2BA" w14:textId="77777777" w:rsidR="00141867" w:rsidRDefault="00141867" w:rsidP="00141867">
      <w:pPr>
        <w:pStyle w:val="Brdtext"/>
        <w:ind w:left="720"/>
      </w:pPr>
    </w:p>
    <w:p w14:paraId="0AEFE19F" w14:textId="77777777" w:rsidR="00141867" w:rsidRDefault="00141867" w:rsidP="00141867">
      <w:pPr>
        <w:pStyle w:val="Brdtext"/>
        <w:ind w:left="720"/>
      </w:pPr>
      <w:r>
        <w:t>Ni kommer att få mer information om redovisning av bidraget om er ansökan blir beviljad.</w:t>
      </w:r>
      <w:r>
        <w:br/>
      </w:r>
    </w:p>
    <w:p w14:paraId="2FAF3F25" w14:textId="77777777" w:rsidR="00141867" w:rsidRDefault="00141867" w:rsidP="00141867">
      <w:pPr>
        <w:pStyle w:val="Brdtext"/>
        <w:ind w:left="720"/>
      </w:pPr>
    </w:p>
    <w:p w14:paraId="711632A0" w14:textId="77777777" w:rsidR="00141867" w:rsidRPr="00EC3218" w:rsidRDefault="00141867" w:rsidP="00240D99">
      <w:pPr>
        <w:pStyle w:val="Brdtext"/>
        <w:numPr>
          <w:ilvl w:val="0"/>
          <w:numId w:val="24"/>
        </w:numPr>
        <w:rPr>
          <w:b/>
        </w:rPr>
      </w:pPr>
      <w:r>
        <w:rPr>
          <w:b/>
          <w:iCs/>
        </w:rPr>
        <w:t>Underskrift</w:t>
      </w:r>
    </w:p>
    <w:p w14:paraId="7BA10933" w14:textId="77777777" w:rsidR="00141867" w:rsidRDefault="00D94912" w:rsidP="00141867">
      <w:pPr>
        <w:pStyle w:val="Brdtext"/>
        <w:ind w:left="720"/>
      </w:pPr>
      <w:r>
        <w:t>Vänligen säkerställ att alla uppgifter är korrekt ifyllda.</w:t>
      </w:r>
    </w:p>
    <w:p w14:paraId="6BEAEB13" w14:textId="77777777" w:rsidR="00240D99" w:rsidRDefault="00240D99" w:rsidP="00240D99">
      <w:pPr>
        <w:pStyle w:val="Brdtext"/>
        <w:ind w:left="720"/>
      </w:pPr>
      <w:r w:rsidRPr="00693FD2">
        <w:t xml:space="preserve">MUCF </w:t>
      </w:r>
      <w:r>
        <w:t xml:space="preserve">kan </w:t>
      </w:r>
      <w:r w:rsidRPr="00693FD2">
        <w:t xml:space="preserve">fatta beslut </w:t>
      </w:r>
      <w:r>
        <w:t xml:space="preserve">om </w:t>
      </w:r>
      <w:r w:rsidRPr="00693FD2">
        <w:t xml:space="preserve">att det beviljade bidraget inte ska betalas ut om det framkommer att bidraget felaktigt </w:t>
      </w:r>
      <w:r>
        <w:t xml:space="preserve">har </w:t>
      </w:r>
      <w:r w:rsidRPr="00693FD2">
        <w:t>beviljats på grund av oriktiga eller ofullständiga uppgifter från er organisation</w:t>
      </w:r>
      <w:r>
        <w:t>.</w:t>
      </w:r>
    </w:p>
    <w:p w14:paraId="2E493A5B" w14:textId="77777777" w:rsidR="00240D99" w:rsidRDefault="00240D99" w:rsidP="00240D99">
      <w:pPr>
        <w:pStyle w:val="Brdtext"/>
        <w:ind w:left="720"/>
      </w:pPr>
      <w:r w:rsidRPr="00305C0A">
        <w:t>Myndigheten kan kräva tillbaka bidraget om:</w:t>
      </w:r>
    </w:p>
    <w:p w14:paraId="4A5071AD" w14:textId="77777777" w:rsidR="00240D99" w:rsidRDefault="00240D99" w:rsidP="00240D99">
      <w:pPr>
        <w:pStyle w:val="Brdtext"/>
        <w:numPr>
          <w:ilvl w:val="0"/>
          <w:numId w:val="28"/>
        </w:numPr>
      </w:pPr>
      <w:r>
        <w:t>bidraget</w:t>
      </w:r>
      <w:r w:rsidRPr="00305C0A">
        <w:t xml:space="preserve"> har lämnats</w:t>
      </w:r>
      <w:r>
        <w:t xml:space="preserve"> ut</w:t>
      </w:r>
      <w:r w:rsidRPr="00305C0A">
        <w:t xml:space="preserve"> felaktigt eller med för högt belopp på grund av att </w:t>
      </w:r>
      <w:r>
        <w:t>MUCF</w:t>
      </w:r>
      <w:r w:rsidRPr="00305C0A">
        <w:t xml:space="preserve"> har fått oriktiga uppgifter av er eller </w:t>
      </w:r>
      <w:r>
        <w:t xml:space="preserve">på grund av </w:t>
      </w:r>
      <w:r w:rsidRPr="00305C0A">
        <w:t xml:space="preserve">något annat skäl </w:t>
      </w:r>
      <w:r>
        <w:t xml:space="preserve">som </w:t>
      </w:r>
      <w:r w:rsidRPr="00305C0A">
        <w:t xml:space="preserve">ni borde ha insett </w:t>
      </w:r>
    </w:p>
    <w:p w14:paraId="0B25D1AB" w14:textId="77777777" w:rsidR="00240D99" w:rsidRDefault="00240D99" w:rsidP="00240D99">
      <w:pPr>
        <w:pStyle w:val="Brdtext"/>
        <w:numPr>
          <w:ilvl w:val="0"/>
          <w:numId w:val="28"/>
        </w:numPr>
      </w:pPr>
      <w:r>
        <w:t>v</w:t>
      </w:r>
      <w:r w:rsidRPr="00305C0A">
        <w:t xml:space="preserve">illkoren </w:t>
      </w:r>
      <w:r>
        <w:t>för beslutet</w:t>
      </w:r>
      <w:r w:rsidRPr="00305C0A">
        <w:t xml:space="preserve"> inte har följts</w:t>
      </w:r>
    </w:p>
    <w:p w14:paraId="44E93C1A" w14:textId="77777777" w:rsidR="00240D99" w:rsidRDefault="00240D99" w:rsidP="00240D99">
      <w:pPr>
        <w:pStyle w:val="Brdtext"/>
        <w:numPr>
          <w:ilvl w:val="0"/>
          <w:numId w:val="28"/>
        </w:numPr>
      </w:pPr>
      <w:r>
        <w:t>n</w:t>
      </w:r>
      <w:r w:rsidRPr="00305C0A">
        <w:t>i inte redovisa</w:t>
      </w:r>
      <w:r>
        <w:t>t</w:t>
      </w:r>
      <w:r w:rsidRPr="00305C0A">
        <w:t xml:space="preserve"> på det sätt som beskrivs i avsnittet </w:t>
      </w:r>
      <w:r w:rsidRPr="00621037">
        <w:rPr>
          <w:i/>
          <w:iCs/>
        </w:rPr>
        <w:t>Redovisning av bidraget</w:t>
      </w:r>
    </w:p>
    <w:p w14:paraId="42B38703" w14:textId="77777777" w:rsidR="00240D99" w:rsidRDefault="00240D99" w:rsidP="00141867">
      <w:pPr>
        <w:pStyle w:val="Brdtext"/>
        <w:ind w:left="720"/>
      </w:pPr>
    </w:p>
    <w:p w14:paraId="7C4F688F" w14:textId="77777777" w:rsidR="00240D99" w:rsidRDefault="00240D99" w:rsidP="00141867">
      <w:pPr>
        <w:pStyle w:val="Brdtext"/>
        <w:ind w:left="720"/>
      </w:pPr>
    </w:p>
    <w:p w14:paraId="0D6B3A6D" w14:textId="77777777" w:rsidR="00240D99" w:rsidRDefault="00240D99" w:rsidP="00141867">
      <w:pPr>
        <w:pStyle w:val="Brdtext"/>
        <w:ind w:left="720"/>
      </w:pPr>
    </w:p>
    <w:p w14:paraId="65AD2077" w14:textId="77777777" w:rsidR="00141867" w:rsidRDefault="00141867" w:rsidP="00141867">
      <w:pPr>
        <w:pStyle w:val="Liststycke"/>
      </w:pPr>
    </w:p>
    <w:p w14:paraId="3DC37043" w14:textId="77777777" w:rsidR="00141867" w:rsidRDefault="00141867" w:rsidP="00141867">
      <w:pPr>
        <w:pStyle w:val="Brdtext"/>
      </w:pPr>
      <w:r>
        <w:t>______________________________</w:t>
      </w:r>
      <w:r>
        <w:tab/>
        <w:t>______________________________</w:t>
      </w:r>
    </w:p>
    <w:p w14:paraId="0DB69DEC" w14:textId="77777777" w:rsidR="00141867" w:rsidRDefault="00141867" w:rsidP="00141867">
      <w:pPr>
        <w:pStyle w:val="Brdtext"/>
      </w:pPr>
      <w:r>
        <w:t>Sökandes underskrift</w:t>
      </w:r>
      <w:r>
        <w:tab/>
      </w:r>
      <w:r>
        <w:tab/>
        <w:t>Verksamhetsansvariges underskrift</w:t>
      </w:r>
    </w:p>
    <w:p w14:paraId="31D52992" w14:textId="77777777" w:rsidR="00141867" w:rsidRDefault="00141867" w:rsidP="00141867">
      <w:pPr>
        <w:pStyle w:val="Brdtext"/>
      </w:pPr>
    </w:p>
    <w:p w14:paraId="59A8A0C7" w14:textId="77777777" w:rsidR="00141867" w:rsidRDefault="00141867" w:rsidP="00141867">
      <w:pPr>
        <w:pStyle w:val="Brdtext"/>
      </w:pPr>
      <w:r>
        <w:t>______________________________</w:t>
      </w:r>
    </w:p>
    <w:p w14:paraId="352CCADC" w14:textId="77777777" w:rsidR="00141867" w:rsidRDefault="00141867" w:rsidP="00141867">
      <w:pPr>
        <w:pStyle w:val="Brdtext"/>
      </w:pPr>
      <w:r>
        <w:t>Datum</w:t>
      </w:r>
    </w:p>
    <w:p w14:paraId="126F283A" w14:textId="77777777" w:rsidR="00141867" w:rsidRDefault="00141867" w:rsidP="00141867">
      <w:pPr>
        <w:pStyle w:val="Brdtext"/>
      </w:pPr>
    </w:p>
    <w:p w14:paraId="4D66E56D" w14:textId="77777777" w:rsidR="00224248" w:rsidRPr="00141867" w:rsidRDefault="00141867" w:rsidP="00240D99">
      <w:pPr>
        <w:pStyle w:val="Brdtext"/>
      </w:pPr>
      <w:r w:rsidRPr="002940C6">
        <w:rPr>
          <w:b/>
        </w:rPr>
        <w:t>Sista datum för ansökan är 24 oktober 2019.</w:t>
      </w:r>
      <w:r>
        <w:br/>
      </w:r>
      <w:r w:rsidRPr="00EC3218">
        <w:t xml:space="preserve">Skicka </w:t>
      </w:r>
      <w:r>
        <w:t>ansökan via post eller e</w:t>
      </w:r>
      <w:r w:rsidRPr="00EC3218">
        <w:t xml:space="preserve">-post: </w:t>
      </w:r>
      <w:hyperlink r:id="rId8" w:history="1">
        <w:r w:rsidR="00240D99" w:rsidRPr="00487F67">
          <w:rPr>
            <w:rStyle w:val="Hyperlnk"/>
          </w:rPr>
          <w:t>karin.persdotter@mucf.se</w:t>
        </w:r>
      </w:hyperlink>
      <w:r w:rsidR="00240D99">
        <w:t xml:space="preserve">, </w:t>
      </w:r>
      <w:r w:rsidR="00240D99" w:rsidRPr="00B90288">
        <w:rPr>
          <w:rFonts w:cs="Times New Roman"/>
          <w:b/>
        </w:rPr>
        <w:t xml:space="preserve">med </w:t>
      </w:r>
      <w:proofErr w:type="spellStart"/>
      <w:r w:rsidR="00240D99" w:rsidRPr="00B90288">
        <w:rPr>
          <w:rFonts w:cs="Times New Roman"/>
          <w:b/>
        </w:rPr>
        <w:t>ämnesraden</w:t>
      </w:r>
      <w:proofErr w:type="spellEnd"/>
      <w:r w:rsidR="00240D99" w:rsidRPr="00B90288">
        <w:rPr>
          <w:rFonts w:cs="Times New Roman"/>
          <w:b/>
        </w:rPr>
        <w:t>: unga, EU och demokrati</w:t>
      </w:r>
      <w:r w:rsidR="00240D99" w:rsidRPr="00B90288">
        <w:rPr>
          <w:rFonts w:cs="Times New Roman"/>
        </w:rPr>
        <w:t>.</w:t>
      </w:r>
    </w:p>
    <w:sectPr w:rsidR="00224248" w:rsidRPr="00141867" w:rsidSect="00513848">
      <w:headerReference w:type="default" r:id="rId9"/>
      <w:headerReference w:type="first" r:id="rId10"/>
      <w:footerReference w:type="first" r:id="rId11"/>
      <w:pgSz w:w="11906" w:h="16838" w:code="9"/>
      <w:pgMar w:top="1418" w:right="1985" w:bottom="1418" w:left="1985" w:header="73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A68C" w14:textId="77777777" w:rsidR="00EE5DA4" w:rsidRDefault="00EE5DA4" w:rsidP="000514DD">
      <w:pPr>
        <w:spacing w:after="0" w:line="240" w:lineRule="auto"/>
      </w:pPr>
      <w:r>
        <w:separator/>
      </w:r>
    </w:p>
  </w:endnote>
  <w:endnote w:type="continuationSeparator" w:id="0">
    <w:p w14:paraId="719990CD" w14:textId="77777777" w:rsidR="00EE5DA4" w:rsidRDefault="00EE5DA4" w:rsidP="0005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Ind w:w="-1134" w:type="dxa"/>
      <w:tblLayout w:type="fixed"/>
      <w:tblLook w:val="04A0" w:firstRow="1" w:lastRow="0" w:firstColumn="1" w:lastColumn="0" w:noHBand="0" w:noVBand="1"/>
    </w:tblPr>
    <w:tblGrid>
      <w:gridCol w:w="4503"/>
      <w:gridCol w:w="5952"/>
    </w:tblGrid>
    <w:tr w:rsidR="00C7270C" w14:paraId="0ECBE521" w14:textId="77777777" w:rsidTr="007D66F2">
      <w:tc>
        <w:tcPr>
          <w:tcW w:w="4503" w:type="dxa"/>
          <w:tcMar>
            <w:top w:w="567" w:type="dxa"/>
          </w:tcMar>
          <w:vAlign w:val="bottom"/>
        </w:tcPr>
        <w:p w14:paraId="47DFEB33" w14:textId="77777777" w:rsidR="00C7270C" w:rsidRPr="00AC72A7" w:rsidRDefault="008E1A7C" w:rsidP="00ED1311">
          <w:pPr>
            <w:pStyle w:val="Handlggare"/>
            <w:rPr>
              <w:sz w:val="18"/>
              <w:szCs w:val="18"/>
            </w:rPr>
          </w:pPr>
          <w:bookmarkStart w:id="15" w:name="chkUnit_01"/>
          <w:r>
            <w:rPr>
              <w:sz w:val="18"/>
              <w:szCs w:val="18"/>
            </w:rPr>
            <w:t xml:space="preserve"> </w:t>
          </w:r>
          <w:bookmarkEnd w:id="15"/>
          <w:r w:rsidR="00EC68A1" w:rsidRPr="002F5575">
            <w:rPr>
              <w:sz w:val="18"/>
              <w:szCs w:val="18"/>
            </w:rPr>
            <w:t xml:space="preserve"> </w:t>
          </w:r>
          <w:bookmarkStart w:id="16" w:name="chkWorkPlace_01"/>
          <w:r>
            <w:rPr>
              <w:sz w:val="18"/>
              <w:szCs w:val="18"/>
            </w:rPr>
            <w:t xml:space="preserve"> </w:t>
          </w:r>
          <w:bookmarkEnd w:id="16"/>
        </w:p>
      </w:tc>
      <w:tc>
        <w:tcPr>
          <w:tcW w:w="5952" w:type="dxa"/>
          <w:tcMar>
            <w:top w:w="567" w:type="dxa"/>
          </w:tcMar>
          <w:vAlign w:val="bottom"/>
        </w:tcPr>
        <w:p w14:paraId="744ED19A" w14:textId="77777777" w:rsidR="00C7270C" w:rsidRPr="00FC580B" w:rsidRDefault="00BE176B" w:rsidP="00AA5CF0">
          <w:pPr>
            <w:pStyle w:val="Sidfot"/>
            <w:jc w:val="right"/>
            <w:rPr>
              <w:rFonts w:ascii="Verdana" w:hAnsi="Verdana"/>
            </w:rPr>
          </w:pPr>
          <w:bookmarkStart w:id="17" w:name="chkLogoSmall_01"/>
          <w:r>
            <w:rPr>
              <w:rFonts w:ascii="Verdana" w:hAnsi="Verdana"/>
            </w:rPr>
            <w:t xml:space="preserve"> </w:t>
          </w:r>
          <w:bookmarkEnd w:id="17"/>
        </w:p>
      </w:tc>
    </w:tr>
    <w:tr w:rsidR="00C7270C" w14:paraId="582A2F66" w14:textId="77777777" w:rsidTr="008E1A7C">
      <w:trPr>
        <w:trHeight w:val="425"/>
      </w:trPr>
      <w:tc>
        <w:tcPr>
          <w:tcW w:w="4503" w:type="dxa"/>
        </w:tcPr>
        <w:p w14:paraId="3F21D0EB" w14:textId="77777777" w:rsidR="00C7270C" w:rsidRDefault="00C7270C">
          <w:pPr>
            <w:pStyle w:val="Sidfot"/>
          </w:pPr>
        </w:p>
      </w:tc>
      <w:tc>
        <w:tcPr>
          <w:tcW w:w="5952" w:type="dxa"/>
        </w:tcPr>
        <w:p w14:paraId="0F58AE7A" w14:textId="77777777" w:rsidR="00C7270C" w:rsidRDefault="00C7270C">
          <w:pPr>
            <w:pStyle w:val="Sidfot"/>
          </w:pPr>
        </w:p>
      </w:tc>
    </w:tr>
    <w:tr w:rsidR="00C7270C" w:rsidRPr="00E4496F" w14:paraId="1020058C" w14:textId="77777777" w:rsidTr="008E1A7C">
      <w:tc>
        <w:tcPr>
          <w:tcW w:w="10455" w:type="dxa"/>
          <w:gridSpan w:val="2"/>
          <w:tcBorders>
            <w:left w:val="single" w:sz="24" w:space="0" w:color="009CDA"/>
          </w:tcBorders>
          <w:shd w:val="clear" w:color="auto" w:fill="auto"/>
        </w:tcPr>
        <w:p w14:paraId="656934EB" w14:textId="77777777" w:rsidR="00C7270C" w:rsidRPr="002F5575" w:rsidRDefault="008E1A7C">
          <w:pPr>
            <w:pStyle w:val="Sidfot"/>
            <w:rPr>
              <w:rFonts w:ascii="Verdana" w:hAnsi="Verdana"/>
              <w:b/>
              <w:spacing w:val="20"/>
              <w:sz w:val="18"/>
              <w:szCs w:val="18"/>
            </w:rPr>
          </w:pPr>
          <w:bookmarkStart w:id="18" w:name="chkCompanyName_01"/>
          <w:r>
            <w:rPr>
              <w:rFonts w:ascii="Verdana" w:hAnsi="Verdana"/>
              <w:b/>
              <w:spacing w:val="20"/>
              <w:sz w:val="16"/>
              <w:szCs w:val="18"/>
            </w:rPr>
            <w:t>Myndigheten för ungdoms- och civilsamhällesfrågor (MUCF)</w:t>
          </w:r>
          <w:bookmarkEnd w:id="18"/>
        </w:p>
      </w:tc>
    </w:tr>
    <w:tr w:rsidR="00C7270C" w:rsidRPr="00E4496F" w14:paraId="00351E71" w14:textId="77777777" w:rsidTr="008E1A7C">
      <w:tc>
        <w:tcPr>
          <w:tcW w:w="10455" w:type="dxa"/>
          <w:gridSpan w:val="2"/>
          <w:tcBorders>
            <w:left w:val="single" w:sz="24" w:space="0" w:color="009CDA"/>
          </w:tcBorders>
          <w:shd w:val="clear" w:color="auto" w:fill="auto"/>
        </w:tcPr>
        <w:p w14:paraId="37818E19" w14:textId="77777777" w:rsidR="00C7270C" w:rsidRPr="005A35B7" w:rsidRDefault="008E1A7C" w:rsidP="00C860F4">
          <w:pPr>
            <w:pStyle w:val="Sidfot"/>
            <w:rPr>
              <w:rFonts w:ascii="Verdana" w:hAnsi="Verdana"/>
              <w:sz w:val="18"/>
              <w:szCs w:val="18"/>
            </w:rPr>
          </w:pPr>
          <w:bookmarkStart w:id="19" w:name="chkVisitingAddress_01"/>
          <w:r>
            <w:rPr>
              <w:rFonts w:ascii="Verdana" w:hAnsi="Verdana"/>
              <w:sz w:val="16"/>
              <w:szCs w:val="18"/>
            </w:rPr>
            <w:t>Liedbergsgatan 4, 352 30 Växjö</w:t>
          </w:r>
          <w:bookmarkEnd w:id="19"/>
          <w:r w:rsidR="00C860F4">
            <w:rPr>
              <w:rFonts w:ascii="Verdana" w:hAnsi="Verdana"/>
              <w:sz w:val="16"/>
              <w:szCs w:val="18"/>
            </w:rPr>
            <w:t xml:space="preserve"> </w:t>
          </w:r>
          <w:bookmarkStart w:id="20" w:name="capVisitingAddress_01"/>
          <w:r>
            <w:rPr>
              <w:rFonts w:ascii="Verdana" w:hAnsi="Verdana"/>
              <w:sz w:val="16"/>
              <w:szCs w:val="18"/>
            </w:rPr>
            <w:t>•</w:t>
          </w:r>
          <w:bookmarkEnd w:id="20"/>
          <w:r w:rsidR="0008628D">
            <w:rPr>
              <w:rFonts w:ascii="Verdana" w:hAnsi="Verdana"/>
              <w:sz w:val="16"/>
              <w:szCs w:val="18"/>
            </w:rPr>
            <w:t xml:space="preserve"> </w:t>
          </w:r>
          <w:bookmarkStart w:id="21" w:name="chkPostalAddress_01"/>
          <w:r>
            <w:rPr>
              <w:rFonts w:ascii="Verdana" w:hAnsi="Verdana"/>
              <w:sz w:val="16"/>
              <w:szCs w:val="18"/>
            </w:rPr>
            <w:t>Box 206 • 351 05 Växjö</w:t>
          </w:r>
          <w:bookmarkEnd w:id="21"/>
          <w:r w:rsidR="00C7270C"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22" w:name="capCPPhone_01"/>
          <w:r>
            <w:rPr>
              <w:rFonts w:ascii="Verdana" w:hAnsi="Verdana"/>
              <w:sz w:val="16"/>
              <w:szCs w:val="18"/>
            </w:rPr>
            <w:t>• tfn</w:t>
          </w:r>
          <w:bookmarkEnd w:id="22"/>
          <w:r w:rsidR="00C7270C"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23" w:name="chkCPPhone_01"/>
          <w:r>
            <w:rPr>
              <w:rFonts w:ascii="Verdana" w:hAnsi="Verdana"/>
              <w:sz w:val="16"/>
              <w:szCs w:val="18"/>
            </w:rPr>
            <w:t>010-160 10 00</w:t>
          </w:r>
          <w:bookmarkEnd w:id="23"/>
          <w:r w:rsidR="00C7270C"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24" w:name="capCPEmail_01"/>
          <w:r>
            <w:rPr>
              <w:rFonts w:ascii="Verdana" w:hAnsi="Verdana"/>
              <w:sz w:val="16"/>
              <w:szCs w:val="18"/>
            </w:rPr>
            <w:t>•</w:t>
          </w:r>
          <w:bookmarkEnd w:id="24"/>
          <w:r w:rsidR="00C7270C"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25" w:name="chkCPEmail_01"/>
          <w:r>
            <w:rPr>
              <w:rFonts w:ascii="Verdana" w:hAnsi="Verdana"/>
              <w:sz w:val="16"/>
              <w:szCs w:val="18"/>
            </w:rPr>
            <w:t>info@mucf.se</w:t>
          </w:r>
          <w:bookmarkEnd w:id="25"/>
          <w:r w:rsidR="00C7270C"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26" w:name="capWeb_01"/>
          <w:r>
            <w:rPr>
              <w:rFonts w:ascii="Verdana" w:hAnsi="Verdana"/>
              <w:sz w:val="16"/>
              <w:szCs w:val="18"/>
            </w:rPr>
            <w:t>•</w:t>
          </w:r>
          <w:bookmarkEnd w:id="26"/>
          <w:r w:rsidR="00C7270C"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27" w:name="chkWeb_01"/>
          <w:r>
            <w:rPr>
              <w:rFonts w:ascii="Verdana" w:hAnsi="Verdana"/>
              <w:sz w:val="16"/>
              <w:szCs w:val="18"/>
            </w:rPr>
            <w:t>www.mucf.se</w:t>
          </w:r>
          <w:bookmarkEnd w:id="27"/>
        </w:p>
      </w:tc>
    </w:tr>
  </w:tbl>
  <w:p w14:paraId="10DD81DC" w14:textId="77777777" w:rsidR="00C7270C" w:rsidRPr="00E4496F" w:rsidRDefault="00C7270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C442C" w14:textId="77777777" w:rsidR="00EE5DA4" w:rsidRDefault="00EE5DA4" w:rsidP="000514DD">
      <w:pPr>
        <w:spacing w:after="0" w:line="240" w:lineRule="auto"/>
      </w:pPr>
      <w:r>
        <w:separator/>
      </w:r>
    </w:p>
  </w:footnote>
  <w:footnote w:type="continuationSeparator" w:id="0">
    <w:p w14:paraId="3161FC3A" w14:textId="77777777" w:rsidR="00EE5DA4" w:rsidRDefault="00EE5DA4" w:rsidP="0005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0" w:type="dxa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45"/>
      <w:gridCol w:w="1997"/>
      <w:gridCol w:w="1855"/>
      <w:gridCol w:w="1043"/>
    </w:tblGrid>
    <w:tr w:rsidR="00C7270C" w14:paraId="3C428960" w14:textId="77777777" w:rsidTr="00FE1911">
      <w:tc>
        <w:tcPr>
          <w:tcW w:w="5445" w:type="dxa"/>
          <w:vMerge w:val="restart"/>
        </w:tcPr>
        <w:p w14:paraId="7862E4C8" w14:textId="77777777" w:rsidR="00C7270C" w:rsidRPr="002B6C7B" w:rsidRDefault="008E1A7C" w:rsidP="002B6C7B">
          <w:pPr>
            <w:pStyle w:val="Fretagsnamn"/>
          </w:pPr>
          <w:bookmarkStart w:id="2" w:name="chkCompanyName_02"/>
          <w:r>
            <w:t>Myndigheten för ungdoms- och civilsamhällesfrågor (MUCF)</w:t>
          </w:r>
          <w:bookmarkEnd w:id="2"/>
        </w:p>
      </w:tc>
      <w:tc>
        <w:tcPr>
          <w:tcW w:w="1997" w:type="dxa"/>
        </w:tcPr>
        <w:p w14:paraId="04EFC00D" w14:textId="77777777" w:rsidR="00C7270C" w:rsidRPr="00AF508D" w:rsidRDefault="008E1A7C" w:rsidP="00C7270C">
          <w:pPr>
            <w:pStyle w:val="Sidhuvud"/>
            <w:rPr>
              <w:sz w:val="14"/>
              <w:szCs w:val="14"/>
            </w:rPr>
          </w:pPr>
          <w:bookmarkStart w:id="3" w:name="capDocDate_02"/>
          <w:r>
            <w:rPr>
              <w:sz w:val="14"/>
              <w:szCs w:val="14"/>
            </w:rPr>
            <w:t>Datum</w:t>
          </w:r>
          <w:bookmarkEnd w:id="3"/>
        </w:p>
      </w:tc>
      <w:tc>
        <w:tcPr>
          <w:tcW w:w="1855" w:type="dxa"/>
        </w:tcPr>
        <w:p w14:paraId="7CA75BB4" w14:textId="77777777" w:rsidR="00C7270C" w:rsidRPr="00AF508D" w:rsidRDefault="008E1A7C" w:rsidP="00C7270C">
          <w:pPr>
            <w:pStyle w:val="Sidhuvud"/>
            <w:rPr>
              <w:sz w:val="14"/>
              <w:szCs w:val="14"/>
            </w:rPr>
          </w:pPr>
          <w:bookmarkStart w:id="4" w:name="capDnr_02"/>
          <w:r>
            <w:rPr>
              <w:sz w:val="14"/>
              <w:szCs w:val="14"/>
            </w:rPr>
            <w:t xml:space="preserve"> </w:t>
          </w:r>
          <w:bookmarkEnd w:id="4"/>
        </w:p>
      </w:tc>
      <w:tc>
        <w:tcPr>
          <w:tcW w:w="1043" w:type="dxa"/>
        </w:tcPr>
        <w:p w14:paraId="3B76164E" w14:textId="77777777" w:rsidR="00C7270C" w:rsidRPr="00AF508D" w:rsidRDefault="00C7270C" w:rsidP="005E7873">
          <w:pPr>
            <w:pStyle w:val="Sidhuvud"/>
            <w:rPr>
              <w:sz w:val="14"/>
              <w:szCs w:val="14"/>
            </w:rPr>
          </w:pPr>
        </w:p>
      </w:tc>
    </w:tr>
    <w:tr w:rsidR="00C7270C" w14:paraId="04EF412C" w14:textId="77777777" w:rsidTr="00FE1911">
      <w:tc>
        <w:tcPr>
          <w:tcW w:w="5445" w:type="dxa"/>
          <w:vMerge/>
        </w:tcPr>
        <w:p w14:paraId="5F9CF5F3" w14:textId="77777777" w:rsidR="00C7270C" w:rsidRDefault="00C7270C" w:rsidP="00C7270C">
          <w:pPr>
            <w:pStyle w:val="Sidhuvud"/>
          </w:pPr>
        </w:p>
      </w:tc>
      <w:tc>
        <w:tcPr>
          <w:tcW w:w="1997" w:type="dxa"/>
        </w:tcPr>
        <w:p w14:paraId="23944F75" w14:textId="77777777" w:rsidR="00C7270C" w:rsidRDefault="008E1A7C" w:rsidP="00C7270C">
          <w:pPr>
            <w:pStyle w:val="Sidhuvud"/>
          </w:pPr>
          <w:bookmarkStart w:id="5" w:name="bmkDocDate_02"/>
          <w:r>
            <w:t>2019-</w:t>
          </w:r>
          <w:r w:rsidR="00D05964">
            <w:t>10</w:t>
          </w:r>
          <w:r>
            <w:t>-</w:t>
          </w:r>
          <w:bookmarkEnd w:id="5"/>
          <w:r w:rsidR="00715953">
            <w:t>18</w:t>
          </w:r>
        </w:p>
      </w:tc>
      <w:tc>
        <w:tcPr>
          <w:tcW w:w="1855" w:type="dxa"/>
        </w:tcPr>
        <w:p w14:paraId="0BB90FBA" w14:textId="77777777" w:rsidR="00C7270C" w:rsidRDefault="008E1A7C" w:rsidP="00C7270C">
          <w:pPr>
            <w:pStyle w:val="Sidhuvud"/>
          </w:pPr>
          <w:bookmarkStart w:id="6" w:name="bmkDnr_02"/>
          <w:r>
            <w:t xml:space="preserve"> </w:t>
          </w:r>
          <w:bookmarkEnd w:id="6"/>
        </w:p>
      </w:tc>
      <w:bookmarkStart w:id="7" w:name="chkPageNbr_02"/>
      <w:tc>
        <w:tcPr>
          <w:tcW w:w="1043" w:type="dxa"/>
        </w:tcPr>
        <w:p w14:paraId="559D0C57" w14:textId="77777777" w:rsidR="00C7270C" w:rsidRDefault="008E1A7C" w:rsidP="00D83BFF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737B24">
            <w:rPr>
              <w:noProof/>
            </w:rPr>
            <w:fldChar w:fldCharType="begin"/>
          </w:r>
          <w:r w:rsidR="00737B24">
            <w:rPr>
              <w:noProof/>
            </w:rPr>
            <w:instrText xml:space="preserve"> NUMPAGES  \* MERGEFORMAT </w:instrText>
          </w:r>
          <w:r w:rsidR="00737B24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737B24">
            <w:rPr>
              <w:noProof/>
            </w:rPr>
            <w:fldChar w:fldCharType="end"/>
          </w:r>
          <w:r>
            <w:t>)</w:t>
          </w:r>
          <w:r w:rsidR="007C460C">
            <w:t xml:space="preserve"> </w:t>
          </w:r>
          <w:bookmarkEnd w:id="7"/>
        </w:p>
      </w:tc>
    </w:tr>
    <w:tr w:rsidR="00C7270C" w14:paraId="473BBD7D" w14:textId="77777777" w:rsidTr="00FE1911">
      <w:trPr>
        <w:trHeight w:val="570"/>
      </w:trPr>
      <w:tc>
        <w:tcPr>
          <w:tcW w:w="5445" w:type="dxa"/>
          <w:vMerge/>
        </w:tcPr>
        <w:p w14:paraId="69A3E71C" w14:textId="77777777" w:rsidR="00C7270C" w:rsidRDefault="00C7270C" w:rsidP="00C7270C">
          <w:pPr>
            <w:pStyle w:val="Sidhuvud"/>
          </w:pPr>
        </w:p>
      </w:tc>
      <w:tc>
        <w:tcPr>
          <w:tcW w:w="4895" w:type="dxa"/>
          <w:gridSpan w:val="3"/>
        </w:tcPr>
        <w:p w14:paraId="4FE60ADE" w14:textId="77777777" w:rsidR="00C7270C" w:rsidRDefault="00C7270C" w:rsidP="00C7270C">
          <w:pPr>
            <w:pStyle w:val="Sidhuvud"/>
          </w:pPr>
        </w:p>
      </w:tc>
    </w:tr>
    <w:tr w:rsidR="00C7270C" w14:paraId="67D41DEE" w14:textId="77777777" w:rsidTr="00FE1911">
      <w:trPr>
        <w:trHeight w:val="285"/>
      </w:trPr>
      <w:tc>
        <w:tcPr>
          <w:tcW w:w="5445" w:type="dxa"/>
          <w:vMerge/>
        </w:tcPr>
        <w:p w14:paraId="59E15241" w14:textId="77777777" w:rsidR="00C7270C" w:rsidRDefault="00C7270C" w:rsidP="00C7270C">
          <w:pPr>
            <w:pStyle w:val="Sidhuvud"/>
          </w:pPr>
        </w:p>
      </w:tc>
      <w:tc>
        <w:tcPr>
          <w:tcW w:w="4895" w:type="dxa"/>
          <w:gridSpan w:val="3"/>
          <w:vMerge w:val="restart"/>
        </w:tcPr>
        <w:p w14:paraId="341D6C65" w14:textId="77777777" w:rsidR="00C7270C" w:rsidRDefault="00C7270C" w:rsidP="00C7270C">
          <w:pPr>
            <w:pStyle w:val="Brdtext"/>
          </w:pPr>
        </w:p>
      </w:tc>
    </w:tr>
    <w:tr w:rsidR="00C7270C" w14:paraId="0EC15E47" w14:textId="77777777" w:rsidTr="00FE1911">
      <w:tc>
        <w:tcPr>
          <w:tcW w:w="5445" w:type="dxa"/>
        </w:tcPr>
        <w:p w14:paraId="4F8D18FD" w14:textId="77777777" w:rsidR="00C7270C" w:rsidRPr="00AF508D" w:rsidRDefault="00C7270C" w:rsidP="00C7270C">
          <w:pPr>
            <w:pStyle w:val="Sidhuvud"/>
            <w:rPr>
              <w:sz w:val="16"/>
              <w:szCs w:val="16"/>
            </w:rPr>
          </w:pPr>
        </w:p>
      </w:tc>
      <w:tc>
        <w:tcPr>
          <w:tcW w:w="4895" w:type="dxa"/>
          <w:gridSpan w:val="3"/>
          <w:vMerge/>
        </w:tcPr>
        <w:p w14:paraId="73048078" w14:textId="77777777" w:rsidR="00C7270C" w:rsidRDefault="00C7270C" w:rsidP="00C7270C">
          <w:pPr>
            <w:pStyle w:val="Sidhuvud"/>
          </w:pPr>
        </w:p>
      </w:tc>
    </w:tr>
  </w:tbl>
  <w:p w14:paraId="2B4A85D0" w14:textId="77777777" w:rsidR="00C7270C" w:rsidRDefault="00C727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1" w:type="dxa"/>
      <w:tblInd w:w="-1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58"/>
      <w:gridCol w:w="1997"/>
      <w:gridCol w:w="1701"/>
      <w:gridCol w:w="1205"/>
    </w:tblGrid>
    <w:tr w:rsidR="00F54653" w14:paraId="0CC06539" w14:textId="77777777" w:rsidTr="006A2883">
      <w:trPr>
        <w:trHeight w:val="571"/>
      </w:trPr>
      <w:tc>
        <w:tcPr>
          <w:tcW w:w="5558" w:type="dxa"/>
          <w:vMerge w:val="restart"/>
          <w:tcMar>
            <w:top w:w="0" w:type="dxa"/>
          </w:tcMar>
        </w:tcPr>
        <w:p w14:paraId="3CA30096" w14:textId="77777777" w:rsidR="00F54653" w:rsidRDefault="008E1A7C" w:rsidP="00C7270C">
          <w:pPr>
            <w:pStyle w:val="Sidhuvud"/>
          </w:pPr>
          <w:bookmarkStart w:id="8" w:name="chkLogo_01"/>
          <w:r>
            <w:rPr>
              <w:noProof/>
              <w:lang w:eastAsia="sv-SE"/>
            </w:rPr>
            <w:drawing>
              <wp:inline distT="0" distB="0" distL="0" distR="0" wp14:anchorId="750EAB69" wp14:editId="4ED2BE93">
                <wp:extent cx="1548384" cy="1078992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384" cy="1078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54653">
            <w:rPr>
              <w:noProof/>
              <w:lang w:eastAsia="sv-SE"/>
            </w:rPr>
            <w:t xml:space="preserve"> </w:t>
          </w:r>
          <w:bookmarkEnd w:id="8"/>
        </w:p>
      </w:tc>
      <w:tc>
        <w:tcPr>
          <w:tcW w:w="3698" w:type="dxa"/>
          <w:gridSpan w:val="2"/>
          <w:tcMar>
            <w:top w:w="0" w:type="dxa"/>
          </w:tcMar>
        </w:tcPr>
        <w:p w14:paraId="545A4D10" w14:textId="77777777" w:rsidR="00F54653" w:rsidRPr="002B6C7B" w:rsidRDefault="008E1A7C" w:rsidP="00497674">
          <w:pPr>
            <w:pStyle w:val="Dokumenttyp"/>
            <w:keepLines/>
          </w:pPr>
          <w:bookmarkStart w:id="9" w:name="bmkDocType_01"/>
          <w:r>
            <w:t xml:space="preserve"> </w:t>
          </w:r>
          <w:bookmarkEnd w:id="9"/>
        </w:p>
      </w:tc>
      <w:bookmarkStart w:id="10" w:name="chkPageNbr_01"/>
      <w:tc>
        <w:tcPr>
          <w:tcW w:w="1205" w:type="dxa"/>
          <w:tcMar>
            <w:top w:w="0" w:type="dxa"/>
          </w:tcMar>
        </w:tcPr>
        <w:p w14:paraId="274B3F19" w14:textId="77777777" w:rsidR="00F54653" w:rsidRDefault="008E1A7C" w:rsidP="00D83BFF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737B24">
            <w:rPr>
              <w:noProof/>
            </w:rPr>
            <w:fldChar w:fldCharType="begin"/>
          </w:r>
          <w:r w:rsidR="00737B24">
            <w:rPr>
              <w:noProof/>
            </w:rPr>
            <w:instrText xml:space="preserve"> NUMPAGES  \* MERGEFORMAT </w:instrText>
          </w:r>
          <w:r w:rsidR="00737B24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737B24">
            <w:rPr>
              <w:noProof/>
            </w:rPr>
            <w:fldChar w:fldCharType="end"/>
          </w:r>
          <w:r>
            <w:t>)</w:t>
          </w:r>
          <w:r w:rsidR="00F54653">
            <w:t xml:space="preserve"> </w:t>
          </w:r>
          <w:bookmarkEnd w:id="10"/>
        </w:p>
      </w:tc>
    </w:tr>
    <w:tr w:rsidR="00F54653" w14:paraId="36768591" w14:textId="77777777" w:rsidTr="006A2883">
      <w:tc>
        <w:tcPr>
          <w:tcW w:w="5558" w:type="dxa"/>
          <w:vMerge/>
        </w:tcPr>
        <w:p w14:paraId="4BF7E597" w14:textId="77777777" w:rsidR="00F54653" w:rsidRDefault="00F54653" w:rsidP="00C7270C">
          <w:pPr>
            <w:pStyle w:val="Sidhuvud"/>
          </w:pPr>
        </w:p>
      </w:tc>
      <w:tc>
        <w:tcPr>
          <w:tcW w:w="1997" w:type="dxa"/>
        </w:tcPr>
        <w:p w14:paraId="002FC04E" w14:textId="77777777" w:rsidR="00F54653" w:rsidRPr="00AF508D" w:rsidRDefault="008E1A7C" w:rsidP="0069657A">
          <w:pPr>
            <w:pStyle w:val="Ledtext"/>
          </w:pPr>
          <w:bookmarkStart w:id="11" w:name="capDocDate_01"/>
          <w:r>
            <w:t>Datum</w:t>
          </w:r>
          <w:bookmarkEnd w:id="11"/>
        </w:p>
      </w:tc>
      <w:tc>
        <w:tcPr>
          <w:tcW w:w="2906" w:type="dxa"/>
          <w:gridSpan w:val="2"/>
        </w:tcPr>
        <w:p w14:paraId="42F119C5" w14:textId="77777777" w:rsidR="00F54653" w:rsidRPr="00AF508D" w:rsidRDefault="00CE3EB9" w:rsidP="00C7270C">
          <w:pPr>
            <w:pStyle w:val="Sidhuvud"/>
            <w:rPr>
              <w:sz w:val="14"/>
              <w:szCs w:val="14"/>
            </w:rPr>
          </w:pPr>
          <w:r>
            <w:rPr>
              <w:sz w:val="14"/>
              <w:szCs w:val="14"/>
            </w:rPr>
            <w:t>Diarienummer</w:t>
          </w:r>
        </w:p>
      </w:tc>
    </w:tr>
    <w:tr w:rsidR="00F54653" w14:paraId="2801BDC7" w14:textId="77777777" w:rsidTr="006A2883">
      <w:tc>
        <w:tcPr>
          <w:tcW w:w="5558" w:type="dxa"/>
          <w:vMerge/>
        </w:tcPr>
        <w:p w14:paraId="7BEEDC38" w14:textId="77777777" w:rsidR="00F54653" w:rsidRDefault="00F54653" w:rsidP="00C7270C">
          <w:pPr>
            <w:pStyle w:val="Sidhuvud"/>
          </w:pPr>
        </w:p>
      </w:tc>
      <w:tc>
        <w:tcPr>
          <w:tcW w:w="1997" w:type="dxa"/>
        </w:tcPr>
        <w:p w14:paraId="15835AAA" w14:textId="77777777" w:rsidR="00F54653" w:rsidRDefault="008E1A7C" w:rsidP="00C7270C">
          <w:pPr>
            <w:pStyle w:val="Sidhuvud"/>
          </w:pPr>
          <w:bookmarkStart w:id="12" w:name="bmkDocDate_01"/>
          <w:r>
            <w:t>2019-</w:t>
          </w:r>
          <w:r w:rsidR="00E00C2E">
            <w:t>10</w:t>
          </w:r>
          <w:r>
            <w:t>-</w:t>
          </w:r>
          <w:bookmarkEnd w:id="12"/>
          <w:r w:rsidR="00715953">
            <w:t>18</w:t>
          </w:r>
        </w:p>
      </w:tc>
      <w:tc>
        <w:tcPr>
          <w:tcW w:w="2906" w:type="dxa"/>
          <w:gridSpan w:val="2"/>
        </w:tcPr>
        <w:p w14:paraId="6B39EB38" w14:textId="77777777" w:rsidR="00F54653" w:rsidRDefault="008E1A7C" w:rsidP="00C7270C">
          <w:pPr>
            <w:pStyle w:val="Sidhuvud"/>
          </w:pPr>
          <w:bookmarkStart w:id="13" w:name="bmkDnr_01"/>
          <w:r>
            <w:t xml:space="preserve"> </w:t>
          </w:r>
          <w:bookmarkEnd w:id="13"/>
          <w:r w:rsidR="00397FA9" w:rsidRPr="00397FA9">
            <w:t>0994/19.</w:t>
          </w:r>
        </w:p>
      </w:tc>
    </w:tr>
    <w:tr w:rsidR="00F54653" w14:paraId="19F82181" w14:textId="77777777" w:rsidTr="006A2883">
      <w:trPr>
        <w:trHeight w:val="570"/>
      </w:trPr>
      <w:tc>
        <w:tcPr>
          <w:tcW w:w="5558" w:type="dxa"/>
          <w:vMerge/>
        </w:tcPr>
        <w:p w14:paraId="65DA4DA3" w14:textId="77777777" w:rsidR="00F54653" w:rsidRDefault="00F54653" w:rsidP="00C7270C">
          <w:pPr>
            <w:pStyle w:val="Sidhuvud"/>
          </w:pPr>
        </w:p>
      </w:tc>
      <w:tc>
        <w:tcPr>
          <w:tcW w:w="4903" w:type="dxa"/>
          <w:gridSpan w:val="3"/>
        </w:tcPr>
        <w:p w14:paraId="02E157F6" w14:textId="77777777" w:rsidR="00F54653" w:rsidRDefault="00F54653" w:rsidP="00C7270C">
          <w:pPr>
            <w:pStyle w:val="Sidhuvud"/>
          </w:pPr>
        </w:p>
      </w:tc>
    </w:tr>
    <w:tr w:rsidR="00F54653" w14:paraId="399E1323" w14:textId="77777777" w:rsidTr="006A2883">
      <w:trPr>
        <w:trHeight w:val="1340"/>
      </w:trPr>
      <w:tc>
        <w:tcPr>
          <w:tcW w:w="5558" w:type="dxa"/>
          <w:vMerge/>
          <w:tcBorders>
            <w:bottom w:val="nil"/>
          </w:tcBorders>
        </w:tcPr>
        <w:p w14:paraId="5F2A20FD" w14:textId="77777777" w:rsidR="00F54653" w:rsidRDefault="00F54653" w:rsidP="00C7270C">
          <w:pPr>
            <w:pStyle w:val="Sidhuvud"/>
          </w:pPr>
        </w:p>
      </w:tc>
      <w:tc>
        <w:tcPr>
          <w:tcW w:w="4903" w:type="dxa"/>
          <w:gridSpan w:val="3"/>
          <w:tcBorders>
            <w:bottom w:val="nil"/>
          </w:tcBorders>
        </w:tcPr>
        <w:p w14:paraId="6E40738E" w14:textId="77777777" w:rsidR="00F54653" w:rsidRDefault="008E1A7C" w:rsidP="00C7270C">
          <w:pPr>
            <w:pStyle w:val="Brdtext"/>
          </w:pPr>
          <w:bookmarkStart w:id="14" w:name="bmkAddress_01"/>
          <w:r>
            <w:t xml:space="preserve"> </w:t>
          </w:r>
          <w:bookmarkEnd w:id="14"/>
        </w:p>
      </w:tc>
    </w:tr>
  </w:tbl>
  <w:p w14:paraId="0050E5A2" w14:textId="77777777" w:rsidR="00C7270C" w:rsidRDefault="00C7270C" w:rsidP="00E449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90975D"/>
    <w:multiLevelType w:val="hybridMultilevel"/>
    <w:tmpl w:val="A005D0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2C7427"/>
    <w:multiLevelType w:val="hybridMultilevel"/>
    <w:tmpl w:val="973B58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8"/>
    <w:multiLevelType w:val="singleLevel"/>
    <w:tmpl w:val="E26AB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CE03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5" w15:restartNumberingAfterBreak="0">
    <w:nsid w:val="060801AB"/>
    <w:multiLevelType w:val="hybridMultilevel"/>
    <w:tmpl w:val="51CC7BC8"/>
    <w:lvl w:ilvl="0" w:tplc="041D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946" w:hanging="180"/>
      </w:pPr>
    </w:lvl>
    <w:lvl w:ilvl="3" w:tplc="041D000F" w:tentative="1">
      <w:start w:val="1"/>
      <w:numFmt w:val="decimal"/>
      <w:lvlText w:val="%4."/>
      <w:lvlJc w:val="left"/>
      <w:pPr>
        <w:ind w:left="3666" w:hanging="360"/>
      </w:pPr>
    </w:lvl>
    <w:lvl w:ilvl="4" w:tplc="041D0019" w:tentative="1">
      <w:start w:val="1"/>
      <w:numFmt w:val="lowerLetter"/>
      <w:lvlText w:val="%5."/>
      <w:lvlJc w:val="left"/>
      <w:pPr>
        <w:ind w:left="4386" w:hanging="360"/>
      </w:pPr>
    </w:lvl>
    <w:lvl w:ilvl="5" w:tplc="041D001B" w:tentative="1">
      <w:start w:val="1"/>
      <w:numFmt w:val="lowerRoman"/>
      <w:lvlText w:val="%6."/>
      <w:lvlJc w:val="right"/>
      <w:pPr>
        <w:ind w:left="5106" w:hanging="180"/>
      </w:pPr>
    </w:lvl>
    <w:lvl w:ilvl="6" w:tplc="041D000F" w:tentative="1">
      <w:start w:val="1"/>
      <w:numFmt w:val="decimal"/>
      <w:lvlText w:val="%7."/>
      <w:lvlJc w:val="left"/>
      <w:pPr>
        <w:ind w:left="5826" w:hanging="360"/>
      </w:pPr>
    </w:lvl>
    <w:lvl w:ilvl="7" w:tplc="041D0019" w:tentative="1">
      <w:start w:val="1"/>
      <w:numFmt w:val="lowerLetter"/>
      <w:lvlText w:val="%8."/>
      <w:lvlJc w:val="left"/>
      <w:pPr>
        <w:ind w:left="6546" w:hanging="360"/>
      </w:pPr>
    </w:lvl>
    <w:lvl w:ilvl="8" w:tplc="041D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B653F0"/>
    <w:multiLevelType w:val="multilevel"/>
    <w:tmpl w:val="2ECCBBB0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10" w15:restartNumberingAfterBreak="0">
    <w:nsid w:val="19D948D0"/>
    <w:multiLevelType w:val="multilevel"/>
    <w:tmpl w:val="BB706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0C6851"/>
    <w:multiLevelType w:val="hybridMultilevel"/>
    <w:tmpl w:val="7AF0E666"/>
    <w:lvl w:ilvl="0" w:tplc="5B66B7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F1554"/>
    <w:multiLevelType w:val="hybridMultilevel"/>
    <w:tmpl w:val="1ECA9044"/>
    <w:lvl w:ilvl="0" w:tplc="0DB41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82B1F"/>
    <w:multiLevelType w:val="hybridMultilevel"/>
    <w:tmpl w:val="8D6261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02E89"/>
    <w:multiLevelType w:val="hybridMultilevel"/>
    <w:tmpl w:val="FC40E2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F0541"/>
    <w:multiLevelType w:val="multilevel"/>
    <w:tmpl w:val="DAF6CB30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48ED642D"/>
    <w:multiLevelType w:val="hybridMultilevel"/>
    <w:tmpl w:val="AD6A6E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412653"/>
    <w:multiLevelType w:val="hybridMultilevel"/>
    <w:tmpl w:val="EB083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7420"/>
    <w:multiLevelType w:val="hybridMultilevel"/>
    <w:tmpl w:val="DA66319C"/>
    <w:lvl w:ilvl="0" w:tplc="A9941D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0427E"/>
    <w:multiLevelType w:val="multilevel"/>
    <w:tmpl w:val="2B92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2A7384"/>
    <w:multiLevelType w:val="hybridMultilevel"/>
    <w:tmpl w:val="8940E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9B2672B"/>
    <w:multiLevelType w:val="hybridMultilevel"/>
    <w:tmpl w:val="9CA86D80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4"/>
  </w:num>
  <w:num w:numId="12">
    <w:abstractNumId w:val="16"/>
  </w:num>
  <w:num w:numId="13">
    <w:abstractNumId w:val="16"/>
  </w:num>
  <w:num w:numId="14">
    <w:abstractNumId w:val="7"/>
  </w:num>
  <w:num w:numId="15">
    <w:abstractNumId w:val="14"/>
  </w:num>
  <w:num w:numId="16">
    <w:abstractNumId w:val="22"/>
  </w:num>
  <w:num w:numId="17">
    <w:abstractNumId w:val="18"/>
  </w:num>
  <w:num w:numId="18">
    <w:abstractNumId w:val="15"/>
  </w:num>
  <w:num w:numId="19">
    <w:abstractNumId w:val="1"/>
  </w:num>
  <w:num w:numId="20">
    <w:abstractNumId w:val="0"/>
  </w:num>
  <w:num w:numId="21">
    <w:abstractNumId w:val="12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13"/>
  </w:num>
  <w:num w:numId="25">
    <w:abstractNumId w:val="5"/>
  </w:num>
  <w:num w:numId="26">
    <w:abstractNumId w:val="24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7C"/>
    <w:rsid w:val="00006D8D"/>
    <w:rsid w:val="00014073"/>
    <w:rsid w:val="00020340"/>
    <w:rsid w:val="00027836"/>
    <w:rsid w:val="000514DD"/>
    <w:rsid w:val="000568EB"/>
    <w:rsid w:val="000673E6"/>
    <w:rsid w:val="00067C17"/>
    <w:rsid w:val="00071B79"/>
    <w:rsid w:val="0008628D"/>
    <w:rsid w:val="00087CDA"/>
    <w:rsid w:val="000C138F"/>
    <w:rsid w:val="000E062F"/>
    <w:rsid w:val="000E3564"/>
    <w:rsid w:val="000F2803"/>
    <w:rsid w:val="000F5C1B"/>
    <w:rsid w:val="00100F7D"/>
    <w:rsid w:val="00105167"/>
    <w:rsid w:val="0011411A"/>
    <w:rsid w:val="00115AFB"/>
    <w:rsid w:val="001163CC"/>
    <w:rsid w:val="00121647"/>
    <w:rsid w:val="00121F2A"/>
    <w:rsid w:val="00141867"/>
    <w:rsid w:val="00142BA6"/>
    <w:rsid w:val="001435D2"/>
    <w:rsid w:val="0015213E"/>
    <w:rsid w:val="00155585"/>
    <w:rsid w:val="00160DD8"/>
    <w:rsid w:val="0016313E"/>
    <w:rsid w:val="0018793A"/>
    <w:rsid w:val="001910A6"/>
    <w:rsid w:val="00191209"/>
    <w:rsid w:val="001A21FD"/>
    <w:rsid w:val="001A7079"/>
    <w:rsid w:val="001B76A0"/>
    <w:rsid w:val="001E0339"/>
    <w:rsid w:val="001F17D3"/>
    <w:rsid w:val="002062FB"/>
    <w:rsid w:val="002104F8"/>
    <w:rsid w:val="002122FD"/>
    <w:rsid w:val="00224248"/>
    <w:rsid w:val="00240D99"/>
    <w:rsid w:val="00241A53"/>
    <w:rsid w:val="00256970"/>
    <w:rsid w:val="00270C33"/>
    <w:rsid w:val="00273B1C"/>
    <w:rsid w:val="00287927"/>
    <w:rsid w:val="002939BE"/>
    <w:rsid w:val="002940C6"/>
    <w:rsid w:val="00297AFA"/>
    <w:rsid w:val="002B6C7B"/>
    <w:rsid w:val="002E65AC"/>
    <w:rsid w:val="002E66AC"/>
    <w:rsid w:val="002F14A0"/>
    <w:rsid w:val="002F5575"/>
    <w:rsid w:val="003013B5"/>
    <w:rsid w:val="00303DB6"/>
    <w:rsid w:val="00305C0A"/>
    <w:rsid w:val="00310160"/>
    <w:rsid w:val="00321E95"/>
    <w:rsid w:val="003225BA"/>
    <w:rsid w:val="00327878"/>
    <w:rsid w:val="00357B47"/>
    <w:rsid w:val="00363661"/>
    <w:rsid w:val="003662FC"/>
    <w:rsid w:val="0038100B"/>
    <w:rsid w:val="00382094"/>
    <w:rsid w:val="00397FA9"/>
    <w:rsid w:val="003A23FB"/>
    <w:rsid w:val="003A2D9C"/>
    <w:rsid w:val="003C0DEC"/>
    <w:rsid w:val="003C5A77"/>
    <w:rsid w:val="003E25F5"/>
    <w:rsid w:val="003E2959"/>
    <w:rsid w:val="003E48B7"/>
    <w:rsid w:val="003F3D93"/>
    <w:rsid w:val="003F6872"/>
    <w:rsid w:val="004438CE"/>
    <w:rsid w:val="00454A6E"/>
    <w:rsid w:val="00457A14"/>
    <w:rsid w:val="00457B69"/>
    <w:rsid w:val="004708AF"/>
    <w:rsid w:val="00487115"/>
    <w:rsid w:val="00497674"/>
    <w:rsid w:val="004A0F91"/>
    <w:rsid w:val="004A15CD"/>
    <w:rsid w:val="004C0E9C"/>
    <w:rsid w:val="004C3992"/>
    <w:rsid w:val="004C4F94"/>
    <w:rsid w:val="00511299"/>
    <w:rsid w:val="00513848"/>
    <w:rsid w:val="005171C2"/>
    <w:rsid w:val="00526811"/>
    <w:rsid w:val="00535CB4"/>
    <w:rsid w:val="00536949"/>
    <w:rsid w:val="00542B09"/>
    <w:rsid w:val="00543FBA"/>
    <w:rsid w:val="00544A2F"/>
    <w:rsid w:val="005A261D"/>
    <w:rsid w:val="005A2D1E"/>
    <w:rsid w:val="005A35B7"/>
    <w:rsid w:val="005A4ECA"/>
    <w:rsid w:val="005A6142"/>
    <w:rsid w:val="005D5239"/>
    <w:rsid w:val="005D7765"/>
    <w:rsid w:val="005E5BC6"/>
    <w:rsid w:val="005E7873"/>
    <w:rsid w:val="005F2112"/>
    <w:rsid w:val="00615C51"/>
    <w:rsid w:val="00616F17"/>
    <w:rsid w:val="0062271F"/>
    <w:rsid w:val="00653ADC"/>
    <w:rsid w:val="006704F1"/>
    <w:rsid w:val="00687F50"/>
    <w:rsid w:val="00693FD2"/>
    <w:rsid w:val="00694F52"/>
    <w:rsid w:val="0069657A"/>
    <w:rsid w:val="006A2883"/>
    <w:rsid w:val="006A543A"/>
    <w:rsid w:val="006C5C50"/>
    <w:rsid w:val="006D3809"/>
    <w:rsid w:val="006E48CC"/>
    <w:rsid w:val="006E701A"/>
    <w:rsid w:val="006F26A9"/>
    <w:rsid w:val="006F5EC1"/>
    <w:rsid w:val="006F6457"/>
    <w:rsid w:val="007025F2"/>
    <w:rsid w:val="0071052D"/>
    <w:rsid w:val="00712F98"/>
    <w:rsid w:val="00715953"/>
    <w:rsid w:val="00723B08"/>
    <w:rsid w:val="0072622E"/>
    <w:rsid w:val="00737B24"/>
    <w:rsid w:val="00750A1B"/>
    <w:rsid w:val="00757401"/>
    <w:rsid w:val="0077073E"/>
    <w:rsid w:val="00775410"/>
    <w:rsid w:val="00780F2D"/>
    <w:rsid w:val="00784B0D"/>
    <w:rsid w:val="007853F8"/>
    <w:rsid w:val="0079219B"/>
    <w:rsid w:val="00794FB6"/>
    <w:rsid w:val="007A08C5"/>
    <w:rsid w:val="007C05AA"/>
    <w:rsid w:val="007C460C"/>
    <w:rsid w:val="007D66F2"/>
    <w:rsid w:val="007E41B5"/>
    <w:rsid w:val="007E5CA9"/>
    <w:rsid w:val="007F7A5F"/>
    <w:rsid w:val="00806396"/>
    <w:rsid w:val="00813733"/>
    <w:rsid w:val="00820E8B"/>
    <w:rsid w:val="00840E55"/>
    <w:rsid w:val="008445B2"/>
    <w:rsid w:val="00853D82"/>
    <w:rsid w:val="0087479C"/>
    <w:rsid w:val="008A4DBD"/>
    <w:rsid w:val="008C0844"/>
    <w:rsid w:val="008E1A7C"/>
    <w:rsid w:val="008E6CFF"/>
    <w:rsid w:val="008F59FE"/>
    <w:rsid w:val="008F6B67"/>
    <w:rsid w:val="00910C82"/>
    <w:rsid w:val="00911D47"/>
    <w:rsid w:val="00914B70"/>
    <w:rsid w:val="00925027"/>
    <w:rsid w:val="00931DCF"/>
    <w:rsid w:val="00951835"/>
    <w:rsid w:val="00956A67"/>
    <w:rsid w:val="00970CD1"/>
    <w:rsid w:val="00984F25"/>
    <w:rsid w:val="00992529"/>
    <w:rsid w:val="00997284"/>
    <w:rsid w:val="009C1808"/>
    <w:rsid w:val="009C24F3"/>
    <w:rsid w:val="009C53FB"/>
    <w:rsid w:val="009D19BB"/>
    <w:rsid w:val="009E6386"/>
    <w:rsid w:val="00A05CD4"/>
    <w:rsid w:val="00A11348"/>
    <w:rsid w:val="00A431BC"/>
    <w:rsid w:val="00A63B8D"/>
    <w:rsid w:val="00A66F33"/>
    <w:rsid w:val="00AA5CF0"/>
    <w:rsid w:val="00AB6ADB"/>
    <w:rsid w:val="00AC72A7"/>
    <w:rsid w:val="00AD0551"/>
    <w:rsid w:val="00AD4483"/>
    <w:rsid w:val="00AE12F9"/>
    <w:rsid w:val="00AF0C2C"/>
    <w:rsid w:val="00AF508D"/>
    <w:rsid w:val="00AF7B35"/>
    <w:rsid w:val="00B05F6D"/>
    <w:rsid w:val="00B124FE"/>
    <w:rsid w:val="00B13788"/>
    <w:rsid w:val="00B30AB3"/>
    <w:rsid w:val="00B60C2F"/>
    <w:rsid w:val="00B94F97"/>
    <w:rsid w:val="00BA28D5"/>
    <w:rsid w:val="00BA78BD"/>
    <w:rsid w:val="00BE176B"/>
    <w:rsid w:val="00BF6BE6"/>
    <w:rsid w:val="00C02901"/>
    <w:rsid w:val="00C20F14"/>
    <w:rsid w:val="00C27FBC"/>
    <w:rsid w:val="00C32394"/>
    <w:rsid w:val="00C36844"/>
    <w:rsid w:val="00C65888"/>
    <w:rsid w:val="00C7270C"/>
    <w:rsid w:val="00C73B95"/>
    <w:rsid w:val="00C860F4"/>
    <w:rsid w:val="00CA5F60"/>
    <w:rsid w:val="00CD54C5"/>
    <w:rsid w:val="00CD61C8"/>
    <w:rsid w:val="00CE07A9"/>
    <w:rsid w:val="00CE3EB9"/>
    <w:rsid w:val="00CE451D"/>
    <w:rsid w:val="00CF4298"/>
    <w:rsid w:val="00CF5915"/>
    <w:rsid w:val="00D05964"/>
    <w:rsid w:val="00D0790D"/>
    <w:rsid w:val="00D07B87"/>
    <w:rsid w:val="00D304EC"/>
    <w:rsid w:val="00D53F86"/>
    <w:rsid w:val="00D56FC3"/>
    <w:rsid w:val="00D639DC"/>
    <w:rsid w:val="00D83BFF"/>
    <w:rsid w:val="00D94912"/>
    <w:rsid w:val="00DB0FE1"/>
    <w:rsid w:val="00DC01BD"/>
    <w:rsid w:val="00DD05D0"/>
    <w:rsid w:val="00DD7FAE"/>
    <w:rsid w:val="00DE3617"/>
    <w:rsid w:val="00DF4F2F"/>
    <w:rsid w:val="00E00C2E"/>
    <w:rsid w:val="00E01A3B"/>
    <w:rsid w:val="00E14AC5"/>
    <w:rsid w:val="00E4496F"/>
    <w:rsid w:val="00E455DC"/>
    <w:rsid w:val="00E755F3"/>
    <w:rsid w:val="00E81E17"/>
    <w:rsid w:val="00E964AF"/>
    <w:rsid w:val="00EA4606"/>
    <w:rsid w:val="00EC55AB"/>
    <w:rsid w:val="00EC588B"/>
    <w:rsid w:val="00EC68A1"/>
    <w:rsid w:val="00ED1311"/>
    <w:rsid w:val="00EE0923"/>
    <w:rsid w:val="00EE20B3"/>
    <w:rsid w:val="00EE5DA4"/>
    <w:rsid w:val="00F01D33"/>
    <w:rsid w:val="00F044F2"/>
    <w:rsid w:val="00F07DD7"/>
    <w:rsid w:val="00F13B0B"/>
    <w:rsid w:val="00F20ABA"/>
    <w:rsid w:val="00F2469F"/>
    <w:rsid w:val="00F40E49"/>
    <w:rsid w:val="00F441AE"/>
    <w:rsid w:val="00F54653"/>
    <w:rsid w:val="00F62A57"/>
    <w:rsid w:val="00F77E45"/>
    <w:rsid w:val="00F850D7"/>
    <w:rsid w:val="00F85EDC"/>
    <w:rsid w:val="00F86909"/>
    <w:rsid w:val="00F95409"/>
    <w:rsid w:val="00FB686B"/>
    <w:rsid w:val="00FC580B"/>
    <w:rsid w:val="00FC5EB0"/>
    <w:rsid w:val="00FD4BD6"/>
    <w:rsid w:val="00FE1911"/>
    <w:rsid w:val="00FE2C60"/>
    <w:rsid w:val="00FE7B57"/>
    <w:rsid w:val="00FF1DC2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1E849B"/>
  <w15:docId w15:val="{607BA05A-A849-4721-AE84-E316E02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141867"/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D639DC"/>
    <w:pPr>
      <w:keepNext/>
      <w:keepLines/>
      <w:spacing w:before="360" w:after="120" w:line="400" w:lineRule="atLeast"/>
      <w:outlineLvl w:val="0"/>
    </w:pPr>
    <w:rPr>
      <w:rFonts w:ascii="Verdana" w:eastAsiaTheme="majorEastAsia" w:hAnsi="Verdan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D639DC"/>
    <w:pPr>
      <w:keepNext/>
      <w:keepLines/>
      <w:spacing w:before="200" w:after="0" w:line="300" w:lineRule="atLeast"/>
      <w:outlineLvl w:val="1"/>
    </w:pPr>
    <w:rPr>
      <w:rFonts w:ascii="Verdana" w:eastAsiaTheme="majorEastAsia" w:hAnsi="Verdana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639DC"/>
    <w:pPr>
      <w:keepNext/>
      <w:keepLines/>
      <w:spacing w:before="200" w:after="0" w:line="280" w:lineRule="atLeast"/>
      <w:outlineLvl w:val="2"/>
    </w:pPr>
    <w:rPr>
      <w:rFonts w:ascii="Verdana" w:eastAsiaTheme="majorEastAsia" w:hAnsi="Verdana" w:cstheme="majorBidi"/>
      <w:bCs/>
      <w:i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D639DC"/>
    <w:pPr>
      <w:keepNext/>
      <w:keepLines/>
      <w:spacing w:before="120" w:after="0" w:line="280" w:lineRule="atLeast"/>
      <w:outlineLvl w:val="3"/>
    </w:pPr>
    <w:rPr>
      <w:rFonts w:ascii="Verdana" w:eastAsiaTheme="majorEastAsia" w:hAnsi="Verdana" w:cstheme="majorBidi"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639DC"/>
    <w:pPr>
      <w:keepNext/>
      <w:keepLines/>
      <w:spacing w:before="120" w:after="0" w:line="240" w:lineRule="auto"/>
      <w:outlineLvl w:val="4"/>
    </w:pPr>
    <w:rPr>
      <w:rFonts w:ascii="Verdana" w:eastAsiaTheme="majorEastAsia" w:hAnsi="Verdana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 w:after="0" w:line="240" w:lineRule="auto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 w:after="0" w:line="240" w:lineRule="auto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 w:after="0" w:line="240" w:lineRule="auto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 w:after="0" w:line="240" w:lineRule="auto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D639DC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D639DC"/>
    <w:rPr>
      <w:rFonts w:ascii="Times New Roman" w:hAnsi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D639DC"/>
    <w:rPr>
      <w:rFonts w:ascii="Verdana" w:eastAsiaTheme="majorEastAsia" w:hAnsi="Verdan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D639DC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39DC"/>
    <w:rPr>
      <w:rFonts w:ascii="Verdana" w:hAnsi="Verdana"/>
      <w:sz w:val="20"/>
    </w:rPr>
  </w:style>
  <w:style w:type="paragraph" w:styleId="Sidfot">
    <w:name w:val="footer"/>
    <w:basedOn w:val="Normal"/>
    <w:link w:val="SidfotChar"/>
    <w:uiPriority w:val="99"/>
    <w:semiHidden/>
    <w:rsid w:val="00D6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639DC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639DC"/>
    <w:rPr>
      <w:rFonts w:ascii="Verdana" w:eastAsiaTheme="majorEastAsia" w:hAnsi="Verdana" w:cstheme="majorBidi"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639DC"/>
    <w:rPr>
      <w:rFonts w:ascii="Verdana" w:eastAsiaTheme="majorEastAsia" w:hAnsi="Verdana" w:cstheme="majorBidi"/>
      <w:bCs/>
      <w:i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639DC"/>
    <w:rPr>
      <w:rFonts w:ascii="Verdana" w:eastAsiaTheme="majorEastAsia" w:hAnsi="Verdana" w:cstheme="majorBidi"/>
      <w:bCs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639DC"/>
    <w:rPr>
      <w:rFonts w:ascii="Verdana" w:eastAsiaTheme="majorEastAsia" w:hAnsi="Verdana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styleId="Numreradlista">
    <w:name w:val="List Number"/>
    <w:basedOn w:val="Normal"/>
    <w:uiPriority w:val="99"/>
    <w:qFormat/>
    <w:rsid w:val="00D639DC"/>
    <w:pPr>
      <w:numPr>
        <w:numId w:val="14"/>
      </w:numPr>
      <w:contextualSpacing/>
    </w:pPr>
  </w:style>
  <w:style w:type="paragraph" w:styleId="Punktlista">
    <w:name w:val="List Bullet"/>
    <w:basedOn w:val="Normal"/>
    <w:uiPriority w:val="99"/>
    <w:qFormat/>
    <w:rsid w:val="00D639DC"/>
    <w:pPr>
      <w:numPr>
        <w:numId w:val="13"/>
      </w:numPr>
      <w:contextualSpacing/>
    </w:pPr>
  </w:style>
  <w:style w:type="paragraph" w:customStyle="1" w:styleId="Dokumenttyp">
    <w:name w:val="Dokumenttyp"/>
    <w:basedOn w:val="Sidhuvud"/>
    <w:semiHidden/>
    <w:rsid w:val="00D639DC"/>
    <w:rPr>
      <w:caps/>
    </w:rPr>
  </w:style>
  <w:style w:type="paragraph" w:customStyle="1" w:styleId="Fretagsnamn">
    <w:name w:val="Företagsnamn"/>
    <w:basedOn w:val="Sidhuvud"/>
    <w:semiHidden/>
    <w:rsid w:val="00D639DC"/>
    <w:rPr>
      <w:caps/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pPr>
      <w:spacing w:after="0" w:line="240" w:lineRule="auto"/>
    </w:pPr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 w:val="14"/>
      <w:szCs w:val="14"/>
    </w:rPr>
  </w:style>
  <w:style w:type="paragraph" w:styleId="Liststycke">
    <w:name w:val="List Paragraph"/>
    <w:basedOn w:val="Normal"/>
    <w:uiPriority w:val="34"/>
    <w:qFormat/>
    <w:rsid w:val="0011411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141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1411A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1411A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7B24"/>
    <w:pPr>
      <w:spacing w:after="200"/>
    </w:pPr>
    <w:rPr>
      <w:rFonts w:ascii="Times New Roman" w:hAnsi="Times New Roman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7B24"/>
    <w:rPr>
      <w:rFonts w:ascii="Times New Roman" w:hAnsi="Times New Roman" w:cs="Calibr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E12F9"/>
    <w:rPr>
      <w:color w:val="605E5C"/>
      <w:shd w:val="clear" w:color="auto" w:fill="E1DFDD"/>
    </w:rPr>
  </w:style>
  <w:style w:type="paragraph" w:customStyle="1" w:styleId="Default">
    <w:name w:val="Default"/>
    <w:rsid w:val="00206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992529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305C0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Betoning">
    <w:name w:val="Emphasis"/>
    <w:basedOn w:val="Standardstycketeckensnitt"/>
    <w:uiPriority w:val="20"/>
    <w:qFormat/>
    <w:rsid w:val="00305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persdotter@mucf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emensamma%20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CBB9-E897-4265-B39A-F6176E76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23</TotalTime>
  <Pages>3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Joana Pinheiro</dc:creator>
  <dc:description>US1000, v 1.2 2015-10-08</dc:description>
  <cp:lastModifiedBy>Karin Persdotter</cp:lastModifiedBy>
  <cp:revision>8</cp:revision>
  <cp:lastPrinted>2019-10-18T12:08:00Z</cp:lastPrinted>
  <dcterms:created xsi:type="dcterms:W3CDTF">2019-10-07T09:23:00Z</dcterms:created>
  <dcterms:modified xsi:type="dcterms:W3CDTF">2019-10-18T12:08:00Z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System">
    <vt:lpwstr> </vt:lpwstr>
  </property>
  <property fmtid="{D5CDD505-2E9C-101B-9397-08002B2CF9AE}" pid="5" name="cdpFirstTime">
    <vt:lpwstr>False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Protect">
    <vt:lpwstr>False</vt:lpwstr>
  </property>
  <property fmtid="{D5CDD505-2E9C-101B-9397-08002B2CF9AE}" pid="9" name="cdpLanguage">
    <vt:lpwstr>Svenska</vt:lpwstr>
  </property>
  <property fmtid="{D5CDD505-2E9C-101B-9397-08002B2CF9AE}" pid="10" name="cdpLogo">
    <vt:lpwstr>Color</vt:lpwstr>
  </property>
  <property fmtid="{D5CDD505-2E9C-101B-9397-08002B2CF9AE}" pid="11" name="cdpFileName">
    <vt:lpwstr> </vt:lpwstr>
  </property>
  <property fmtid="{D5CDD505-2E9C-101B-9397-08002B2CF9AE}" pid="12" name="cdpProfile">
    <vt:lpwstr>Joana Pinheiro</vt:lpwstr>
  </property>
  <property fmtid="{D5CDD505-2E9C-101B-9397-08002B2CF9AE}" pid="13" name="cdpCompany">
    <vt:lpwstr>ASS - Avdelningen för stöd och samverkan@Eurodesk</vt:lpwstr>
  </property>
  <property fmtid="{D5CDD505-2E9C-101B-9397-08002B2CF9AE}" pid="14" name="cdpName">
    <vt:lpwstr>Joana Pinheiro</vt:lpwstr>
  </property>
  <property fmtid="{D5CDD505-2E9C-101B-9397-08002B2CF9AE}" pid="15" name="cdpTitle">
    <vt:lpwstr>Info om loggor och sociala medier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joana.pinheiro@mucf.se</vt:lpwstr>
  </property>
</Properties>
</file>